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947" w:rsidRPr="00BD22F6" w:rsidRDefault="001568FF" w:rsidP="00F51947">
      <w:pPr>
        <w:pStyle w:val="NoSpacing"/>
        <w:jc w:val="center"/>
        <w:rPr>
          <w:noProof/>
          <w:color w:val="808080" w:themeColor="background1" w:themeShade="80"/>
          <w:sz w:val="32"/>
          <w:szCs w:val="32"/>
        </w:rPr>
      </w:pPr>
      <w:r>
        <w:rPr>
          <w:noProof/>
          <w:color w:val="808080" w:themeColor="background1" w:themeShade="80"/>
          <w:sz w:val="32"/>
          <w:szCs w:val="32"/>
        </w:rPr>
        <w:t>A</w:t>
      </w:r>
      <w:r w:rsidR="00F51947" w:rsidRPr="00BD22F6">
        <w:rPr>
          <w:noProof/>
          <w:color w:val="808080" w:themeColor="background1" w:themeShade="80"/>
          <w:sz w:val="32"/>
          <w:szCs w:val="32"/>
        </w:rPr>
        <w:t>pplication Form</w:t>
      </w:r>
      <w:r w:rsidR="00344C95">
        <w:rPr>
          <w:noProof/>
          <w:color w:val="808080" w:themeColor="background1" w:themeShade="80"/>
          <w:sz w:val="32"/>
          <w:szCs w:val="32"/>
        </w:rPr>
        <w:t xml:space="preserve"> - ONLINE</w:t>
      </w:r>
    </w:p>
    <w:p w:rsidR="00F51947" w:rsidRPr="00BD22F6" w:rsidRDefault="00F51947" w:rsidP="00F51947">
      <w:pPr>
        <w:pStyle w:val="NoSpacing"/>
        <w:rPr>
          <w:b/>
          <w:color w:val="808080" w:themeColor="background1" w:themeShade="80"/>
          <w:sz w:val="24"/>
          <w:szCs w:val="24"/>
        </w:rPr>
      </w:pPr>
    </w:p>
    <w:p w:rsidR="00F51947" w:rsidRPr="00BD22F6" w:rsidRDefault="00F51947" w:rsidP="00F51947">
      <w:pPr>
        <w:pStyle w:val="NoSpacing"/>
        <w:jc w:val="center"/>
        <w:rPr>
          <w:b/>
          <w:color w:val="808080" w:themeColor="background1" w:themeShade="80"/>
          <w:sz w:val="24"/>
          <w:szCs w:val="24"/>
        </w:rPr>
      </w:pPr>
      <w:r w:rsidRPr="00BD22F6">
        <w:rPr>
          <w:b/>
          <w:color w:val="808080" w:themeColor="background1" w:themeShade="80"/>
          <w:sz w:val="24"/>
          <w:szCs w:val="24"/>
        </w:rPr>
        <w:t xml:space="preserve">Thank you for your interest in Julia’s House.  </w:t>
      </w:r>
      <w:r w:rsidR="0034113C">
        <w:rPr>
          <w:b/>
          <w:color w:val="808080" w:themeColor="background1" w:themeShade="80"/>
          <w:sz w:val="24"/>
          <w:szCs w:val="24"/>
        </w:rPr>
        <w:t>Please complete the form fully.</w:t>
      </w:r>
    </w:p>
    <w:p w:rsidR="0024385A" w:rsidRDefault="0024385A" w:rsidP="007A3F92">
      <w:pPr>
        <w:pStyle w:val="NoSpacing"/>
        <w:rPr>
          <w:sz w:val="16"/>
          <w:szCs w:val="16"/>
        </w:rPr>
      </w:pPr>
    </w:p>
    <w:tbl>
      <w:tblPr>
        <w:tblStyle w:val="TableGrid"/>
        <w:tblW w:w="0" w:type="auto"/>
        <w:tblLook w:val="04A0" w:firstRow="1" w:lastRow="0" w:firstColumn="1" w:lastColumn="0" w:noHBand="0" w:noVBand="1"/>
      </w:tblPr>
      <w:tblGrid>
        <w:gridCol w:w="13948"/>
      </w:tblGrid>
      <w:tr w:rsidR="00C50815" w:rsidRPr="00C50815" w:rsidTr="00C50815">
        <w:tc>
          <w:tcPr>
            <w:tcW w:w="13948" w:type="dxa"/>
          </w:tcPr>
          <w:p w:rsidR="00C50815" w:rsidRPr="00C50815" w:rsidRDefault="00C50815" w:rsidP="00C50815">
            <w:r w:rsidRPr="00C50815">
              <w:rPr>
                <w:b/>
              </w:rPr>
              <w:t>Position Applied For:</w:t>
            </w:r>
            <w:r>
              <w:rPr>
                <w:b/>
              </w:rPr>
              <w:t xml:space="preserve">   </w:t>
            </w:r>
            <w:sdt>
              <w:sdtPr>
                <w:rPr>
                  <w:b/>
                </w:rPr>
                <w:id w:val="527382464"/>
                <w:placeholder>
                  <w:docPart w:val="4FCC57B2A39C47B7ACA996802287B7FA"/>
                </w:placeholder>
                <w:showingPlcHdr/>
              </w:sdtPr>
              <w:sdtEndPr/>
              <w:sdtContent>
                <w:bookmarkStart w:id="0" w:name="_GoBack"/>
                <w:r w:rsidRPr="00957E56">
                  <w:rPr>
                    <w:rStyle w:val="PlaceholderText"/>
                  </w:rPr>
                  <w:t>Click here to enter text.</w:t>
                </w:r>
                <w:bookmarkEnd w:id="0"/>
              </w:sdtContent>
            </w:sdt>
          </w:p>
        </w:tc>
      </w:tr>
    </w:tbl>
    <w:p w:rsidR="00F51947" w:rsidRPr="00C50815" w:rsidRDefault="00F51947" w:rsidP="00C50815">
      <w:pPr>
        <w:pStyle w:val="NoSpacing"/>
      </w:pPr>
    </w:p>
    <w:tbl>
      <w:tblPr>
        <w:tblStyle w:val="TableGrid"/>
        <w:tblW w:w="0" w:type="auto"/>
        <w:tblBorders>
          <w:insideH w:val="none" w:sz="0" w:space="0" w:color="auto"/>
          <w:insideV w:val="none" w:sz="0" w:space="0" w:color="auto"/>
        </w:tblBorders>
        <w:shd w:val="clear" w:color="auto" w:fill="365F91" w:themeFill="accent1" w:themeFillShade="BF"/>
        <w:tblLook w:val="04A0" w:firstRow="1" w:lastRow="0" w:firstColumn="1" w:lastColumn="0" w:noHBand="0" w:noVBand="1"/>
      </w:tblPr>
      <w:tblGrid>
        <w:gridCol w:w="13948"/>
      </w:tblGrid>
      <w:tr w:rsidR="00F51947" w:rsidTr="00F51947">
        <w:tc>
          <w:tcPr>
            <w:tcW w:w="13948" w:type="dxa"/>
            <w:shd w:val="clear" w:color="auto" w:fill="365F91" w:themeFill="accent1" w:themeFillShade="BF"/>
          </w:tcPr>
          <w:p w:rsidR="00F51947" w:rsidRPr="00771BE9" w:rsidRDefault="00771BE9" w:rsidP="00F51947">
            <w:pPr>
              <w:rPr>
                <w:b/>
                <w:color w:val="FFFFFF" w:themeColor="background1"/>
                <w:sz w:val="24"/>
                <w:szCs w:val="24"/>
              </w:rPr>
            </w:pPr>
            <w:r w:rsidRPr="00771BE9">
              <w:rPr>
                <w:b/>
                <w:color w:val="FFFFFF" w:themeColor="background1"/>
                <w:sz w:val="24"/>
                <w:szCs w:val="24"/>
              </w:rPr>
              <w:t>Personal Details</w:t>
            </w:r>
          </w:p>
        </w:tc>
      </w:tr>
    </w:tbl>
    <w:p w:rsidR="00F51947" w:rsidRDefault="00F51947" w:rsidP="007A3F92">
      <w:pPr>
        <w:pStyle w:val="NoSpacing"/>
        <w:rPr>
          <w:sz w:val="16"/>
          <w:szCs w:val="16"/>
        </w:rPr>
      </w:pPr>
    </w:p>
    <w:tbl>
      <w:tblPr>
        <w:tblStyle w:val="TableGrid"/>
        <w:tblW w:w="14019" w:type="dxa"/>
        <w:tblLayout w:type="fixed"/>
        <w:tblLook w:val="04A0" w:firstRow="1" w:lastRow="0" w:firstColumn="1" w:lastColumn="0" w:noHBand="0" w:noVBand="1"/>
      </w:tblPr>
      <w:tblGrid>
        <w:gridCol w:w="6648"/>
        <w:gridCol w:w="7371"/>
      </w:tblGrid>
      <w:tr w:rsidR="007A3F92" w:rsidRPr="00F9093C" w:rsidTr="00E77FFB">
        <w:tc>
          <w:tcPr>
            <w:tcW w:w="6648" w:type="dxa"/>
            <w:tcBorders>
              <w:top w:val="single" w:sz="12" w:space="0" w:color="auto"/>
              <w:left w:val="single" w:sz="12" w:space="0" w:color="auto"/>
            </w:tcBorders>
          </w:tcPr>
          <w:p w:rsidR="007A3F92" w:rsidRPr="00F9093C" w:rsidRDefault="007A3F92" w:rsidP="00C50815">
            <w:r w:rsidRPr="00F9093C">
              <w:t>Surname:</w:t>
            </w:r>
            <w:r w:rsidR="00C35268">
              <w:t xml:space="preserve">  </w:t>
            </w:r>
            <w:sdt>
              <w:sdtPr>
                <w:id w:val="-1540820587"/>
                <w:placeholder>
                  <w:docPart w:val="7EAC4D3B98CC4B9E9BA52E89F6F4DEAF"/>
                </w:placeholder>
                <w:showingPlcHdr/>
              </w:sdtPr>
              <w:sdtEndPr/>
              <w:sdtContent>
                <w:r w:rsidR="00C50815" w:rsidRPr="007E185B">
                  <w:rPr>
                    <w:rStyle w:val="PlaceholderText"/>
                  </w:rPr>
                  <w:t>Click here to enter text.</w:t>
                </w:r>
              </w:sdtContent>
            </w:sdt>
          </w:p>
        </w:tc>
        <w:tc>
          <w:tcPr>
            <w:tcW w:w="7371" w:type="dxa"/>
            <w:tcBorders>
              <w:top w:val="single" w:sz="12" w:space="0" w:color="auto"/>
              <w:right w:val="single" w:sz="12" w:space="0" w:color="auto"/>
            </w:tcBorders>
          </w:tcPr>
          <w:p w:rsidR="007A3F92" w:rsidRPr="00F9093C" w:rsidRDefault="007A3F92">
            <w:r w:rsidRPr="00F9093C">
              <w:t>Title:</w:t>
            </w:r>
            <w:r w:rsidR="00C35268">
              <w:t xml:space="preserve">  </w:t>
            </w:r>
            <w:sdt>
              <w:sdtPr>
                <w:id w:val="-437827882"/>
                <w:placeholder>
                  <w:docPart w:val="8C1B9F0C0DB049AABDD28FA12EC451FB"/>
                </w:placeholder>
                <w:showingPlcHdr/>
              </w:sdtPr>
              <w:sdtEndPr/>
              <w:sdtContent>
                <w:r w:rsidR="00C35268" w:rsidRPr="007E185B">
                  <w:rPr>
                    <w:rStyle w:val="PlaceholderText"/>
                  </w:rPr>
                  <w:t>Click here to enter text.</w:t>
                </w:r>
              </w:sdtContent>
            </w:sdt>
          </w:p>
        </w:tc>
      </w:tr>
      <w:tr w:rsidR="007A3F92" w:rsidRPr="00F9093C" w:rsidTr="00E77FFB">
        <w:tc>
          <w:tcPr>
            <w:tcW w:w="6648" w:type="dxa"/>
            <w:tcBorders>
              <w:left w:val="single" w:sz="12" w:space="0" w:color="auto"/>
              <w:bottom w:val="single" w:sz="12" w:space="0" w:color="auto"/>
            </w:tcBorders>
          </w:tcPr>
          <w:p w:rsidR="007A3F92" w:rsidRPr="00F9093C" w:rsidRDefault="007A3F92" w:rsidP="001403D1">
            <w:r w:rsidRPr="00F9093C">
              <w:t>Forename(s):</w:t>
            </w:r>
            <w:r w:rsidR="00C35268">
              <w:t xml:space="preserve">  </w:t>
            </w:r>
            <w:sdt>
              <w:sdtPr>
                <w:id w:val="-220052775"/>
                <w:placeholder>
                  <w:docPart w:val="416ECD4506394B77B0851EA42E87D5FB"/>
                </w:placeholder>
                <w:showingPlcHdr/>
              </w:sdtPr>
              <w:sdtEndPr/>
              <w:sdtContent>
                <w:r w:rsidR="00C35268" w:rsidRPr="007E185B">
                  <w:rPr>
                    <w:rStyle w:val="PlaceholderText"/>
                  </w:rPr>
                  <w:t>Click here to enter text.</w:t>
                </w:r>
              </w:sdtContent>
            </w:sdt>
          </w:p>
        </w:tc>
        <w:tc>
          <w:tcPr>
            <w:tcW w:w="7371" w:type="dxa"/>
            <w:tcBorders>
              <w:bottom w:val="single" w:sz="12" w:space="0" w:color="auto"/>
              <w:right w:val="single" w:sz="12" w:space="0" w:color="auto"/>
            </w:tcBorders>
          </w:tcPr>
          <w:p w:rsidR="007A3F92" w:rsidRPr="00F9093C" w:rsidRDefault="007A3F92" w:rsidP="001403D1">
            <w:r w:rsidRPr="00F9093C">
              <w:t>Known as:</w:t>
            </w:r>
            <w:r w:rsidR="00C35268">
              <w:t xml:space="preserve">  </w:t>
            </w:r>
            <w:sdt>
              <w:sdtPr>
                <w:id w:val="-916389044"/>
                <w:placeholder>
                  <w:docPart w:val="9FE527EDA2DE4B04A0C10F2181C2A143"/>
                </w:placeholder>
                <w:showingPlcHdr/>
              </w:sdtPr>
              <w:sdtEndPr/>
              <w:sdtContent>
                <w:r w:rsidR="00C35268" w:rsidRPr="007E185B">
                  <w:rPr>
                    <w:rStyle w:val="PlaceholderText"/>
                  </w:rPr>
                  <w:t>Click here to enter text.</w:t>
                </w:r>
              </w:sdtContent>
            </w:sdt>
          </w:p>
        </w:tc>
      </w:tr>
      <w:tr w:rsidR="007A3F92" w:rsidRPr="00F9093C" w:rsidTr="00E77FFB">
        <w:tc>
          <w:tcPr>
            <w:tcW w:w="6648" w:type="dxa"/>
            <w:tcBorders>
              <w:top w:val="single" w:sz="12" w:space="0" w:color="auto"/>
              <w:left w:val="nil"/>
              <w:bottom w:val="single" w:sz="12" w:space="0" w:color="auto"/>
              <w:right w:val="nil"/>
            </w:tcBorders>
          </w:tcPr>
          <w:p w:rsidR="007A3F92" w:rsidRPr="00F9093C" w:rsidRDefault="007A3F92" w:rsidP="001403D1">
            <w:pPr>
              <w:rPr>
                <w:sz w:val="16"/>
                <w:szCs w:val="16"/>
              </w:rPr>
            </w:pPr>
          </w:p>
        </w:tc>
        <w:tc>
          <w:tcPr>
            <w:tcW w:w="7371" w:type="dxa"/>
            <w:tcBorders>
              <w:top w:val="single" w:sz="12" w:space="0" w:color="auto"/>
              <w:left w:val="nil"/>
              <w:bottom w:val="single" w:sz="12" w:space="0" w:color="auto"/>
              <w:right w:val="nil"/>
            </w:tcBorders>
          </w:tcPr>
          <w:p w:rsidR="007A3F92" w:rsidRPr="00F9093C" w:rsidRDefault="007A3F92" w:rsidP="001403D1">
            <w:pPr>
              <w:rPr>
                <w:sz w:val="16"/>
                <w:szCs w:val="16"/>
              </w:rPr>
            </w:pPr>
          </w:p>
        </w:tc>
      </w:tr>
      <w:tr w:rsidR="007A3F92" w:rsidRPr="00F9093C" w:rsidTr="00E77FFB">
        <w:tc>
          <w:tcPr>
            <w:tcW w:w="14019" w:type="dxa"/>
            <w:gridSpan w:val="2"/>
            <w:tcBorders>
              <w:left w:val="single" w:sz="12" w:space="0" w:color="auto"/>
              <w:bottom w:val="single" w:sz="4" w:space="0" w:color="auto"/>
              <w:right w:val="single" w:sz="12" w:space="0" w:color="auto"/>
            </w:tcBorders>
          </w:tcPr>
          <w:p w:rsidR="007A3F92" w:rsidRPr="00F9093C" w:rsidRDefault="007A3F92" w:rsidP="001403D1">
            <w:r w:rsidRPr="00F9093C">
              <w:t>Address:</w:t>
            </w:r>
            <w:r w:rsidR="00C35268">
              <w:t xml:space="preserve">  </w:t>
            </w:r>
            <w:sdt>
              <w:sdtPr>
                <w:id w:val="-986780527"/>
                <w:placeholder>
                  <w:docPart w:val="9570537B7A604129AA20A0C5C77C99FA"/>
                </w:placeholder>
                <w:showingPlcHdr/>
              </w:sdtPr>
              <w:sdtEndPr/>
              <w:sdtContent>
                <w:r w:rsidR="00C35268" w:rsidRPr="007E185B">
                  <w:rPr>
                    <w:rStyle w:val="PlaceholderText"/>
                  </w:rPr>
                  <w:t>Click here to enter text.</w:t>
                </w:r>
              </w:sdtContent>
            </w:sdt>
          </w:p>
        </w:tc>
      </w:tr>
      <w:tr w:rsidR="007A3F92" w:rsidRPr="00F9093C" w:rsidTr="00E77FFB">
        <w:tc>
          <w:tcPr>
            <w:tcW w:w="6648" w:type="dxa"/>
            <w:tcBorders>
              <w:left w:val="single" w:sz="12" w:space="0" w:color="auto"/>
              <w:bottom w:val="single" w:sz="4" w:space="0" w:color="auto"/>
            </w:tcBorders>
          </w:tcPr>
          <w:p w:rsidR="007A3F92" w:rsidRPr="00F9093C" w:rsidRDefault="007A3F92" w:rsidP="001403D1">
            <w:r w:rsidRPr="00F9093C">
              <w:t>Postcode:</w:t>
            </w:r>
            <w:r w:rsidR="00C35268">
              <w:t xml:space="preserve">  </w:t>
            </w:r>
            <w:sdt>
              <w:sdtPr>
                <w:id w:val="-368607843"/>
                <w:placeholder>
                  <w:docPart w:val="BDC9C59E8A14439F9F71938494F4E2A8"/>
                </w:placeholder>
                <w:showingPlcHdr/>
              </w:sdtPr>
              <w:sdtEndPr/>
              <w:sdtContent>
                <w:r w:rsidR="00C35268" w:rsidRPr="007E185B">
                  <w:rPr>
                    <w:rStyle w:val="PlaceholderText"/>
                  </w:rPr>
                  <w:t>Click here to enter text.</w:t>
                </w:r>
              </w:sdtContent>
            </w:sdt>
          </w:p>
        </w:tc>
        <w:tc>
          <w:tcPr>
            <w:tcW w:w="7371" w:type="dxa"/>
            <w:tcBorders>
              <w:bottom w:val="single" w:sz="4" w:space="0" w:color="auto"/>
              <w:right w:val="single" w:sz="12" w:space="0" w:color="auto"/>
            </w:tcBorders>
            <w:shd w:val="clear" w:color="auto" w:fill="auto"/>
          </w:tcPr>
          <w:p w:rsidR="007A3F92" w:rsidRPr="00F9093C" w:rsidRDefault="007A3F92" w:rsidP="001403D1">
            <w:r w:rsidRPr="00F9093C">
              <w:t>Home telephone no.:</w:t>
            </w:r>
            <w:r w:rsidR="00C35268">
              <w:t xml:space="preserve">  </w:t>
            </w:r>
            <w:sdt>
              <w:sdtPr>
                <w:id w:val="1158579061"/>
                <w:placeholder>
                  <w:docPart w:val="B429AC0286CC4ACB932AE798286C427F"/>
                </w:placeholder>
                <w:showingPlcHdr/>
              </w:sdtPr>
              <w:sdtEndPr/>
              <w:sdtContent>
                <w:r w:rsidR="00C35268" w:rsidRPr="007E185B">
                  <w:rPr>
                    <w:rStyle w:val="PlaceholderText"/>
                  </w:rPr>
                  <w:t>Click here to enter text.</w:t>
                </w:r>
              </w:sdtContent>
            </w:sdt>
          </w:p>
        </w:tc>
      </w:tr>
      <w:tr w:rsidR="007A3F92" w:rsidRPr="00F9093C" w:rsidTr="00E77FFB">
        <w:tc>
          <w:tcPr>
            <w:tcW w:w="6648" w:type="dxa"/>
            <w:tcBorders>
              <w:left w:val="single" w:sz="12" w:space="0" w:color="auto"/>
              <w:bottom w:val="single" w:sz="12" w:space="0" w:color="auto"/>
            </w:tcBorders>
          </w:tcPr>
          <w:p w:rsidR="007A3F92" w:rsidRPr="00F9093C" w:rsidRDefault="007A3F92" w:rsidP="001403D1">
            <w:r w:rsidRPr="00F9093C">
              <w:t>Mobile no.:</w:t>
            </w:r>
            <w:r w:rsidR="00C35268">
              <w:t xml:space="preserve">  </w:t>
            </w:r>
            <w:sdt>
              <w:sdtPr>
                <w:id w:val="-1966808978"/>
                <w:placeholder>
                  <w:docPart w:val="09C0FBB6389642E7A101CAE56FE9A721"/>
                </w:placeholder>
                <w:showingPlcHdr/>
              </w:sdtPr>
              <w:sdtEndPr/>
              <w:sdtContent>
                <w:r w:rsidR="00C35268" w:rsidRPr="007E185B">
                  <w:rPr>
                    <w:rStyle w:val="PlaceholderText"/>
                  </w:rPr>
                  <w:t>Click here to enter text.</w:t>
                </w:r>
              </w:sdtContent>
            </w:sdt>
          </w:p>
        </w:tc>
        <w:tc>
          <w:tcPr>
            <w:tcW w:w="7371" w:type="dxa"/>
            <w:tcBorders>
              <w:bottom w:val="single" w:sz="12" w:space="0" w:color="auto"/>
              <w:right w:val="single" w:sz="12" w:space="0" w:color="auto"/>
            </w:tcBorders>
          </w:tcPr>
          <w:p w:rsidR="007A3F92" w:rsidRPr="00F9093C" w:rsidRDefault="007A3F92" w:rsidP="001403D1">
            <w:r w:rsidRPr="00F9093C">
              <w:t>Email address:</w:t>
            </w:r>
            <w:r w:rsidR="00C35268">
              <w:t xml:space="preserve">  </w:t>
            </w:r>
            <w:sdt>
              <w:sdtPr>
                <w:id w:val="1611313149"/>
                <w:placeholder>
                  <w:docPart w:val="E0BCF2CAEAFA4FEDB977E633FC16B9BC"/>
                </w:placeholder>
                <w:showingPlcHdr/>
              </w:sdtPr>
              <w:sdtEndPr/>
              <w:sdtContent>
                <w:r w:rsidR="00C35268" w:rsidRPr="007E185B">
                  <w:rPr>
                    <w:rStyle w:val="PlaceholderText"/>
                  </w:rPr>
                  <w:t>Click here to enter text.</w:t>
                </w:r>
              </w:sdtContent>
            </w:sdt>
          </w:p>
        </w:tc>
      </w:tr>
      <w:tr w:rsidR="007A3F92" w:rsidRPr="00F9093C" w:rsidTr="00E77FFB">
        <w:tc>
          <w:tcPr>
            <w:tcW w:w="6648" w:type="dxa"/>
            <w:tcBorders>
              <w:top w:val="single" w:sz="12" w:space="0" w:color="auto"/>
              <w:left w:val="nil"/>
              <w:bottom w:val="single" w:sz="12" w:space="0" w:color="auto"/>
              <w:right w:val="nil"/>
            </w:tcBorders>
          </w:tcPr>
          <w:p w:rsidR="007A3F92" w:rsidRPr="00F9093C" w:rsidRDefault="007A3F92" w:rsidP="001403D1">
            <w:pPr>
              <w:rPr>
                <w:sz w:val="16"/>
                <w:szCs w:val="16"/>
              </w:rPr>
            </w:pPr>
          </w:p>
        </w:tc>
        <w:tc>
          <w:tcPr>
            <w:tcW w:w="7371" w:type="dxa"/>
            <w:tcBorders>
              <w:top w:val="single" w:sz="12" w:space="0" w:color="auto"/>
              <w:left w:val="nil"/>
              <w:bottom w:val="nil"/>
              <w:right w:val="nil"/>
            </w:tcBorders>
          </w:tcPr>
          <w:p w:rsidR="007A3F92" w:rsidRPr="00F9093C" w:rsidRDefault="007A3F92" w:rsidP="001403D1">
            <w:pPr>
              <w:rPr>
                <w:sz w:val="16"/>
                <w:szCs w:val="16"/>
              </w:rPr>
            </w:pPr>
          </w:p>
        </w:tc>
      </w:tr>
      <w:tr w:rsidR="007A3F92" w:rsidRPr="00F9093C" w:rsidTr="00E77FFB">
        <w:trPr>
          <w:gridAfter w:val="1"/>
          <w:wAfter w:w="7371" w:type="dxa"/>
        </w:trPr>
        <w:tc>
          <w:tcPr>
            <w:tcW w:w="6648" w:type="dxa"/>
            <w:tcBorders>
              <w:top w:val="single" w:sz="12" w:space="0" w:color="auto"/>
              <w:left w:val="single" w:sz="12" w:space="0" w:color="auto"/>
              <w:bottom w:val="single" w:sz="12" w:space="0" w:color="auto"/>
              <w:right w:val="single" w:sz="12" w:space="0" w:color="auto"/>
            </w:tcBorders>
          </w:tcPr>
          <w:p w:rsidR="007A3F92" w:rsidRPr="00F9093C" w:rsidRDefault="007A3F92" w:rsidP="001403D1">
            <w:r w:rsidRPr="00F9093C">
              <w:t>NI number:</w:t>
            </w:r>
            <w:r w:rsidR="00C35268">
              <w:t xml:space="preserve">  </w:t>
            </w:r>
            <w:sdt>
              <w:sdtPr>
                <w:id w:val="1464768448"/>
                <w:placeholder>
                  <w:docPart w:val="817D42A7F29D439C95896EE5463F1FA3"/>
                </w:placeholder>
                <w:showingPlcHdr/>
              </w:sdtPr>
              <w:sdtEndPr/>
              <w:sdtContent>
                <w:r w:rsidR="00C35268" w:rsidRPr="007E185B">
                  <w:rPr>
                    <w:rStyle w:val="PlaceholderText"/>
                  </w:rPr>
                  <w:t>Click here to enter text.</w:t>
                </w:r>
              </w:sdtContent>
            </w:sdt>
          </w:p>
        </w:tc>
      </w:tr>
    </w:tbl>
    <w:p w:rsidR="00B97EC8" w:rsidRPr="00F9093C" w:rsidRDefault="00B97EC8" w:rsidP="007A3F92">
      <w:pPr>
        <w:pStyle w:val="NoSpacing"/>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928"/>
      </w:tblGrid>
      <w:tr w:rsidR="007A3F92" w:rsidRPr="00F9093C" w:rsidTr="006F6638">
        <w:tc>
          <w:tcPr>
            <w:tcW w:w="13948" w:type="dxa"/>
          </w:tcPr>
          <w:p w:rsidR="007A3F92" w:rsidRPr="00F9093C" w:rsidRDefault="007A3F92" w:rsidP="00B03654">
            <w:pPr>
              <w:pStyle w:val="NoSpacing"/>
            </w:pPr>
            <w:r w:rsidRPr="00F9093C">
              <w:rPr>
                <w:noProof/>
              </w:rPr>
              <w:t xml:space="preserve">Do you have the right to work in the </w:t>
            </w:r>
            <w:r w:rsidR="00C35268">
              <w:rPr>
                <w:noProof/>
              </w:rPr>
              <w:t xml:space="preserve">UK?           </w:t>
            </w:r>
            <w:sdt>
              <w:sdtPr>
                <w:rPr>
                  <w:noProof/>
                </w:rPr>
                <w:id w:val="100917140"/>
                <w:placeholder>
                  <w:docPart w:val="F58E7CCB440C4DADAB9C715DA3878BD2"/>
                </w:placeholder>
                <w:showingPlcHdr/>
                <w:comboBox>
                  <w:listItem w:value="Choose an item."/>
                  <w:listItem w:displayText="Yes" w:value="Yes"/>
                  <w:listItem w:displayText="No" w:value="No"/>
                </w:comboBox>
              </w:sdtPr>
              <w:sdtEndPr/>
              <w:sdtContent>
                <w:r w:rsidR="00B03654" w:rsidRPr="00B03654">
                  <w:rPr>
                    <w:noProof/>
                    <w:color w:val="808080" w:themeColor="background1" w:themeShade="80"/>
                  </w:rPr>
                  <w:t xml:space="preserve">Yes / No </w:t>
                </w:r>
              </w:sdtContent>
            </w:sdt>
          </w:p>
        </w:tc>
      </w:tr>
    </w:tbl>
    <w:p w:rsidR="009659FB" w:rsidRPr="00AF5FAF" w:rsidRDefault="009659FB" w:rsidP="007A3F92">
      <w:pPr>
        <w:pStyle w:val="NoSpacing"/>
        <w:rPr>
          <w:sz w:val="16"/>
          <w:szCs w:val="16"/>
        </w:rPr>
      </w:pPr>
    </w:p>
    <w:tbl>
      <w:tblPr>
        <w:tblStyle w:val="TableGrid"/>
        <w:tblW w:w="0" w:type="auto"/>
        <w:tblBorders>
          <w:insideH w:val="none" w:sz="0" w:space="0" w:color="auto"/>
          <w:insideV w:val="none" w:sz="0" w:space="0" w:color="auto"/>
        </w:tblBorders>
        <w:shd w:val="clear" w:color="auto" w:fill="365F91" w:themeFill="accent1" w:themeFillShade="BF"/>
        <w:tblLook w:val="04A0" w:firstRow="1" w:lastRow="0" w:firstColumn="1" w:lastColumn="0" w:noHBand="0" w:noVBand="1"/>
      </w:tblPr>
      <w:tblGrid>
        <w:gridCol w:w="13948"/>
      </w:tblGrid>
      <w:tr w:rsidR="007A3F92" w:rsidTr="003E3DD1">
        <w:tc>
          <w:tcPr>
            <w:tcW w:w="13948" w:type="dxa"/>
            <w:shd w:val="clear" w:color="auto" w:fill="365F91" w:themeFill="accent1" w:themeFillShade="BF"/>
          </w:tcPr>
          <w:p w:rsidR="007A3F92" w:rsidRPr="00771BE9" w:rsidRDefault="007A3F92">
            <w:pPr>
              <w:rPr>
                <w:b/>
                <w:color w:val="FFFFFF" w:themeColor="background1"/>
                <w:sz w:val="24"/>
                <w:szCs w:val="24"/>
              </w:rPr>
            </w:pPr>
            <w:r w:rsidRPr="00771BE9">
              <w:rPr>
                <w:b/>
                <w:color w:val="FFFFFF" w:themeColor="background1"/>
                <w:sz w:val="24"/>
                <w:szCs w:val="24"/>
              </w:rPr>
              <w:t>Disclosure and Barring Service</w:t>
            </w:r>
          </w:p>
        </w:tc>
      </w:tr>
    </w:tbl>
    <w:p w:rsidR="00B97EC8" w:rsidRPr="00AF5FAF" w:rsidRDefault="00B97EC8" w:rsidP="007A3F92">
      <w:pPr>
        <w:pStyle w:val="NoSpacing"/>
        <w:rPr>
          <w:sz w:val="16"/>
          <w:szCs w:val="16"/>
        </w:rPr>
      </w:pPr>
    </w:p>
    <w:tbl>
      <w:tblPr>
        <w:tblStyle w:val="TableGrid"/>
        <w:tblW w:w="14019"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Look w:val="04A0" w:firstRow="1" w:lastRow="0" w:firstColumn="1" w:lastColumn="0" w:noHBand="0" w:noVBand="1"/>
      </w:tblPr>
      <w:tblGrid>
        <w:gridCol w:w="14019"/>
      </w:tblGrid>
      <w:tr w:rsidR="00FA5A1F" w:rsidTr="00FA5A1F">
        <w:tc>
          <w:tcPr>
            <w:tcW w:w="14019" w:type="dxa"/>
          </w:tcPr>
          <w:p w:rsidR="00FA5A1F" w:rsidRPr="00D169F6" w:rsidRDefault="00FA5A1F" w:rsidP="007A3F92">
            <w:pPr>
              <w:pStyle w:val="NoSpacing"/>
            </w:pPr>
            <w:r w:rsidRPr="00D169F6">
              <w:t>Are you currently the subject of any police investigation and/or prosecution, in the UK or any other country, or have any unspent conviction</w:t>
            </w:r>
            <w:r>
              <w:t>s</w:t>
            </w:r>
            <w:r w:rsidRPr="00D169F6">
              <w:t>?</w:t>
            </w:r>
            <w:r>
              <w:t xml:space="preserve">  </w:t>
            </w:r>
            <w:sdt>
              <w:sdtPr>
                <w:rPr>
                  <w:noProof/>
                </w:rPr>
                <w:id w:val="-246424809"/>
                <w:placeholder>
                  <w:docPart w:val="62D19526D2DF40669380E673556D70D6"/>
                </w:placeholder>
                <w:showingPlcHdr/>
                <w:comboBox>
                  <w:listItem w:value="Choose an item."/>
                  <w:listItem w:displayText="Yes" w:value="Yes"/>
                  <w:listItem w:displayText="No" w:value="No"/>
                </w:comboBox>
              </w:sdtPr>
              <w:sdtEndPr/>
              <w:sdtContent>
                <w:r w:rsidRPr="007C0C25">
                  <w:rPr>
                    <w:noProof/>
                    <w:color w:val="808080" w:themeColor="background1" w:themeShade="80"/>
                  </w:rPr>
                  <w:t>Yes / No</w:t>
                </w:r>
              </w:sdtContent>
            </w:sdt>
          </w:p>
          <w:p w:rsidR="00FA5A1F" w:rsidRPr="00D169F6" w:rsidRDefault="00FA5A1F" w:rsidP="007A3F92">
            <w:pPr>
              <w:pStyle w:val="NoSpacing"/>
            </w:pPr>
          </w:p>
          <w:p w:rsidR="00FA5A1F" w:rsidRDefault="00FA5A1F" w:rsidP="007A3F92">
            <w:pPr>
              <w:pStyle w:val="NoSpacing"/>
            </w:pPr>
            <w:r w:rsidRPr="00D169F6">
              <w:t>If Yes, please provide details</w:t>
            </w:r>
            <w:r>
              <w:t>:</w:t>
            </w:r>
          </w:p>
          <w:sdt>
            <w:sdtPr>
              <w:id w:val="-1309170198"/>
              <w:placeholder>
                <w:docPart w:val="41116C82BEF6436AB68970047AA3C353"/>
              </w:placeholder>
              <w:showingPlcHdr/>
            </w:sdtPr>
            <w:sdtEndPr/>
            <w:sdtContent>
              <w:p w:rsidR="00FA5A1F" w:rsidRDefault="00FA5A1F" w:rsidP="007A3F92">
                <w:pPr>
                  <w:pStyle w:val="NoSpacing"/>
                </w:pPr>
                <w:r w:rsidRPr="007E185B">
                  <w:rPr>
                    <w:rStyle w:val="PlaceholderText"/>
                  </w:rPr>
                  <w:t>Click here to enter text.</w:t>
                </w:r>
              </w:p>
            </w:sdtContent>
          </w:sdt>
          <w:p w:rsidR="00FA5A1F" w:rsidRDefault="00FA5A1F" w:rsidP="007A3F92">
            <w:pPr>
              <w:pStyle w:val="NoSpacing"/>
            </w:pPr>
          </w:p>
        </w:tc>
      </w:tr>
    </w:tbl>
    <w:p w:rsidR="007A3F92" w:rsidRDefault="007A3F92" w:rsidP="007A3F92">
      <w:pPr>
        <w:pStyle w:val="NoSpacing"/>
      </w:pPr>
    </w:p>
    <w:p w:rsidR="007A3F92" w:rsidRDefault="007A3F92" w:rsidP="007A3F92">
      <w:pPr>
        <w:pStyle w:val="NoSpacing"/>
      </w:pPr>
      <w:r w:rsidRPr="009E0478">
        <w:t>If you are offered a position with the Charity, a Basic</w:t>
      </w:r>
      <w:r w:rsidR="001568FF">
        <w:t xml:space="preserve"> or Enhanced</w:t>
      </w:r>
      <w:r w:rsidRPr="009E0478">
        <w:t xml:space="preserve"> Disclosure </w:t>
      </w:r>
      <w:r w:rsidR="001568FF">
        <w:t>will</w:t>
      </w:r>
      <w:r>
        <w:t xml:space="preserve"> </w:t>
      </w:r>
      <w:r w:rsidRPr="009E0478">
        <w:t>be requested from the Disclosure &amp; Barring Service.  A criminal record will not necessarily be a bar to obtaining a position within the Charity; this will depend on the circumstances and background of your offences</w:t>
      </w:r>
      <w:r>
        <w:t>.</w:t>
      </w:r>
    </w:p>
    <w:p w:rsidR="007A3F92" w:rsidRDefault="007A3F92" w:rsidP="007A3F92">
      <w:pPr>
        <w:pStyle w:val="NoSpacing"/>
      </w:pPr>
    </w:p>
    <w:p w:rsidR="009F4310" w:rsidRDefault="007A3F92" w:rsidP="009F4310">
      <w:pPr>
        <w:pStyle w:val="NoSpacing"/>
      </w:pPr>
      <w:r>
        <w:t>The Charity complies fully with the DBS Code of Practice, a copy of which is available to all Disclosure applicants upon request</w:t>
      </w:r>
      <w:r w:rsidR="0073770B">
        <w:t>.</w:t>
      </w:r>
    </w:p>
    <w:p w:rsidR="0073770B" w:rsidRDefault="0073770B" w:rsidP="009F4310">
      <w:pPr>
        <w:pStyle w:val="NoSpacing"/>
        <w:sectPr w:rsidR="0073770B" w:rsidSect="00F51947">
          <w:headerReference w:type="default" r:id="rId8"/>
          <w:footerReference w:type="default" r:id="rId9"/>
          <w:headerReference w:type="first" r:id="rId10"/>
          <w:footerReference w:type="first" r:id="rId11"/>
          <w:pgSz w:w="16838" w:h="11906" w:orient="landscape"/>
          <w:pgMar w:top="567" w:right="1440" w:bottom="1440" w:left="1440" w:header="709" w:footer="709" w:gutter="0"/>
          <w:cols w:space="708"/>
          <w:titlePg/>
          <w:docGrid w:linePitch="360"/>
        </w:sectPr>
      </w:pPr>
    </w:p>
    <w:p w:rsidR="009F4310" w:rsidRDefault="009F4310" w:rsidP="009F4310">
      <w:pPr>
        <w:pStyle w:val="NoSpacing"/>
      </w:pPr>
    </w:p>
    <w:tbl>
      <w:tblPr>
        <w:tblStyle w:val="TableGrid"/>
        <w:tblW w:w="0" w:type="auto"/>
        <w:shd w:val="clear" w:color="auto" w:fill="365F91" w:themeFill="accent1" w:themeFillShade="BF"/>
        <w:tblLook w:val="04A0" w:firstRow="1" w:lastRow="0" w:firstColumn="1" w:lastColumn="0" w:noHBand="0" w:noVBand="1"/>
      </w:tblPr>
      <w:tblGrid>
        <w:gridCol w:w="13948"/>
      </w:tblGrid>
      <w:tr w:rsidR="009F4310" w:rsidRPr="009F4310" w:rsidTr="009F4310">
        <w:tc>
          <w:tcPr>
            <w:tcW w:w="13948" w:type="dxa"/>
            <w:shd w:val="clear" w:color="auto" w:fill="365F91" w:themeFill="accent1" w:themeFillShade="BF"/>
          </w:tcPr>
          <w:p w:rsidR="009F4310" w:rsidRPr="009F4310" w:rsidRDefault="009F4310" w:rsidP="009F4310">
            <w:pPr>
              <w:pStyle w:val="NoSpacing"/>
              <w:rPr>
                <w:rStyle w:val="Bold"/>
                <w:color w:val="FFFFFF" w:themeColor="background1"/>
                <w:sz w:val="24"/>
                <w:szCs w:val="24"/>
              </w:rPr>
            </w:pPr>
            <w:r w:rsidRPr="009F4310">
              <w:rPr>
                <w:rStyle w:val="Bold"/>
                <w:color w:val="FFFFFF" w:themeColor="background1"/>
                <w:sz w:val="24"/>
                <w:szCs w:val="24"/>
              </w:rPr>
              <w:t>Disclosure and Barring Service continued ….</w:t>
            </w:r>
          </w:p>
        </w:tc>
      </w:tr>
    </w:tbl>
    <w:p w:rsidR="009F4310" w:rsidRPr="009F4310" w:rsidRDefault="009F4310" w:rsidP="009F4310">
      <w:pPr>
        <w:pStyle w:val="NoSpacing"/>
        <w:rPr>
          <w:rStyle w:val="Bold"/>
          <w:b w:val="0"/>
        </w:rPr>
      </w:pPr>
    </w:p>
    <w:p w:rsidR="008F5907" w:rsidRDefault="009F4310" w:rsidP="009F4310">
      <w:pPr>
        <w:pStyle w:val="C3CellBodyMiddle"/>
        <w:jc w:val="center"/>
        <w:rPr>
          <w:rFonts w:asciiTheme="minorHAnsi" w:hAnsiTheme="minorHAnsi" w:cstheme="minorHAnsi"/>
          <w:color w:val="auto"/>
          <w:sz w:val="24"/>
          <w:szCs w:val="24"/>
        </w:rPr>
      </w:pPr>
      <w:r w:rsidRPr="009F4310">
        <w:rPr>
          <w:rFonts w:asciiTheme="minorHAnsi" w:hAnsiTheme="minorHAnsi" w:cstheme="minorHAnsi"/>
          <w:b/>
          <w:color w:val="auto"/>
          <w:sz w:val="24"/>
          <w:szCs w:val="24"/>
        </w:rPr>
        <w:t xml:space="preserve">If you are applying for a role in </w:t>
      </w:r>
      <w:r w:rsidRPr="009F4310">
        <w:rPr>
          <w:rFonts w:asciiTheme="minorHAnsi" w:hAnsiTheme="minorHAnsi" w:cstheme="minorHAnsi"/>
          <w:b/>
          <w:color w:val="FFC000"/>
          <w:sz w:val="24"/>
          <w:szCs w:val="24"/>
        </w:rPr>
        <w:t>CARE</w:t>
      </w:r>
      <w:r w:rsidRPr="009F4310">
        <w:rPr>
          <w:rFonts w:asciiTheme="minorHAnsi" w:hAnsiTheme="minorHAnsi" w:cstheme="minorHAnsi"/>
          <w:b/>
          <w:sz w:val="24"/>
          <w:szCs w:val="24"/>
        </w:rPr>
        <w:t xml:space="preserve"> </w:t>
      </w:r>
      <w:r w:rsidRPr="009F4310">
        <w:rPr>
          <w:rFonts w:asciiTheme="minorHAnsi" w:hAnsiTheme="minorHAnsi" w:cstheme="minorHAnsi"/>
          <w:b/>
          <w:color w:val="auto"/>
          <w:sz w:val="24"/>
          <w:szCs w:val="24"/>
        </w:rPr>
        <w:t xml:space="preserve">or </w:t>
      </w:r>
      <w:r w:rsidRPr="009F4310">
        <w:rPr>
          <w:rFonts w:asciiTheme="minorHAnsi" w:hAnsiTheme="minorHAnsi" w:cstheme="minorHAnsi"/>
          <w:b/>
          <w:color w:val="FFC000"/>
          <w:sz w:val="24"/>
          <w:szCs w:val="24"/>
        </w:rPr>
        <w:t xml:space="preserve">RETAIL MANAGEMENT </w:t>
      </w:r>
      <w:r w:rsidRPr="009F4310">
        <w:rPr>
          <w:rFonts w:asciiTheme="minorHAnsi" w:hAnsiTheme="minorHAnsi" w:cstheme="minorHAnsi"/>
          <w:b/>
          <w:color w:val="auto"/>
          <w:sz w:val="24"/>
          <w:szCs w:val="24"/>
        </w:rPr>
        <w:t>please complete the following</w:t>
      </w:r>
      <w:r w:rsidRPr="009F4310">
        <w:rPr>
          <w:rFonts w:asciiTheme="minorHAnsi" w:hAnsiTheme="minorHAnsi" w:cstheme="minorHAnsi"/>
          <w:color w:val="auto"/>
          <w:sz w:val="24"/>
          <w:szCs w:val="24"/>
        </w:rPr>
        <w:t>:</w:t>
      </w:r>
    </w:p>
    <w:p w:rsidR="009F4310" w:rsidRPr="009F4310" w:rsidRDefault="009F4310" w:rsidP="009F4310">
      <w:pPr>
        <w:pStyle w:val="C3CellBodyMiddle"/>
        <w:jc w:val="center"/>
        <w:rPr>
          <w:rStyle w:val="Bold"/>
          <w:rFonts w:asciiTheme="minorHAnsi" w:hAnsiTheme="minorHAnsi" w:cstheme="minorHAnsi"/>
          <w:color w:val="FF0000"/>
          <w:sz w:val="22"/>
          <w:szCs w:val="22"/>
          <w:shd w:val="clear" w:color="auto" w:fill="8DB3E2" w:themeFill="text2" w:themeFillTint="66"/>
        </w:rPr>
      </w:pPr>
    </w:p>
    <w:p w:rsidR="001568FF" w:rsidRPr="001568FF" w:rsidRDefault="001568FF" w:rsidP="001568FF">
      <w:pPr>
        <w:pStyle w:val="C3CellBodyMiddle"/>
        <w:rPr>
          <w:rStyle w:val="Bold"/>
          <w:rFonts w:asciiTheme="minorHAnsi" w:hAnsiTheme="minorHAnsi" w:cstheme="minorHAnsi"/>
          <w:color w:val="FF0000"/>
          <w:sz w:val="22"/>
          <w:szCs w:val="22"/>
          <w:shd w:val="clear" w:color="auto" w:fill="8DB3E2" w:themeFill="text2" w:themeFillTint="66"/>
        </w:rPr>
      </w:pPr>
      <w:r w:rsidRPr="001568FF">
        <w:rPr>
          <w:rFonts w:asciiTheme="minorHAnsi" w:hAnsiTheme="minorHAnsi" w:cstheme="minorHAnsi"/>
          <w:sz w:val="22"/>
          <w:szCs w:val="22"/>
        </w:rPr>
        <w:t xml:space="preserve">Because of the nature of the work for which you are applying, this post is exempted from the provisions of the Rehabilitation of Offenders legislation.  Applicants are therefore not entitled to withhold information about ‘spent’ or ‘unspent’ criminal convictions, or where applicable also about conditional discharges, </w:t>
      </w:r>
      <w:r w:rsidR="008F5907" w:rsidRPr="001568FF">
        <w:rPr>
          <w:rFonts w:asciiTheme="minorHAnsi" w:hAnsiTheme="minorHAnsi" w:cstheme="minorHAnsi"/>
          <w:sz w:val="22"/>
          <w:szCs w:val="22"/>
        </w:rPr>
        <w:t>bind overs</w:t>
      </w:r>
      <w:r w:rsidRPr="001568FF">
        <w:rPr>
          <w:rFonts w:asciiTheme="minorHAnsi" w:hAnsiTheme="minorHAnsi" w:cstheme="minorHAnsi"/>
          <w:sz w:val="22"/>
          <w:szCs w:val="22"/>
        </w:rPr>
        <w:t xml:space="preserve"> or cautions.  In view of this requirement, please provide preliminary details, including all relevant dates</w:t>
      </w:r>
    </w:p>
    <w:p w:rsidR="001568FF" w:rsidRPr="001568FF" w:rsidRDefault="001568FF" w:rsidP="001568FF">
      <w:pPr>
        <w:pStyle w:val="C3CellBodyMiddle"/>
        <w:rPr>
          <w:rStyle w:val="Bold"/>
          <w:rFonts w:asciiTheme="minorHAnsi" w:hAnsiTheme="minorHAnsi" w:cstheme="minorHAnsi"/>
          <w:color w:val="FF0000"/>
          <w:sz w:val="22"/>
          <w:szCs w:val="22"/>
          <w:shd w:val="clear" w:color="auto" w:fill="8DB3E2" w:themeFill="text2" w:themeFillTint="66"/>
        </w:rPr>
      </w:pPr>
    </w:p>
    <w:tbl>
      <w:tblPr>
        <w:tblStyle w:val="TableGrid"/>
        <w:tblW w:w="14029" w:type="dxa"/>
        <w:tblLayout w:type="fixed"/>
        <w:tblLook w:val="04A0" w:firstRow="1" w:lastRow="0" w:firstColumn="1" w:lastColumn="0" w:noHBand="0" w:noVBand="1"/>
      </w:tblPr>
      <w:tblGrid>
        <w:gridCol w:w="14029"/>
      </w:tblGrid>
      <w:tr w:rsidR="009659FB" w:rsidTr="009659FB">
        <w:trPr>
          <w:trHeight w:val="3841"/>
        </w:trPr>
        <w:tc>
          <w:tcPr>
            <w:tcW w:w="14029" w:type="dxa"/>
          </w:tcPr>
          <w:p w:rsidR="009659FB" w:rsidRPr="00D169F6" w:rsidRDefault="009659FB" w:rsidP="001568FF">
            <w:pPr>
              <w:pStyle w:val="NoSpacing"/>
            </w:pPr>
          </w:p>
          <w:p w:rsidR="009659FB" w:rsidRPr="00D169F6" w:rsidRDefault="009659FB" w:rsidP="001568FF">
            <w:pPr>
              <w:pStyle w:val="NoSpacing"/>
            </w:pPr>
            <w:r w:rsidRPr="00D169F6">
              <w:t>Have you ever been convicted of a criminal offence?</w:t>
            </w:r>
            <w:r>
              <w:t xml:space="preserve">    </w:t>
            </w:r>
            <w:sdt>
              <w:sdtPr>
                <w:rPr>
                  <w:noProof/>
                </w:rPr>
                <w:id w:val="-1191220372"/>
                <w:placeholder>
                  <w:docPart w:val="8E929CE356EC41B6947E39F49D21D584"/>
                </w:placeholder>
                <w:comboBox>
                  <w:listItem w:value="Choose an item."/>
                  <w:listItem w:displayText="Yes" w:value="Yes"/>
                  <w:listItem w:displayText="No" w:value="No"/>
                </w:comboBox>
              </w:sdtPr>
              <w:sdtEndPr/>
              <w:sdtContent>
                <w:r w:rsidR="00611ADD">
                  <w:rPr>
                    <w:noProof/>
                  </w:rPr>
                  <w:t>.</w:t>
                </w:r>
              </w:sdtContent>
            </w:sdt>
          </w:p>
          <w:p w:rsidR="009659FB" w:rsidRDefault="009659FB" w:rsidP="001568FF">
            <w:pPr>
              <w:pStyle w:val="NoSpacing"/>
            </w:pPr>
          </w:p>
          <w:p w:rsidR="009659FB" w:rsidRPr="00D169F6" w:rsidRDefault="009659FB" w:rsidP="001568FF">
            <w:pPr>
              <w:pStyle w:val="NoSpacing"/>
            </w:pPr>
            <w:r w:rsidRPr="00D169F6">
              <w:t>Have you ever been convicted of any criminal offence required by law to be disclosed, received a police caution in the UK or a criminal conviction in any other country?</w:t>
            </w:r>
            <w:r w:rsidR="00FA5A1F">
              <w:t xml:space="preserve">    </w:t>
            </w:r>
            <w:sdt>
              <w:sdtPr>
                <w:rPr>
                  <w:noProof/>
                </w:rPr>
                <w:id w:val="643705174"/>
                <w:placeholder>
                  <w:docPart w:val="D60E4605531342159595A4F89A2A55ED"/>
                </w:placeholder>
                <w:showingPlcHdr/>
                <w:comboBox>
                  <w:listItem w:value="Choose an item."/>
                  <w:listItem w:displayText="Yes" w:value="Yes"/>
                  <w:listItem w:displayText="No" w:value="No"/>
                </w:comboBox>
              </w:sdtPr>
              <w:sdtEndPr/>
              <w:sdtContent>
                <w:r w:rsidR="00FA5A1F" w:rsidRPr="007C0C25">
                  <w:rPr>
                    <w:noProof/>
                    <w:color w:val="808080" w:themeColor="background1" w:themeShade="80"/>
                  </w:rPr>
                  <w:t>Yes / No</w:t>
                </w:r>
              </w:sdtContent>
            </w:sdt>
          </w:p>
          <w:p w:rsidR="009659FB" w:rsidRPr="00D169F6" w:rsidRDefault="009659FB" w:rsidP="001568FF">
            <w:pPr>
              <w:pStyle w:val="NoSpacing"/>
            </w:pPr>
          </w:p>
          <w:p w:rsidR="009659FB" w:rsidRPr="00D169F6" w:rsidRDefault="009659FB" w:rsidP="001568FF">
            <w:pPr>
              <w:pStyle w:val="NoSpacing"/>
            </w:pPr>
            <w:r w:rsidRPr="00D169F6">
              <w:t>Are you currently the subject of any investigation or proceedings by anybody having regulatory functions in relation to health/social care professionals including such a Regulatory body in another country?</w:t>
            </w:r>
            <w:r w:rsidR="00FA5A1F">
              <w:t xml:space="preserve">    </w:t>
            </w:r>
            <w:sdt>
              <w:sdtPr>
                <w:rPr>
                  <w:noProof/>
                </w:rPr>
                <w:id w:val="377975901"/>
                <w:placeholder>
                  <w:docPart w:val="1B330A3367D143C8A5A2E7DA77661EBC"/>
                </w:placeholder>
                <w:showingPlcHdr/>
                <w:comboBox>
                  <w:listItem w:value="Choose an item."/>
                  <w:listItem w:displayText="Yes" w:value="Yes"/>
                  <w:listItem w:displayText="No" w:value="No"/>
                </w:comboBox>
              </w:sdtPr>
              <w:sdtEndPr/>
              <w:sdtContent>
                <w:r w:rsidR="00FA5A1F" w:rsidRPr="007C0C25">
                  <w:rPr>
                    <w:noProof/>
                    <w:color w:val="808080" w:themeColor="background1" w:themeShade="80"/>
                  </w:rPr>
                  <w:t>Yes / No</w:t>
                </w:r>
              </w:sdtContent>
            </w:sdt>
          </w:p>
          <w:p w:rsidR="009659FB" w:rsidRPr="00D169F6" w:rsidRDefault="009659FB" w:rsidP="001568FF">
            <w:pPr>
              <w:pStyle w:val="NoSpacing"/>
            </w:pPr>
          </w:p>
          <w:p w:rsidR="009659FB" w:rsidRPr="00D169F6" w:rsidRDefault="009659FB" w:rsidP="001568FF">
            <w:pPr>
              <w:pStyle w:val="NoSpacing"/>
            </w:pPr>
            <w:r w:rsidRPr="00D169F6">
              <w:t>Have you ever been disqualified from the practice of a profession or required to practice it subject to specific limitations following a fitness to practice investigation by a regulatory body in the UK or another country?</w:t>
            </w:r>
            <w:r w:rsidR="00FA5A1F">
              <w:t xml:space="preserve">    </w:t>
            </w:r>
            <w:sdt>
              <w:sdtPr>
                <w:rPr>
                  <w:noProof/>
                </w:rPr>
                <w:id w:val="-1400517723"/>
                <w:placeholder>
                  <w:docPart w:val="8F8B76BFBC624FF197EC6C7602FC26A2"/>
                </w:placeholder>
                <w:showingPlcHdr/>
                <w:comboBox>
                  <w:listItem w:value="Choose an item."/>
                  <w:listItem w:displayText="Yes" w:value="Yes"/>
                  <w:listItem w:displayText="No" w:value="No"/>
                </w:comboBox>
              </w:sdtPr>
              <w:sdtEndPr/>
              <w:sdtContent>
                <w:r w:rsidR="00FA5A1F" w:rsidRPr="007C0C25">
                  <w:rPr>
                    <w:noProof/>
                    <w:color w:val="808080" w:themeColor="background1" w:themeShade="80"/>
                  </w:rPr>
                  <w:t>Yes / No</w:t>
                </w:r>
              </w:sdtContent>
            </w:sdt>
          </w:p>
          <w:p w:rsidR="009659FB" w:rsidRDefault="009659FB" w:rsidP="001568FF">
            <w:pPr>
              <w:pStyle w:val="NoSpacing"/>
            </w:pPr>
          </w:p>
          <w:p w:rsidR="009659FB" w:rsidRDefault="009659FB" w:rsidP="001568FF">
            <w:pPr>
              <w:pStyle w:val="NoSpacing"/>
              <w:rPr>
                <w:rFonts w:cs="Arial"/>
              </w:rPr>
            </w:pPr>
            <w:r w:rsidRPr="00D169F6">
              <w:rPr>
                <w:rFonts w:cs="Arial"/>
                <w:b/>
                <w:i/>
              </w:rPr>
              <w:t>If you have answered YES to any of the above, please give details</w:t>
            </w:r>
            <w:r w:rsidRPr="00D169F6">
              <w:rPr>
                <w:rFonts w:cs="Arial"/>
              </w:rPr>
              <w:t>:</w:t>
            </w:r>
          </w:p>
          <w:sdt>
            <w:sdtPr>
              <w:rPr>
                <w:rFonts w:cs="Arial"/>
              </w:rPr>
              <w:id w:val="-1252575481"/>
              <w:placeholder>
                <w:docPart w:val="6F9B2C4BE26E41BD911B768865F49461"/>
              </w:placeholder>
              <w:showingPlcHdr/>
            </w:sdtPr>
            <w:sdtEndPr/>
            <w:sdtContent>
              <w:p w:rsidR="009659FB" w:rsidRDefault="00FA5A1F" w:rsidP="001568FF">
                <w:pPr>
                  <w:pStyle w:val="NoSpacing"/>
                  <w:rPr>
                    <w:rFonts w:cs="Arial"/>
                  </w:rPr>
                </w:pPr>
                <w:r w:rsidRPr="00957E56">
                  <w:rPr>
                    <w:rStyle w:val="PlaceholderText"/>
                  </w:rPr>
                  <w:t>Click here to enter text.</w:t>
                </w:r>
              </w:p>
            </w:sdtContent>
          </w:sdt>
          <w:p w:rsidR="009659FB" w:rsidRDefault="009659FB" w:rsidP="001568FF">
            <w:pPr>
              <w:pStyle w:val="NoSpacing"/>
              <w:rPr>
                <w:rFonts w:cs="Arial"/>
              </w:rPr>
            </w:pPr>
          </w:p>
          <w:p w:rsidR="009659FB" w:rsidRDefault="009659FB" w:rsidP="001568FF">
            <w:pPr>
              <w:pStyle w:val="C3CellBodyMiddle"/>
              <w:rPr>
                <w:rStyle w:val="Bold"/>
                <w:rFonts w:asciiTheme="minorHAnsi" w:hAnsiTheme="minorHAnsi" w:cs="Arial"/>
                <w:sz w:val="22"/>
                <w:szCs w:val="22"/>
                <w:shd w:val="clear" w:color="auto" w:fill="8DB3E2" w:themeFill="text2" w:themeFillTint="66"/>
              </w:rPr>
            </w:pPr>
          </w:p>
        </w:tc>
      </w:tr>
    </w:tbl>
    <w:p w:rsidR="001568FF" w:rsidRDefault="001568FF" w:rsidP="001568FF">
      <w:pPr>
        <w:pStyle w:val="C3CellBodyMiddle"/>
        <w:rPr>
          <w:rStyle w:val="Bold"/>
          <w:rFonts w:asciiTheme="minorHAnsi" w:hAnsiTheme="minorHAnsi" w:cs="Arial"/>
          <w:sz w:val="22"/>
          <w:szCs w:val="22"/>
          <w:shd w:val="clear" w:color="auto" w:fill="8DB3E2" w:themeFill="text2" w:themeFillTint="66"/>
        </w:rPr>
      </w:pPr>
    </w:p>
    <w:p w:rsidR="001568FF" w:rsidRDefault="001568FF" w:rsidP="007A3F92">
      <w:pPr>
        <w:pStyle w:val="NoSpacing"/>
      </w:pPr>
    </w:p>
    <w:p w:rsidR="008F5907" w:rsidRDefault="008F5907" w:rsidP="007A3F92">
      <w:pPr>
        <w:pStyle w:val="NoSpacing"/>
        <w:sectPr w:rsidR="008F5907" w:rsidSect="00F51947">
          <w:pgSz w:w="16838" w:h="11906" w:orient="landscape"/>
          <w:pgMar w:top="567" w:right="1440" w:bottom="1440" w:left="1440" w:header="709" w:footer="709" w:gutter="0"/>
          <w:cols w:space="708"/>
          <w:titlePg/>
          <w:docGrid w:linePitch="360"/>
        </w:sectPr>
      </w:pPr>
    </w:p>
    <w:p w:rsidR="008F5907" w:rsidRDefault="008F5907" w:rsidP="007A3F92">
      <w:pPr>
        <w:pStyle w:val="NoSpacing"/>
      </w:pPr>
    </w:p>
    <w:p w:rsidR="007A3F92" w:rsidRDefault="007A3F92" w:rsidP="007A3F92">
      <w:pPr>
        <w:pStyle w:val="NoSpacing"/>
      </w:pPr>
    </w:p>
    <w:tbl>
      <w:tblPr>
        <w:tblStyle w:val="TableGrid"/>
        <w:tblW w:w="0" w:type="auto"/>
        <w:shd w:val="clear" w:color="auto" w:fill="365F91" w:themeFill="accent1" w:themeFillShade="BF"/>
        <w:tblLook w:val="04A0" w:firstRow="1" w:lastRow="0" w:firstColumn="1" w:lastColumn="0" w:noHBand="0" w:noVBand="1"/>
      </w:tblPr>
      <w:tblGrid>
        <w:gridCol w:w="13948"/>
      </w:tblGrid>
      <w:tr w:rsidR="00C80839" w:rsidTr="00AF5FAF">
        <w:tc>
          <w:tcPr>
            <w:tcW w:w="13948" w:type="dxa"/>
            <w:shd w:val="clear" w:color="auto" w:fill="365F91" w:themeFill="accent1" w:themeFillShade="BF"/>
          </w:tcPr>
          <w:p w:rsidR="00C80839" w:rsidRPr="00771BE9" w:rsidRDefault="00C80839">
            <w:pPr>
              <w:rPr>
                <w:rStyle w:val="Bold"/>
                <w:rFonts w:cs="Arial"/>
                <w:color w:val="FFFFFF" w:themeColor="background1"/>
                <w:sz w:val="24"/>
                <w:szCs w:val="24"/>
              </w:rPr>
            </w:pPr>
            <w:r w:rsidRPr="00771BE9">
              <w:rPr>
                <w:rStyle w:val="Bold"/>
                <w:rFonts w:cs="Arial"/>
                <w:color w:val="FFFFFF" w:themeColor="background1"/>
                <w:sz w:val="24"/>
                <w:szCs w:val="24"/>
              </w:rPr>
              <w:t>Education / Qualifications</w:t>
            </w:r>
          </w:p>
        </w:tc>
      </w:tr>
    </w:tbl>
    <w:p w:rsidR="00C80839" w:rsidRPr="008C25A2" w:rsidRDefault="00C80839" w:rsidP="008C25A2">
      <w:pPr>
        <w:pStyle w:val="NoSpacing"/>
        <w:rPr>
          <w:rStyle w:val="Bold"/>
          <w:b w:val="0"/>
          <w:sz w:val="16"/>
          <w:szCs w:val="16"/>
        </w:rPr>
      </w:pPr>
    </w:p>
    <w:tbl>
      <w:tblPr>
        <w:tblStyle w:val="TableGrid"/>
        <w:tblpPr w:leftFromText="180" w:rightFromText="180" w:vertAnchor="text" w:tblpY="1"/>
        <w:tblOverlap w:val="never"/>
        <w:tblW w:w="13887" w:type="dxa"/>
        <w:tblLayout w:type="fixed"/>
        <w:tblLook w:val="04A0" w:firstRow="1" w:lastRow="0" w:firstColumn="1" w:lastColumn="0" w:noHBand="0" w:noVBand="1"/>
      </w:tblPr>
      <w:tblGrid>
        <w:gridCol w:w="5524"/>
        <w:gridCol w:w="1275"/>
        <w:gridCol w:w="1276"/>
        <w:gridCol w:w="3686"/>
        <w:gridCol w:w="2126"/>
      </w:tblGrid>
      <w:tr w:rsidR="008C25A2" w:rsidTr="00D66036">
        <w:tc>
          <w:tcPr>
            <w:tcW w:w="5524" w:type="dxa"/>
            <w:vMerge w:val="restart"/>
            <w:shd w:val="clear" w:color="auto" w:fill="auto"/>
          </w:tcPr>
          <w:p w:rsidR="008C25A2" w:rsidRPr="00417FDA" w:rsidRDefault="00FA5A1F" w:rsidP="00D66036">
            <w:pPr>
              <w:rPr>
                <w:rStyle w:val="Bold"/>
                <w:rFonts w:cs="Arial"/>
              </w:rPr>
            </w:pPr>
            <w:r>
              <w:rPr>
                <w:rStyle w:val="Bold"/>
                <w:rFonts w:cs="Arial"/>
              </w:rPr>
              <w:t>School (A</w:t>
            </w:r>
            <w:r w:rsidR="008C25A2" w:rsidRPr="00417FDA">
              <w:rPr>
                <w:rStyle w:val="Bold"/>
                <w:rFonts w:cs="Arial"/>
              </w:rPr>
              <w:t>ge 11 onwards)</w:t>
            </w:r>
          </w:p>
        </w:tc>
        <w:tc>
          <w:tcPr>
            <w:tcW w:w="2551" w:type="dxa"/>
            <w:gridSpan w:val="2"/>
            <w:tcBorders>
              <w:bottom w:val="single" w:sz="4" w:space="0" w:color="auto"/>
            </w:tcBorders>
            <w:shd w:val="clear" w:color="auto" w:fill="auto"/>
          </w:tcPr>
          <w:p w:rsidR="008C25A2" w:rsidRPr="00417FDA" w:rsidRDefault="008C25A2" w:rsidP="00D66036">
            <w:pPr>
              <w:jc w:val="center"/>
              <w:rPr>
                <w:rStyle w:val="Bold"/>
                <w:rFonts w:cs="Arial"/>
              </w:rPr>
            </w:pPr>
            <w:r w:rsidRPr="00417FDA">
              <w:rPr>
                <w:rStyle w:val="Bold"/>
                <w:rFonts w:cs="Arial"/>
              </w:rPr>
              <w:t>Date</w:t>
            </w:r>
          </w:p>
        </w:tc>
        <w:tc>
          <w:tcPr>
            <w:tcW w:w="3686" w:type="dxa"/>
            <w:vMerge w:val="restart"/>
            <w:tcBorders>
              <w:bottom w:val="single" w:sz="4" w:space="0" w:color="auto"/>
            </w:tcBorders>
            <w:shd w:val="clear" w:color="auto" w:fill="auto"/>
          </w:tcPr>
          <w:p w:rsidR="008C25A2" w:rsidRPr="00417FDA" w:rsidRDefault="008C25A2" w:rsidP="00D66036">
            <w:pPr>
              <w:rPr>
                <w:rStyle w:val="Bold"/>
                <w:rFonts w:cs="Arial"/>
              </w:rPr>
            </w:pPr>
            <w:r w:rsidRPr="00417FDA">
              <w:rPr>
                <w:rStyle w:val="Bold"/>
                <w:rFonts w:cs="Arial"/>
              </w:rPr>
              <w:t>Subject(s)</w:t>
            </w:r>
          </w:p>
        </w:tc>
        <w:tc>
          <w:tcPr>
            <w:tcW w:w="2126" w:type="dxa"/>
            <w:vMerge w:val="restart"/>
            <w:tcBorders>
              <w:bottom w:val="single" w:sz="4" w:space="0" w:color="auto"/>
            </w:tcBorders>
            <w:shd w:val="clear" w:color="auto" w:fill="auto"/>
          </w:tcPr>
          <w:p w:rsidR="008C25A2" w:rsidRPr="00417FDA" w:rsidRDefault="008C25A2" w:rsidP="00D66036">
            <w:pPr>
              <w:rPr>
                <w:rStyle w:val="Bold"/>
                <w:rFonts w:cs="Arial"/>
              </w:rPr>
            </w:pPr>
            <w:r w:rsidRPr="00417FDA">
              <w:rPr>
                <w:rStyle w:val="Bold"/>
                <w:rFonts w:cs="Arial"/>
              </w:rPr>
              <w:t>Qualification</w:t>
            </w:r>
          </w:p>
        </w:tc>
      </w:tr>
      <w:tr w:rsidR="008C25A2" w:rsidTr="00D66036">
        <w:tc>
          <w:tcPr>
            <w:tcW w:w="5524" w:type="dxa"/>
            <w:vMerge/>
          </w:tcPr>
          <w:p w:rsidR="008C25A2" w:rsidRDefault="008C25A2" w:rsidP="00D66036">
            <w:pPr>
              <w:rPr>
                <w:rStyle w:val="Bold"/>
                <w:rFonts w:cs="Arial"/>
              </w:rPr>
            </w:pPr>
          </w:p>
        </w:tc>
        <w:tc>
          <w:tcPr>
            <w:tcW w:w="1275" w:type="dxa"/>
            <w:shd w:val="clear" w:color="auto" w:fill="auto"/>
          </w:tcPr>
          <w:p w:rsidR="008C25A2" w:rsidRPr="00417FDA" w:rsidRDefault="008C25A2" w:rsidP="00D66036">
            <w:pPr>
              <w:jc w:val="center"/>
              <w:rPr>
                <w:rStyle w:val="Bold"/>
                <w:rFonts w:cs="Arial"/>
              </w:rPr>
            </w:pPr>
            <w:r w:rsidRPr="00417FDA">
              <w:rPr>
                <w:rStyle w:val="Bold"/>
                <w:rFonts w:cs="Arial"/>
              </w:rPr>
              <w:t>From</w:t>
            </w:r>
          </w:p>
        </w:tc>
        <w:tc>
          <w:tcPr>
            <w:tcW w:w="1276" w:type="dxa"/>
            <w:shd w:val="clear" w:color="auto" w:fill="auto"/>
          </w:tcPr>
          <w:p w:rsidR="008C25A2" w:rsidRPr="00417FDA" w:rsidRDefault="008C25A2" w:rsidP="00D66036">
            <w:pPr>
              <w:jc w:val="center"/>
              <w:rPr>
                <w:rStyle w:val="Bold"/>
                <w:rFonts w:cs="Arial"/>
              </w:rPr>
            </w:pPr>
            <w:r w:rsidRPr="00417FDA">
              <w:rPr>
                <w:rStyle w:val="Bold"/>
                <w:rFonts w:cs="Arial"/>
              </w:rPr>
              <w:t>To</w:t>
            </w:r>
          </w:p>
        </w:tc>
        <w:tc>
          <w:tcPr>
            <w:tcW w:w="3686" w:type="dxa"/>
            <w:vMerge/>
          </w:tcPr>
          <w:p w:rsidR="008C25A2" w:rsidRDefault="008C25A2" w:rsidP="00D66036">
            <w:pPr>
              <w:rPr>
                <w:rStyle w:val="Bold"/>
                <w:rFonts w:cs="Arial"/>
              </w:rPr>
            </w:pPr>
          </w:p>
        </w:tc>
        <w:tc>
          <w:tcPr>
            <w:tcW w:w="2126" w:type="dxa"/>
            <w:vMerge/>
          </w:tcPr>
          <w:p w:rsidR="008C25A2" w:rsidRDefault="008C25A2" w:rsidP="00D66036">
            <w:pPr>
              <w:rPr>
                <w:rStyle w:val="Bold"/>
                <w:rFonts w:cs="Arial"/>
              </w:rPr>
            </w:pPr>
          </w:p>
        </w:tc>
      </w:tr>
      <w:tr w:rsidR="008C25A2" w:rsidTr="00D66036">
        <w:tc>
          <w:tcPr>
            <w:tcW w:w="5524" w:type="dxa"/>
            <w:tcBorders>
              <w:bottom w:val="single" w:sz="4" w:space="0" w:color="auto"/>
            </w:tcBorders>
          </w:tcPr>
          <w:sdt>
            <w:sdtPr>
              <w:rPr>
                <w:rStyle w:val="Bold"/>
                <w:rFonts w:cs="Arial"/>
              </w:rPr>
              <w:id w:val="-538507121"/>
              <w:placeholder>
                <w:docPart w:val="C3C3DE55ADF142E0BC1EA4F08BEE0D01"/>
              </w:placeholder>
              <w:showingPlcHdr/>
            </w:sdtPr>
            <w:sdtEndPr>
              <w:rPr>
                <w:rStyle w:val="Bold"/>
              </w:rPr>
            </w:sdtEndPr>
            <w:sdtContent>
              <w:p w:rsidR="008C25A2" w:rsidRDefault="00C35268" w:rsidP="00D66036">
                <w:pPr>
                  <w:pStyle w:val="NoSpacing"/>
                  <w:rPr>
                    <w:rStyle w:val="Bold"/>
                    <w:rFonts w:cs="Arial"/>
                  </w:rPr>
                </w:pPr>
                <w:r w:rsidRPr="007E185B">
                  <w:rPr>
                    <w:rStyle w:val="PlaceholderText"/>
                  </w:rPr>
                  <w:t>Click here to enter text.</w:t>
                </w:r>
              </w:p>
            </w:sdtContent>
          </w:sdt>
          <w:p w:rsidR="008C25A2" w:rsidRDefault="008C25A2" w:rsidP="00D66036">
            <w:pPr>
              <w:pStyle w:val="NoSpacing"/>
              <w:rPr>
                <w:rStyle w:val="Bold"/>
                <w:rFonts w:cs="Arial"/>
              </w:rPr>
            </w:pPr>
          </w:p>
          <w:p w:rsidR="008C25A2" w:rsidRDefault="008C25A2" w:rsidP="00D66036">
            <w:pPr>
              <w:pStyle w:val="NoSpacing"/>
              <w:rPr>
                <w:rStyle w:val="Bold"/>
                <w:rFonts w:cs="Arial"/>
              </w:rPr>
            </w:pPr>
          </w:p>
        </w:tc>
        <w:sdt>
          <w:sdtPr>
            <w:rPr>
              <w:rStyle w:val="Bold"/>
              <w:rFonts w:cs="Arial"/>
            </w:rPr>
            <w:id w:val="-1041052336"/>
            <w:placeholder>
              <w:docPart w:val="EBCA411D5439400FBA201600A4483794"/>
            </w:placeholder>
            <w:showingPlcHdr/>
          </w:sdtPr>
          <w:sdtEndPr>
            <w:rPr>
              <w:rStyle w:val="Bold"/>
            </w:rPr>
          </w:sdtEndPr>
          <w:sdtContent>
            <w:tc>
              <w:tcPr>
                <w:tcW w:w="1275" w:type="dxa"/>
                <w:tcBorders>
                  <w:bottom w:val="single" w:sz="4" w:space="0" w:color="auto"/>
                </w:tcBorders>
              </w:tcPr>
              <w:p w:rsidR="008C25A2" w:rsidRDefault="00D66036" w:rsidP="00D66036">
                <w:pPr>
                  <w:pStyle w:val="NoSpacing"/>
                  <w:rPr>
                    <w:rStyle w:val="Bold"/>
                    <w:rFonts w:cs="Arial"/>
                  </w:rPr>
                </w:pPr>
                <w:r w:rsidRPr="007E185B">
                  <w:rPr>
                    <w:rStyle w:val="PlaceholderText"/>
                  </w:rPr>
                  <w:t>Click here to enter text.</w:t>
                </w:r>
              </w:p>
            </w:tc>
          </w:sdtContent>
        </w:sdt>
        <w:sdt>
          <w:sdtPr>
            <w:rPr>
              <w:rStyle w:val="Bold"/>
              <w:rFonts w:cs="Arial"/>
            </w:rPr>
            <w:id w:val="503173357"/>
            <w:placeholder>
              <w:docPart w:val="33E93CBE5CC3407AA40B373B916C0094"/>
            </w:placeholder>
            <w:showingPlcHdr/>
          </w:sdtPr>
          <w:sdtEndPr>
            <w:rPr>
              <w:rStyle w:val="Bold"/>
            </w:rPr>
          </w:sdtEndPr>
          <w:sdtContent>
            <w:tc>
              <w:tcPr>
                <w:tcW w:w="1276" w:type="dxa"/>
                <w:tcBorders>
                  <w:bottom w:val="single" w:sz="4" w:space="0" w:color="auto"/>
                </w:tcBorders>
              </w:tcPr>
              <w:p w:rsidR="008C25A2" w:rsidRDefault="00D66036" w:rsidP="00D66036">
                <w:pPr>
                  <w:pStyle w:val="NoSpacing"/>
                  <w:rPr>
                    <w:rStyle w:val="Bold"/>
                    <w:rFonts w:cs="Arial"/>
                  </w:rPr>
                </w:pPr>
                <w:r w:rsidRPr="007E185B">
                  <w:rPr>
                    <w:rStyle w:val="PlaceholderText"/>
                  </w:rPr>
                  <w:t>Click here to enter text.</w:t>
                </w:r>
              </w:p>
            </w:tc>
          </w:sdtContent>
        </w:sdt>
        <w:sdt>
          <w:sdtPr>
            <w:rPr>
              <w:rStyle w:val="Bold"/>
              <w:rFonts w:cs="Arial"/>
            </w:rPr>
            <w:id w:val="319616353"/>
            <w:placeholder>
              <w:docPart w:val="D5088A350D864B1E99A836EBEF79EDB4"/>
            </w:placeholder>
            <w:showingPlcHdr/>
          </w:sdtPr>
          <w:sdtEndPr>
            <w:rPr>
              <w:rStyle w:val="Bold"/>
            </w:rPr>
          </w:sdtEndPr>
          <w:sdtContent>
            <w:tc>
              <w:tcPr>
                <w:tcW w:w="3686" w:type="dxa"/>
                <w:tcBorders>
                  <w:bottom w:val="single" w:sz="4" w:space="0" w:color="auto"/>
                </w:tcBorders>
              </w:tcPr>
              <w:p w:rsidR="008C25A2" w:rsidRDefault="00C35268" w:rsidP="00D66036">
                <w:pPr>
                  <w:pStyle w:val="NoSpacing"/>
                  <w:rPr>
                    <w:rStyle w:val="Bold"/>
                    <w:rFonts w:cs="Arial"/>
                  </w:rPr>
                </w:pPr>
                <w:r w:rsidRPr="007E185B">
                  <w:rPr>
                    <w:rStyle w:val="PlaceholderText"/>
                  </w:rPr>
                  <w:t>Click here to enter text.</w:t>
                </w:r>
              </w:p>
            </w:tc>
          </w:sdtContent>
        </w:sdt>
        <w:sdt>
          <w:sdtPr>
            <w:rPr>
              <w:rStyle w:val="Bold"/>
              <w:rFonts w:cs="Arial"/>
            </w:rPr>
            <w:id w:val="29774587"/>
            <w:placeholder>
              <w:docPart w:val="5500A51B330348ED9824279B5552E767"/>
            </w:placeholder>
            <w:showingPlcHdr/>
          </w:sdtPr>
          <w:sdtEndPr>
            <w:rPr>
              <w:rStyle w:val="Bold"/>
            </w:rPr>
          </w:sdtEndPr>
          <w:sdtContent>
            <w:tc>
              <w:tcPr>
                <w:tcW w:w="2126" w:type="dxa"/>
                <w:tcBorders>
                  <w:bottom w:val="single" w:sz="4" w:space="0" w:color="auto"/>
                </w:tcBorders>
              </w:tcPr>
              <w:p w:rsidR="008C25A2" w:rsidRDefault="00C35268" w:rsidP="00D66036">
                <w:pPr>
                  <w:pStyle w:val="NoSpacing"/>
                  <w:rPr>
                    <w:rStyle w:val="Bold"/>
                    <w:rFonts w:cs="Arial"/>
                  </w:rPr>
                </w:pPr>
                <w:r w:rsidRPr="007E185B">
                  <w:rPr>
                    <w:rStyle w:val="PlaceholderText"/>
                  </w:rPr>
                  <w:t>Click here to enter text.</w:t>
                </w:r>
              </w:p>
            </w:tc>
          </w:sdtContent>
        </w:sdt>
      </w:tr>
      <w:tr w:rsidR="008C25A2" w:rsidTr="00D66036">
        <w:tc>
          <w:tcPr>
            <w:tcW w:w="5524" w:type="dxa"/>
            <w:vMerge w:val="restart"/>
            <w:shd w:val="clear" w:color="auto" w:fill="auto"/>
          </w:tcPr>
          <w:p w:rsidR="008C25A2" w:rsidRPr="00417FDA" w:rsidRDefault="008C25A2" w:rsidP="00D66036">
            <w:pPr>
              <w:pStyle w:val="NoSpacing"/>
              <w:rPr>
                <w:rStyle w:val="Bold"/>
                <w:rFonts w:cs="Arial"/>
              </w:rPr>
            </w:pPr>
            <w:r w:rsidRPr="00417FDA">
              <w:rPr>
                <w:rStyle w:val="Bold"/>
                <w:rFonts w:cs="Arial"/>
              </w:rPr>
              <w:t>College / University / Institute</w:t>
            </w:r>
          </w:p>
        </w:tc>
        <w:tc>
          <w:tcPr>
            <w:tcW w:w="2551" w:type="dxa"/>
            <w:gridSpan w:val="2"/>
            <w:tcBorders>
              <w:bottom w:val="single" w:sz="4" w:space="0" w:color="auto"/>
            </w:tcBorders>
            <w:shd w:val="clear" w:color="auto" w:fill="auto"/>
          </w:tcPr>
          <w:p w:rsidR="008C25A2" w:rsidRPr="00417FDA" w:rsidRDefault="008C25A2" w:rsidP="00D66036">
            <w:pPr>
              <w:pStyle w:val="NoSpacing"/>
              <w:jc w:val="center"/>
              <w:rPr>
                <w:rStyle w:val="Bold"/>
                <w:rFonts w:cs="Arial"/>
              </w:rPr>
            </w:pPr>
            <w:r w:rsidRPr="00417FDA">
              <w:rPr>
                <w:rStyle w:val="Bold"/>
                <w:rFonts w:cs="Arial"/>
              </w:rPr>
              <w:t>Date</w:t>
            </w:r>
          </w:p>
        </w:tc>
        <w:tc>
          <w:tcPr>
            <w:tcW w:w="3686" w:type="dxa"/>
            <w:vMerge w:val="restart"/>
            <w:shd w:val="clear" w:color="auto" w:fill="auto"/>
          </w:tcPr>
          <w:p w:rsidR="008C25A2" w:rsidRPr="00417FDA" w:rsidRDefault="008C25A2" w:rsidP="00D66036">
            <w:pPr>
              <w:pStyle w:val="NoSpacing"/>
              <w:rPr>
                <w:rStyle w:val="Bold"/>
                <w:rFonts w:cs="Arial"/>
              </w:rPr>
            </w:pPr>
            <w:r w:rsidRPr="00417FDA">
              <w:rPr>
                <w:rStyle w:val="Bold"/>
                <w:rFonts w:cs="Arial"/>
              </w:rPr>
              <w:t>Subject / Course</w:t>
            </w:r>
          </w:p>
        </w:tc>
        <w:tc>
          <w:tcPr>
            <w:tcW w:w="2126" w:type="dxa"/>
            <w:vMerge w:val="restart"/>
            <w:shd w:val="clear" w:color="auto" w:fill="auto"/>
          </w:tcPr>
          <w:p w:rsidR="008C25A2" w:rsidRPr="00417FDA" w:rsidRDefault="008C25A2" w:rsidP="00D66036">
            <w:pPr>
              <w:pStyle w:val="NoSpacing"/>
              <w:rPr>
                <w:rStyle w:val="Bold"/>
                <w:rFonts w:cs="Arial"/>
              </w:rPr>
            </w:pPr>
            <w:r w:rsidRPr="00417FDA">
              <w:rPr>
                <w:rStyle w:val="Bold"/>
                <w:rFonts w:cs="Arial"/>
              </w:rPr>
              <w:t>Qualification</w:t>
            </w:r>
          </w:p>
        </w:tc>
      </w:tr>
      <w:tr w:rsidR="008C25A2" w:rsidTr="00D66036">
        <w:tc>
          <w:tcPr>
            <w:tcW w:w="5524" w:type="dxa"/>
            <w:vMerge/>
          </w:tcPr>
          <w:p w:rsidR="008C25A2" w:rsidRDefault="008C25A2" w:rsidP="00D66036">
            <w:pPr>
              <w:pStyle w:val="NoSpacing"/>
              <w:rPr>
                <w:rStyle w:val="Bold"/>
                <w:rFonts w:cs="Arial"/>
              </w:rPr>
            </w:pPr>
          </w:p>
        </w:tc>
        <w:tc>
          <w:tcPr>
            <w:tcW w:w="1275" w:type="dxa"/>
            <w:shd w:val="clear" w:color="auto" w:fill="auto"/>
          </w:tcPr>
          <w:p w:rsidR="008C25A2" w:rsidRPr="00417FDA" w:rsidRDefault="008C25A2" w:rsidP="00D66036">
            <w:pPr>
              <w:pStyle w:val="NoSpacing"/>
              <w:jc w:val="center"/>
              <w:rPr>
                <w:rStyle w:val="Bold"/>
                <w:rFonts w:cs="Arial"/>
              </w:rPr>
            </w:pPr>
            <w:r w:rsidRPr="00417FDA">
              <w:rPr>
                <w:rStyle w:val="Bold"/>
                <w:rFonts w:cs="Arial"/>
              </w:rPr>
              <w:t>From</w:t>
            </w:r>
          </w:p>
        </w:tc>
        <w:tc>
          <w:tcPr>
            <w:tcW w:w="1276" w:type="dxa"/>
            <w:shd w:val="clear" w:color="auto" w:fill="auto"/>
          </w:tcPr>
          <w:p w:rsidR="008C25A2" w:rsidRPr="00417FDA" w:rsidRDefault="008C25A2" w:rsidP="00D66036">
            <w:pPr>
              <w:pStyle w:val="NoSpacing"/>
              <w:jc w:val="center"/>
              <w:rPr>
                <w:rStyle w:val="Bold"/>
                <w:rFonts w:cs="Arial"/>
              </w:rPr>
            </w:pPr>
            <w:r w:rsidRPr="00417FDA">
              <w:rPr>
                <w:rStyle w:val="Bold"/>
                <w:rFonts w:cs="Arial"/>
              </w:rPr>
              <w:t>To</w:t>
            </w:r>
          </w:p>
        </w:tc>
        <w:tc>
          <w:tcPr>
            <w:tcW w:w="3686" w:type="dxa"/>
            <w:vMerge/>
          </w:tcPr>
          <w:p w:rsidR="008C25A2" w:rsidRDefault="008C25A2" w:rsidP="00D66036">
            <w:pPr>
              <w:pStyle w:val="NoSpacing"/>
              <w:rPr>
                <w:rStyle w:val="Bold"/>
                <w:rFonts w:cs="Arial"/>
              </w:rPr>
            </w:pPr>
          </w:p>
        </w:tc>
        <w:tc>
          <w:tcPr>
            <w:tcW w:w="2126" w:type="dxa"/>
            <w:vMerge/>
          </w:tcPr>
          <w:p w:rsidR="008C25A2" w:rsidRDefault="008C25A2" w:rsidP="00D66036">
            <w:pPr>
              <w:pStyle w:val="NoSpacing"/>
              <w:rPr>
                <w:rStyle w:val="Bold"/>
                <w:rFonts w:cs="Arial"/>
              </w:rPr>
            </w:pPr>
          </w:p>
        </w:tc>
      </w:tr>
      <w:tr w:rsidR="00C80839" w:rsidRPr="008C25A2" w:rsidTr="00D66036">
        <w:tc>
          <w:tcPr>
            <w:tcW w:w="5524" w:type="dxa"/>
            <w:tcBorders>
              <w:bottom w:val="single" w:sz="4" w:space="0" w:color="auto"/>
            </w:tcBorders>
          </w:tcPr>
          <w:sdt>
            <w:sdtPr>
              <w:rPr>
                <w:rStyle w:val="Bold"/>
                <w:b w:val="0"/>
              </w:rPr>
              <w:id w:val="-1217743405"/>
              <w:placeholder>
                <w:docPart w:val="B789C688E76E418A9F6303F6131B4EFF"/>
              </w:placeholder>
              <w:showingPlcHdr/>
            </w:sdtPr>
            <w:sdtEndPr>
              <w:rPr>
                <w:rStyle w:val="Bold"/>
              </w:rPr>
            </w:sdtEndPr>
            <w:sdtContent>
              <w:p w:rsidR="00C80839" w:rsidRDefault="00C35268" w:rsidP="00D66036">
                <w:pPr>
                  <w:pStyle w:val="NoSpacing"/>
                  <w:rPr>
                    <w:rStyle w:val="Bold"/>
                    <w:b w:val="0"/>
                  </w:rPr>
                </w:pPr>
                <w:r w:rsidRPr="007E185B">
                  <w:rPr>
                    <w:rStyle w:val="PlaceholderText"/>
                  </w:rPr>
                  <w:t>Click here to enter text.</w:t>
                </w:r>
              </w:p>
            </w:sdtContent>
          </w:sdt>
          <w:p w:rsidR="008C25A2" w:rsidRDefault="008C25A2" w:rsidP="00D66036">
            <w:pPr>
              <w:pStyle w:val="NoSpacing"/>
              <w:rPr>
                <w:rStyle w:val="Bold"/>
                <w:b w:val="0"/>
              </w:rPr>
            </w:pPr>
          </w:p>
          <w:p w:rsidR="008C25A2" w:rsidRPr="008C25A2" w:rsidRDefault="008C25A2" w:rsidP="00D66036">
            <w:pPr>
              <w:pStyle w:val="NoSpacing"/>
              <w:rPr>
                <w:rStyle w:val="Bold"/>
                <w:b w:val="0"/>
              </w:rPr>
            </w:pPr>
          </w:p>
        </w:tc>
        <w:sdt>
          <w:sdtPr>
            <w:rPr>
              <w:rStyle w:val="Bold"/>
              <w:b w:val="0"/>
            </w:rPr>
            <w:id w:val="1834259120"/>
            <w:placeholder>
              <w:docPart w:val="320DCC15F4F84195A47836C3B385CC02"/>
            </w:placeholder>
            <w:showingPlcHdr/>
          </w:sdtPr>
          <w:sdtEndPr>
            <w:rPr>
              <w:rStyle w:val="Bold"/>
            </w:rPr>
          </w:sdtEndPr>
          <w:sdtContent>
            <w:tc>
              <w:tcPr>
                <w:tcW w:w="1275" w:type="dxa"/>
                <w:tcBorders>
                  <w:bottom w:val="single" w:sz="4" w:space="0" w:color="auto"/>
                </w:tcBorders>
              </w:tcPr>
              <w:p w:rsidR="00C80839" w:rsidRPr="00417FDA" w:rsidRDefault="00D66036" w:rsidP="00D66036">
                <w:pPr>
                  <w:pStyle w:val="NoSpacing"/>
                  <w:rPr>
                    <w:rStyle w:val="Bold"/>
                    <w:b w:val="0"/>
                  </w:rPr>
                </w:pPr>
                <w:r w:rsidRPr="007E185B">
                  <w:rPr>
                    <w:rStyle w:val="PlaceholderText"/>
                  </w:rPr>
                  <w:t>Click here to enter text.</w:t>
                </w:r>
              </w:p>
            </w:tc>
          </w:sdtContent>
        </w:sdt>
        <w:sdt>
          <w:sdtPr>
            <w:rPr>
              <w:rStyle w:val="Bold"/>
              <w:b w:val="0"/>
            </w:rPr>
            <w:id w:val="-759210195"/>
            <w:placeholder>
              <w:docPart w:val="AF9C63911264471E91D3F1941CA576EA"/>
            </w:placeholder>
            <w:showingPlcHdr/>
          </w:sdtPr>
          <w:sdtEndPr>
            <w:rPr>
              <w:rStyle w:val="Bold"/>
            </w:rPr>
          </w:sdtEndPr>
          <w:sdtContent>
            <w:tc>
              <w:tcPr>
                <w:tcW w:w="1276" w:type="dxa"/>
                <w:tcBorders>
                  <w:bottom w:val="single" w:sz="4" w:space="0" w:color="auto"/>
                </w:tcBorders>
              </w:tcPr>
              <w:p w:rsidR="00C80839" w:rsidRPr="00417FDA" w:rsidRDefault="00D66036" w:rsidP="00D66036">
                <w:pPr>
                  <w:pStyle w:val="NoSpacing"/>
                  <w:rPr>
                    <w:rStyle w:val="Bold"/>
                    <w:b w:val="0"/>
                  </w:rPr>
                </w:pPr>
                <w:r w:rsidRPr="007E185B">
                  <w:rPr>
                    <w:rStyle w:val="PlaceholderText"/>
                  </w:rPr>
                  <w:t>Click here to enter text.</w:t>
                </w:r>
              </w:p>
            </w:tc>
          </w:sdtContent>
        </w:sdt>
        <w:sdt>
          <w:sdtPr>
            <w:rPr>
              <w:rStyle w:val="Bold"/>
              <w:b w:val="0"/>
            </w:rPr>
            <w:id w:val="2021424783"/>
            <w:placeholder>
              <w:docPart w:val="367443343F194FADAC6D686F0095D2E6"/>
            </w:placeholder>
            <w:showingPlcHdr/>
          </w:sdtPr>
          <w:sdtEndPr>
            <w:rPr>
              <w:rStyle w:val="Bold"/>
            </w:rPr>
          </w:sdtEndPr>
          <w:sdtContent>
            <w:tc>
              <w:tcPr>
                <w:tcW w:w="3686" w:type="dxa"/>
                <w:tcBorders>
                  <w:bottom w:val="single" w:sz="4" w:space="0" w:color="auto"/>
                </w:tcBorders>
              </w:tcPr>
              <w:p w:rsidR="00C80839" w:rsidRPr="008C25A2" w:rsidRDefault="00C35268" w:rsidP="00D66036">
                <w:pPr>
                  <w:pStyle w:val="NoSpacing"/>
                  <w:rPr>
                    <w:rStyle w:val="Bold"/>
                    <w:b w:val="0"/>
                  </w:rPr>
                </w:pPr>
                <w:r w:rsidRPr="007E185B">
                  <w:rPr>
                    <w:rStyle w:val="PlaceholderText"/>
                  </w:rPr>
                  <w:t>Click here to enter text.</w:t>
                </w:r>
              </w:p>
            </w:tc>
          </w:sdtContent>
        </w:sdt>
        <w:sdt>
          <w:sdtPr>
            <w:rPr>
              <w:rStyle w:val="Bold"/>
              <w:b w:val="0"/>
            </w:rPr>
            <w:id w:val="-2080889047"/>
            <w:placeholder>
              <w:docPart w:val="F244A96E97424BC9B89FC3D7BB1867F6"/>
            </w:placeholder>
            <w:showingPlcHdr/>
          </w:sdtPr>
          <w:sdtEndPr>
            <w:rPr>
              <w:rStyle w:val="Bold"/>
            </w:rPr>
          </w:sdtEndPr>
          <w:sdtContent>
            <w:tc>
              <w:tcPr>
                <w:tcW w:w="2126" w:type="dxa"/>
                <w:tcBorders>
                  <w:bottom w:val="single" w:sz="4" w:space="0" w:color="auto"/>
                </w:tcBorders>
              </w:tcPr>
              <w:p w:rsidR="00C80839" w:rsidRPr="008C25A2" w:rsidRDefault="00C35268" w:rsidP="00D66036">
                <w:pPr>
                  <w:pStyle w:val="NoSpacing"/>
                  <w:rPr>
                    <w:rStyle w:val="Bold"/>
                    <w:b w:val="0"/>
                  </w:rPr>
                </w:pPr>
                <w:r w:rsidRPr="007E185B">
                  <w:rPr>
                    <w:rStyle w:val="PlaceholderText"/>
                  </w:rPr>
                  <w:t>Click here to enter text.</w:t>
                </w:r>
              </w:p>
            </w:tc>
          </w:sdtContent>
        </w:sdt>
      </w:tr>
      <w:tr w:rsidR="008C25A2" w:rsidRPr="008C25A2" w:rsidTr="00D66036">
        <w:tc>
          <w:tcPr>
            <w:tcW w:w="5524" w:type="dxa"/>
            <w:vMerge w:val="restart"/>
            <w:shd w:val="clear" w:color="auto" w:fill="auto"/>
          </w:tcPr>
          <w:p w:rsidR="008C25A2" w:rsidRPr="00417FDA" w:rsidRDefault="008C25A2" w:rsidP="00D66036">
            <w:pPr>
              <w:pStyle w:val="NoSpacing"/>
              <w:rPr>
                <w:rStyle w:val="Bold"/>
              </w:rPr>
            </w:pPr>
            <w:r w:rsidRPr="00417FDA">
              <w:rPr>
                <w:rStyle w:val="Bold"/>
              </w:rPr>
              <w:t>Ongoing Professional Development</w:t>
            </w:r>
          </w:p>
        </w:tc>
        <w:tc>
          <w:tcPr>
            <w:tcW w:w="2551" w:type="dxa"/>
            <w:gridSpan w:val="2"/>
            <w:tcBorders>
              <w:bottom w:val="single" w:sz="4" w:space="0" w:color="auto"/>
            </w:tcBorders>
            <w:shd w:val="clear" w:color="auto" w:fill="auto"/>
          </w:tcPr>
          <w:p w:rsidR="008C25A2" w:rsidRPr="00417FDA" w:rsidRDefault="008C25A2" w:rsidP="00D66036">
            <w:pPr>
              <w:pStyle w:val="NoSpacing"/>
              <w:jc w:val="center"/>
              <w:rPr>
                <w:rStyle w:val="Bold"/>
              </w:rPr>
            </w:pPr>
            <w:r w:rsidRPr="00417FDA">
              <w:rPr>
                <w:rStyle w:val="Bold"/>
              </w:rPr>
              <w:t>Date</w:t>
            </w:r>
          </w:p>
        </w:tc>
        <w:tc>
          <w:tcPr>
            <w:tcW w:w="3686" w:type="dxa"/>
            <w:vMerge w:val="restart"/>
            <w:shd w:val="clear" w:color="auto" w:fill="auto"/>
          </w:tcPr>
          <w:p w:rsidR="008C25A2" w:rsidRPr="00417FDA" w:rsidRDefault="008C25A2" w:rsidP="00D66036">
            <w:pPr>
              <w:pStyle w:val="NoSpacing"/>
              <w:rPr>
                <w:rStyle w:val="Bold"/>
              </w:rPr>
            </w:pPr>
            <w:r w:rsidRPr="00417FDA">
              <w:rPr>
                <w:rStyle w:val="Bold"/>
              </w:rPr>
              <w:t>Subject / Course</w:t>
            </w:r>
          </w:p>
        </w:tc>
        <w:tc>
          <w:tcPr>
            <w:tcW w:w="2126" w:type="dxa"/>
            <w:vMerge w:val="restart"/>
            <w:shd w:val="clear" w:color="auto" w:fill="auto"/>
          </w:tcPr>
          <w:p w:rsidR="008C25A2" w:rsidRPr="00417FDA" w:rsidRDefault="008C25A2" w:rsidP="00D66036">
            <w:pPr>
              <w:pStyle w:val="NoSpacing"/>
              <w:rPr>
                <w:rStyle w:val="Bold"/>
              </w:rPr>
            </w:pPr>
            <w:r w:rsidRPr="00417FDA">
              <w:rPr>
                <w:rStyle w:val="Bold"/>
              </w:rPr>
              <w:t>Qualification</w:t>
            </w:r>
          </w:p>
        </w:tc>
      </w:tr>
      <w:tr w:rsidR="008C25A2" w:rsidRPr="008C25A2" w:rsidTr="00D66036">
        <w:tc>
          <w:tcPr>
            <w:tcW w:w="5524" w:type="dxa"/>
            <w:vMerge/>
          </w:tcPr>
          <w:p w:rsidR="008C25A2" w:rsidRPr="008C25A2" w:rsidRDefault="008C25A2" w:rsidP="00D66036">
            <w:pPr>
              <w:pStyle w:val="NoSpacing"/>
              <w:rPr>
                <w:rStyle w:val="Bold"/>
              </w:rPr>
            </w:pPr>
          </w:p>
        </w:tc>
        <w:tc>
          <w:tcPr>
            <w:tcW w:w="1275" w:type="dxa"/>
            <w:shd w:val="clear" w:color="auto" w:fill="auto"/>
          </w:tcPr>
          <w:p w:rsidR="008C25A2" w:rsidRPr="00417FDA" w:rsidRDefault="008C25A2" w:rsidP="00D66036">
            <w:pPr>
              <w:pStyle w:val="NoSpacing"/>
              <w:jc w:val="center"/>
              <w:rPr>
                <w:rStyle w:val="Bold"/>
              </w:rPr>
            </w:pPr>
            <w:r w:rsidRPr="00417FDA">
              <w:rPr>
                <w:rStyle w:val="Bold"/>
              </w:rPr>
              <w:t>From</w:t>
            </w:r>
          </w:p>
        </w:tc>
        <w:tc>
          <w:tcPr>
            <w:tcW w:w="1276" w:type="dxa"/>
            <w:shd w:val="clear" w:color="auto" w:fill="auto"/>
          </w:tcPr>
          <w:p w:rsidR="008C25A2" w:rsidRPr="00417FDA" w:rsidRDefault="008C25A2" w:rsidP="00D66036">
            <w:pPr>
              <w:pStyle w:val="NoSpacing"/>
              <w:jc w:val="center"/>
              <w:rPr>
                <w:rStyle w:val="Bold"/>
              </w:rPr>
            </w:pPr>
            <w:r w:rsidRPr="00417FDA">
              <w:rPr>
                <w:rStyle w:val="Bold"/>
              </w:rPr>
              <w:t>To</w:t>
            </w:r>
          </w:p>
        </w:tc>
        <w:tc>
          <w:tcPr>
            <w:tcW w:w="3686" w:type="dxa"/>
            <w:vMerge/>
          </w:tcPr>
          <w:p w:rsidR="008C25A2" w:rsidRPr="008C25A2" w:rsidRDefault="008C25A2" w:rsidP="00D66036">
            <w:pPr>
              <w:pStyle w:val="NoSpacing"/>
              <w:rPr>
                <w:rStyle w:val="Bold"/>
              </w:rPr>
            </w:pPr>
          </w:p>
        </w:tc>
        <w:tc>
          <w:tcPr>
            <w:tcW w:w="2126" w:type="dxa"/>
            <w:vMerge/>
          </w:tcPr>
          <w:p w:rsidR="008C25A2" w:rsidRPr="008C25A2" w:rsidRDefault="008C25A2" w:rsidP="00D66036">
            <w:pPr>
              <w:pStyle w:val="NoSpacing"/>
              <w:rPr>
                <w:rStyle w:val="Bold"/>
              </w:rPr>
            </w:pPr>
          </w:p>
        </w:tc>
      </w:tr>
      <w:tr w:rsidR="008C25A2" w:rsidRPr="008C25A2" w:rsidTr="00D66036">
        <w:tc>
          <w:tcPr>
            <w:tcW w:w="5524" w:type="dxa"/>
            <w:tcBorders>
              <w:bottom w:val="single" w:sz="4" w:space="0" w:color="auto"/>
            </w:tcBorders>
          </w:tcPr>
          <w:sdt>
            <w:sdtPr>
              <w:rPr>
                <w:rStyle w:val="Bold"/>
                <w:b w:val="0"/>
              </w:rPr>
              <w:id w:val="-1507121437"/>
              <w:placeholder>
                <w:docPart w:val="BC92FDA0B610470DB5A1973EEBD5A1CE"/>
              </w:placeholder>
              <w:showingPlcHdr/>
            </w:sdtPr>
            <w:sdtEndPr>
              <w:rPr>
                <w:rStyle w:val="Bold"/>
              </w:rPr>
            </w:sdtEndPr>
            <w:sdtContent>
              <w:p w:rsidR="008C25A2" w:rsidRDefault="00C35268" w:rsidP="00D66036">
                <w:pPr>
                  <w:pStyle w:val="NoSpacing"/>
                  <w:rPr>
                    <w:rStyle w:val="Bold"/>
                    <w:b w:val="0"/>
                  </w:rPr>
                </w:pPr>
                <w:r w:rsidRPr="007E185B">
                  <w:rPr>
                    <w:rStyle w:val="PlaceholderText"/>
                  </w:rPr>
                  <w:t>Click here to enter text.</w:t>
                </w:r>
              </w:p>
            </w:sdtContent>
          </w:sdt>
          <w:p w:rsidR="006F6638" w:rsidRDefault="006F6638" w:rsidP="00D66036">
            <w:pPr>
              <w:pStyle w:val="NoSpacing"/>
              <w:rPr>
                <w:rStyle w:val="Bold"/>
                <w:b w:val="0"/>
              </w:rPr>
            </w:pPr>
          </w:p>
          <w:p w:rsidR="006F6638" w:rsidRPr="008C25A2" w:rsidRDefault="006F6638" w:rsidP="00D66036">
            <w:pPr>
              <w:pStyle w:val="NoSpacing"/>
              <w:rPr>
                <w:rStyle w:val="Bold"/>
                <w:b w:val="0"/>
              </w:rPr>
            </w:pPr>
          </w:p>
        </w:tc>
        <w:sdt>
          <w:sdtPr>
            <w:rPr>
              <w:rStyle w:val="Bold"/>
              <w:b w:val="0"/>
            </w:rPr>
            <w:id w:val="-1830739310"/>
            <w:placeholder>
              <w:docPart w:val="98FA86E8C45D4E5E806FDE5F11D52FEF"/>
            </w:placeholder>
            <w:showingPlcHdr/>
          </w:sdtPr>
          <w:sdtEndPr>
            <w:rPr>
              <w:rStyle w:val="Bold"/>
            </w:rPr>
          </w:sdtEndPr>
          <w:sdtContent>
            <w:tc>
              <w:tcPr>
                <w:tcW w:w="1275" w:type="dxa"/>
                <w:tcBorders>
                  <w:bottom w:val="single" w:sz="4" w:space="0" w:color="auto"/>
                </w:tcBorders>
              </w:tcPr>
              <w:p w:rsidR="008C25A2" w:rsidRPr="008C25A2" w:rsidRDefault="00D66036" w:rsidP="00D66036">
                <w:pPr>
                  <w:pStyle w:val="NoSpacing"/>
                  <w:rPr>
                    <w:rStyle w:val="Bold"/>
                    <w:b w:val="0"/>
                  </w:rPr>
                </w:pPr>
                <w:r w:rsidRPr="007E185B">
                  <w:rPr>
                    <w:rStyle w:val="PlaceholderText"/>
                  </w:rPr>
                  <w:t>Click here to enter text.</w:t>
                </w:r>
              </w:p>
            </w:tc>
          </w:sdtContent>
        </w:sdt>
        <w:sdt>
          <w:sdtPr>
            <w:rPr>
              <w:rStyle w:val="Bold"/>
              <w:b w:val="0"/>
            </w:rPr>
            <w:id w:val="2132513369"/>
            <w:placeholder>
              <w:docPart w:val="DADAEBF3B83A4E5AAC9826449225CED6"/>
            </w:placeholder>
            <w:showingPlcHdr/>
          </w:sdtPr>
          <w:sdtEndPr>
            <w:rPr>
              <w:rStyle w:val="Bold"/>
            </w:rPr>
          </w:sdtEndPr>
          <w:sdtContent>
            <w:tc>
              <w:tcPr>
                <w:tcW w:w="1276" w:type="dxa"/>
                <w:tcBorders>
                  <w:bottom w:val="single" w:sz="4" w:space="0" w:color="auto"/>
                </w:tcBorders>
              </w:tcPr>
              <w:p w:rsidR="008C25A2" w:rsidRPr="008C25A2" w:rsidRDefault="00D66036" w:rsidP="00D66036">
                <w:pPr>
                  <w:pStyle w:val="NoSpacing"/>
                  <w:rPr>
                    <w:rStyle w:val="Bold"/>
                    <w:b w:val="0"/>
                  </w:rPr>
                </w:pPr>
                <w:r w:rsidRPr="007E185B">
                  <w:rPr>
                    <w:rStyle w:val="PlaceholderText"/>
                  </w:rPr>
                  <w:t>Click here to enter text.</w:t>
                </w:r>
              </w:p>
            </w:tc>
          </w:sdtContent>
        </w:sdt>
        <w:sdt>
          <w:sdtPr>
            <w:rPr>
              <w:rStyle w:val="Bold"/>
              <w:b w:val="0"/>
            </w:rPr>
            <w:id w:val="-2120129613"/>
            <w:placeholder>
              <w:docPart w:val="18FAFF8A3B294D11B68D269894DAF435"/>
            </w:placeholder>
            <w:showingPlcHdr/>
          </w:sdtPr>
          <w:sdtEndPr>
            <w:rPr>
              <w:rStyle w:val="Bold"/>
            </w:rPr>
          </w:sdtEndPr>
          <w:sdtContent>
            <w:tc>
              <w:tcPr>
                <w:tcW w:w="3686" w:type="dxa"/>
                <w:tcBorders>
                  <w:bottom w:val="single" w:sz="4" w:space="0" w:color="auto"/>
                </w:tcBorders>
              </w:tcPr>
              <w:p w:rsidR="008C25A2" w:rsidRPr="008C25A2" w:rsidRDefault="00C35268" w:rsidP="00D66036">
                <w:pPr>
                  <w:pStyle w:val="NoSpacing"/>
                  <w:rPr>
                    <w:rStyle w:val="Bold"/>
                    <w:b w:val="0"/>
                  </w:rPr>
                </w:pPr>
                <w:r w:rsidRPr="007E185B">
                  <w:rPr>
                    <w:rStyle w:val="PlaceholderText"/>
                  </w:rPr>
                  <w:t>Click here to enter text.</w:t>
                </w:r>
              </w:p>
            </w:tc>
          </w:sdtContent>
        </w:sdt>
        <w:sdt>
          <w:sdtPr>
            <w:rPr>
              <w:rStyle w:val="Bold"/>
              <w:b w:val="0"/>
            </w:rPr>
            <w:id w:val="831266881"/>
            <w:placeholder>
              <w:docPart w:val="C10363D21EFB4CC18EE842BDA2DBCBDD"/>
            </w:placeholder>
            <w:showingPlcHdr/>
          </w:sdtPr>
          <w:sdtEndPr>
            <w:rPr>
              <w:rStyle w:val="Bold"/>
            </w:rPr>
          </w:sdtEndPr>
          <w:sdtContent>
            <w:tc>
              <w:tcPr>
                <w:tcW w:w="2126" w:type="dxa"/>
                <w:tcBorders>
                  <w:bottom w:val="single" w:sz="4" w:space="0" w:color="auto"/>
                </w:tcBorders>
              </w:tcPr>
              <w:p w:rsidR="008C25A2" w:rsidRPr="008C25A2" w:rsidRDefault="00C35268" w:rsidP="00D66036">
                <w:pPr>
                  <w:pStyle w:val="NoSpacing"/>
                  <w:rPr>
                    <w:rStyle w:val="Bold"/>
                    <w:b w:val="0"/>
                  </w:rPr>
                </w:pPr>
                <w:r w:rsidRPr="007E185B">
                  <w:rPr>
                    <w:rStyle w:val="PlaceholderText"/>
                  </w:rPr>
                  <w:t>Click here to enter text.</w:t>
                </w:r>
              </w:p>
            </w:tc>
          </w:sdtContent>
        </w:sdt>
      </w:tr>
    </w:tbl>
    <w:p w:rsidR="0024385A" w:rsidRDefault="0024385A">
      <w:pPr>
        <w:rPr>
          <w:rStyle w:val="Bold"/>
          <w:rFonts w:cs="Arial"/>
        </w:rPr>
      </w:pPr>
    </w:p>
    <w:tbl>
      <w:tblPr>
        <w:tblStyle w:val="TableGrid"/>
        <w:tblW w:w="13887" w:type="dxa"/>
        <w:tblLayout w:type="fixed"/>
        <w:tblLook w:val="04A0" w:firstRow="1" w:lastRow="0" w:firstColumn="1" w:lastColumn="0" w:noHBand="0" w:noVBand="1"/>
      </w:tblPr>
      <w:tblGrid>
        <w:gridCol w:w="13887"/>
      </w:tblGrid>
      <w:tr w:rsidR="00AF5FAF" w:rsidRPr="008C25A2" w:rsidTr="00E77FFB">
        <w:tc>
          <w:tcPr>
            <w:tcW w:w="13887" w:type="dxa"/>
            <w:shd w:val="clear" w:color="auto" w:fill="365F91" w:themeFill="accent1" w:themeFillShade="BF"/>
          </w:tcPr>
          <w:p w:rsidR="00AF5FAF" w:rsidRPr="00771BE9" w:rsidRDefault="00FA5A1F" w:rsidP="00FA5A1F">
            <w:pPr>
              <w:pStyle w:val="NoSpacing"/>
              <w:rPr>
                <w:b/>
                <w:color w:val="FFFFFF" w:themeColor="background1"/>
                <w:sz w:val="24"/>
                <w:szCs w:val="24"/>
              </w:rPr>
            </w:pPr>
            <w:r>
              <w:rPr>
                <w:b/>
                <w:color w:val="FFFFFF" w:themeColor="background1"/>
                <w:sz w:val="24"/>
                <w:szCs w:val="24"/>
              </w:rPr>
              <w:t xml:space="preserve">Professional Associations - </w:t>
            </w:r>
            <w:r w:rsidR="00AF5FAF" w:rsidRPr="00771BE9">
              <w:rPr>
                <w:b/>
                <w:color w:val="FFFFFF" w:themeColor="background1"/>
                <w:sz w:val="24"/>
                <w:szCs w:val="24"/>
              </w:rPr>
              <w:t>Please state whether you are a member of any technical or professiona</w:t>
            </w:r>
            <w:r>
              <w:rPr>
                <w:b/>
                <w:color w:val="FFFFFF" w:themeColor="background1"/>
                <w:sz w:val="24"/>
                <w:szCs w:val="24"/>
              </w:rPr>
              <w:t>l association, and if so, which</w:t>
            </w:r>
            <w:r w:rsidR="00AF5FAF" w:rsidRPr="00771BE9">
              <w:rPr>
                <w:b/>
                <w:color w:val="FFFFFF" w:themeColor="background1"/>
                <w:sz w:val="24"/>
                <w:szCs w:val="24"/>
              </w:rPr>
              <w:t>:</w:t>
            </w:r>
          </w:p>
        </w:tc>
      </w:tr>
      <w:tr w:rsidR="00AF5FAF" w:rsidRPr="008C25A2" w:rsidTr="00E77FFB">
        <w:sdt>
          <w:sdtPr>
            <w:rPr>
              <w:rStyle w:val="Bold"/>
              <w:b w:val="0"/>
            </w:rPr>
            <w:id w:val="-1499416891"/>
            <w:placeholder>
              <w:docPart w:val="184FBD639017481D9C4F09871C4DD71E"/>
            </w:placeholder>
            <w:showingPlcHdr/>
          </w:sdtPr>
          <w:sdtEndPr>
            <w:rPr>
              <w:rStyle w:val="Bold"/>
            </w:rPr>
          </w:sdtEndPr>
          <w:sdtContent>
            <w:tc>
              <w:tcPr>
                <w:tcW w:w="13887" w:type="dxa"/>
              </w:tcPr>
              <w:p w:rsidR="00AF5FAF" w:rsidRDefault="00124C5D" w:rsidP="00AF5FAF">
                <w:pPr>
                  <w:pStyle w:val="NoSpacing"/>
                  <w:rPr>
                    <w:rStyle w:val="Bold"/>
                    <w:b w:val="0"/>
                  </w:rPr>
                </w:pPr>
                <w:r w:rsidRPr="007E185B">
                  <w:rPr>
                    <w:rStyle w:val="PlaceholderText"/>
                  </w:rPr>
                  <w:t>Click here to enter text.</w:t>
                </w:r>
              </w:p>
            </w:tc>
          </w:sdtContent>
        </w:sdt>
      </w:tr>
    </w:tbl>
    <w:p w:rsidR="00F51947" w:rsidRDefault="00F51947" w:rsidP="00FA5A1F">
      <w:pPr>
        <w:pStyle w:val="NoSpacing"/>
        <w:rPr>
          <w:rStyle w:val="Bold"/>
          <w:rFonts w:eastAsia="Times New Roman" w:cs="Arial"/>
          <w:color w:val="000000"/>
          <w:lang w:eastAsia="en-GB"/>
        </w:rPr>
      </w:pPr>
    </w:p>
    <w:tbl>
      <w:tblPr>
        <w:tblStyle w:val="TableGrid"/>
        <w:tblW w:w="0" w:type="auto"/>
        <w:tblLayout w:type="fixed"/>
        <w:tblLook w:val="04A0" w:firstRow="1" w:lastRow="0" w:firstColumn="1" w:lastColumn="0" w:noHBand="0" w:noVBand="1"/>
      </w:tblPr>
      <w:tblGrid>
        <w:gridCol w:w="13948"/>
      </w:tblGrid>
      <w:tr w:rsidR="00910745" w:rsidRPr="00DE7BB4" w:rsidTr="00910745">
        <w:tc>
          <w:tcPr>
            <w:tcW w:w="13948" w:type="dxa"/>
            <w:shd w:val="clear" w:color="auto" w:fill="365F91" w:themeFill="accent1" w:themeFillShade="BF"/>
          </w:tcPr>
          <w:p w:rsidR="00910745" w:rsidRPr="00DE7BB4" w:rsidRDefault="00910745" w:rsidP="00DE7BB4">
            <w:pPr>
              <w:pStyle w:val="NoSpacing"/>
              <w:rPr>
                <w:rStyle w:val="Bold"/>
                <w:color w:val="FFFFFF" w:themeColor="background1"/>
              </w:rPr>
            </w:pPr>
            <w:r w:rsidRPr="00DE7BB4">
              <w:rPr>
                <w:rStyle w:val="Bold"/>
                <w:color w:val="FFFFFF" w:themeColor="background1"/>
              </w:rPr>
              <w:t>NMC PIN (Where applicable):</w:t>
            </w:r>
          </w:p>
        </w:tc>
      </w:tr>
      <w:tr w:rsidR="00910745" w:rsidTr="00910745">
        <w:sdt>
          <w:sdtPr>
            <w:rPr>
              <w:rStyle w:val="Bold"/>
              <w:rFonts w:eastAsia="Times New Roman" w:cs="Arial"/>
              <w:color w:val="000000"/>
              <w:lang w:eastAsia="en-GB"/>
            </w:rPr>
            <w:id w:val="868644402"/>
            <w:placeholder>
              <w:docPart w:val="117FAB5AAEFD406A9B76EEC6BAFFBB17"/>
            </w:placeholder>
            <w:showingPlcHdr/>
          </w:sdtPr>
          <w:sdtEndPr>
            <w:rPr>
              <w:rStyle w:val="Bold"/>
            </w:rPr>
          </w:sdtEndPr>
          <w:sdtContent>
            <w:tc>
              <w:tcPr>
                <w:tcW w:w="13948" w:type="dxa"/>
              </w:tcPr>
              <w:p w:rsidR="00910745" w:rsidRDefault="00910745" w:rsidP="00FA5A1F">
                <w:pPr>
                  <w:pStyle w:val="NoSpacing"/>
                  <w:rPr>
                    <w:rStyle w:val="Bold"/>
                    <w:rFonts w:eastAsia="Times New Roman" w:cs="Arial"/>
                    <w:color w:val="000000"/>
                    <w:lang w:eastAsia="en-GB"/>
                  </w:rPr>
                </w:pPr>
                <w:r w:rsidRPr="00957E56">
                  <w:rPr>
                    <w:rStyle w:val="PlaceholderText"/>
                  </w:rPr>
                  <w:t>Click here to enter text.</w:t>
                </w:r>
              </w:p>
            </w:tc>
          </w:sdtContent>
        </w:sdt>
      </w:tr>
    </w:tbl>
    <w:p w:rsidR="00DE7BB4" w:rsidRDefault="00DE7BB4" w:rsidP="00AF5FAF">
      <w:pPr>
        <w:pStyle w:val="NoSpacing"/>
      </w:pPr>
    </w:p>
    <w:tbl>
      <w:tblPr>
        <w:tblStyle w:val="TableGrid"/>
        <w:tblW w:w="0" w:type="auto"/>
        <w:tblLayout w:type="fixed"/>
        <w:tblLook w:val="04A0" w:firstRow="1" w:lastRow="0" w:firstColumn="1" w:lastColumn="0" w:noHBand="0" w:noVBand="1"/>
      </w:tblPr>
      <w:tblGrid>
        <w:gridCol w:w="13948"/>
      </w:tblGrid>
      <w:tr w:rsidR="00DE7BB4" w:rsidTr="00F83BC0">
        <w:tc>
          <w:tcPr>
            <w:tcW w:w="13948" w:type="dxa"/>
            <w:shd w:val="clear" w:color="auto" w:fill="365F91" w:themeFill="accent1" w:themeFillShade="BF"/>
          </w:tcPr>
          <w:p w:rsidR="00DE7BB4" w:rsidRPr="00DE7BB4" w:rsidRDefault="00DE7BB4" w:rsidP="00AF5FAF">
            <w:pPr>
              <w:pStyle w:val="NoSpacing"/>
              <w:rPr>
                <w:b/>
                <w:color w:val="FFFFFF" w:themeColor="background1"/>
                <w:sz w:val="24"/>
                <w:szCs w:val="24"/>
              </w:rPr>
            </w:pPr>
            <w:r w:rsidRPr="00DE7BB4">
              <w:rPr>
                <w:b/>
                <w:color w:val="FFFFFF" w:themeColor="background1"/>
                <w:sz w:val="24"/>
                <w:szCs w:val="24"/>
              </w:rPr>
              <w:t>Foreign Languages – Please list any foreign languages you speak and your level of competence (both oral and written):</w:t>
            </w:r>
          </w:p>
        </w:tc>
      </w:tr>
      <w:tr w:rsidR="00DE7BB4" w:rsidTr="00F83BC0">
        <w:sdt>
          <w:sdtPr>
            <w:id w:val="-328910689"/>
            <w:placeholder>
              <w:docPart w:val="EEB3F06B11D24818B57299CCD53A605F"/>
            </w:placeholder>
            <w:showingPlcHdr/>
          </w:sdtPr>
          <w:sdtEndPr/>
          <w:sdtContent>
            <w:tc>
              <w:tcPr>
                <w:tcW w:w="13948" w:type="dxa"/>
              </w:tcPr>
              <w:p w:rsidR="00DE7BB4" w:rsidRDefault="00F83BC0" w:rsidP="00AF5FAF">
                <w:pPr>
                  <w:pStyle w:val="NoSpacing"/>
                </w:pPr>
                <w:r w:rsidRPr="00957E56">
                  <w:rPr>
                    <w:rStyle w:val="PlaceholderText"/>
                  </w:rPr>
                  <w:t>Click here to enter text.</w:t>
                </w:r>
              </w:p>
            </w:tc>
          </w:sdtContent>
        </w:sdt>
      </w:tr>
    </w:tbl>
    <w:p w:rsidR="00DE7BB4" w:rsidRDefault="00DE7BB4" w:rsidP="00AF5FAF">
      <w:pPr>
        <w:pStyle w:val="NoSpacing"/>
        <w:sectPr w:rsidR="00DE7BB4" w:rsidSect="00B97EC8">
          <w:pgSz w:w="16838" w:h="11906" w:orient="landscape"/>
          <w:pgMar w:top="1440" w:right="1440" w:bottom="1440" w:left="1440" w:header="709" w:footer="709" w:gutter="0"/>
          <w:cols w:space="708"/>
          <w:titlePg/>
          <w:docGrid w:linePitch="360"/>
        </w:sectPr>
      </w:pPr>
    </w:p>
    <w:p w:rsidR="00BC5076" w:rsidRDefault="00BC5076" w:rsidP="00AF5FAF">
      <w:pPr>
        <w:pStyle w:val="NoSpacing"/>
      </w:pPr>
    </w:p>
    <w:tbl>
      <w:tblPr>
        <w:tblStyle w:val="TableGrid"/>
        <w:tblW w:w="0" w:type="auto"/>
        <w:shd w:val="clear" w:color="auto" w:fill="365F91" w:themeFill="accent1" w:themeFillShade="BF"/>
        <w:tblLook w:val="04A0" w:firstRow="1" w:lastRow="0" w:firstColumn="1" w:lastColumn="0" w:noHBand="0" w:noVBand="1"/>
      </w:tblPr>
      <w:tblGrid>
        <w:gridCol w:w="13948"/>
      </w:tblGrid>
      <w:tr w:rsidR="00D35728" w:rsidTr="0044467C">
        <w:tc>
          <w:tcPr>
            <w:tcW w:w="13948" w:type="dxa"/>
            <w:shd w:val="clear" w:color="auto" w:fill="365F91" w:themeFill="accent1" w:themeFillShade="BF"/>
          </w:tcPr>
          <w:p w:rsidR="00D35728" w:rsidRPr="00F92D38" w:rsidRDefault="00D35728" w:rsidP="00D35728">
            <w:pPr>
              <w:pStyle w:val="NoSpacing"/>
              <w:rPr>
                <w:b/>
                <w:color w:val="FFFFFF" w:themeColor="background1"/>
                <w:sz w:val="24"/>
                <w:szCs w:val="24"/>
              </w:rPr>
            </w:pPr>
            <w:r w:rsidRPr="00F92D38">
              <w:rPr>
                <w:b/>
                <w:color w:val="FFFFFF" w:themeColor="background1"/>
                <w:sz w:val="24"/>
                <w:szCs w:val="24"/>
              </w:rPr>
              <w:t>Employment History</w:t>
            </w:r>
          </w:p>
        </w:tc>
      </w:tr>
    </w:tbl>
    <w:p w:rsidR="00D35728" w:rsidRDefault="00D35728" w:rsidP="00AF5FAF">
      <w:pPr>
        <w:pStyle w:val="NoSpacing"/>
      </w:pPr>
    </w:p>
    <w:p w:rsidR="00D35728" w:rsidRPr="00D169F6" w:rsidRDefault="00D35728" w:rsidP="00D35728">
      <w:pPr>
        <w:pStyle w:val="NoSpacing"/>
      </w:pPr>
      <w:r w:rsidRPr="00D169F6">
        <w:rPr>
          <w:b/>
        </w:rPr>
        <w:t>Previous Employment</w:t>
      </w:r>
      <w:r w:rsidRPr="00D169F6">
        <w:t xml:space="preserve">: please start with current / most recent and then provide details for all previous roles.  </w:t>
      </w:r>
    </w:p>
    <w:p w:rsidR="00D35728" w:rsidRPr="00D169F6" w:rsidRDefault="00D35728" w:rsidP="00D35728">
      <w:pPr>
        <w:pStyle w:val="NoSpacing"/>
      </w:pPr>
    </w:p>
    <w:p w:rsidR="00D35728" w:rsidRDefault="00D35728" w:rsidP="00D35728">
      <w:pPr>
        <w:pStyle w:val="NoSpacing"/>
        <w:rPr>
          <w:b/>
        </w:rPr>
      </w:pPr>
      <w:r w:rsidRPr="00D169F6">
        <w:t xml:space="preserve">This </w:t>
      </w:r>
      <w:r w:rsidRPr="00FA5A1F">
        <w:rPr>
          <w:b/>
          <w:color w:val="FFC000"/>
        </w:rPr>
        <w:t>MUST be a COMPLETE AND CONTINUOUS</w:t>
      </w:r>
      <w:r w:rsidRPr="00FA5A1F">
        <w:rPr>
          <w:color w:val="FFC000"/>
        </w:rPr>
        <w:t xml:space="preserve"> </w:t>
      </w:r>
      <w:r w:rsidRPr="00417FDA">
        <w:t>history of employment or otherwise, from leaving full time education to now (including the month and year in all cases).  Any gaps must be explained</w:t>
      </w:r>
      <w:r w:rsidRPr="00D169F6">
        <w:rPr>
          <w:b/>
        </w:rPr>
        <w:t>.</w:t>
      </w:r>
    </w:p>
    <w:p w:rsidR="00D35728" w:rsidRPr="00AF5FAF" w:rsidRDefault="00D35728" w:rsidP="00AF5FAF">
      <w:pPr>
        <w:pStyle w:val="NoSpacing"/>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06"/>
        <w:gridCol w:w="1134"/>
        <w:gridCol w:w="1276"/>
        <w:gridCol w:w="3402"/>
        <w:gridCol w:w="1276"/>
        <w:gridCol w:w="2693"/>
      </w:tblGrid>
      <w:tr w:rsidR="00D35728" w:rsidRPr="00D35728" w:rsidTr="008F5907">
        <w:tc>
          <w:tcPr>
            <w:tcW w:w="4106" w:type="dxa"/>
            <w:vMerge w:val="restart"/>
          </w:tcPr>
          <w:p w:rsidR="00D35728" w:rsidRPr="00D35728" w:rsidRDefault="00D35728" w:rsidP="00D35728">
            <w:pPr>
              <w:pStyle w:val="NoSpacing"/>
              <w:jc w:val="center"/>
              <w:rPr>
                <w:b/>
              </w:rPr>
            </w:pPr>
            <w:r w:rsidRPr="00D35728">
              <w:rPr>
                <w:b/>
              </w:rPr>
              <w:t>Name(s) and address(es) of employer(s)</w:t>
            </w:r>
          </w:p>
          <w:p w:rsidR="00D35728" w:rsidRPr="00D35728" w:rsidRDefault="00D35728" w:rsidP="00D35728">
            <w:pPr>
              <w:pStyle w:val="NoSpacing"/>
              <w:jc w:val="center"/>
              <w:rPr>
                <w:b/>
                <w:i/>
              </w:rPr>
            </w:pPr>
            <w:r w:rsidRPr="00D35728">
              <w:rPr>
                <w:b/>
                <w:i/>
              </w:rPr>
              <w:t>Most recent first</w:t>
            </w:r>
          </w:p>
        </w:tc>
        <w:tc>
          <w:tcPr>
            <w:tcW w:w="2410" w:type="dxa"/>
            <w:gridSpan w:val="2"/>
          </w:tcPr>
          <w:p w:rsidR="00D35728" w:rsidRPr="00D35728" w:rsidRDefault="00D35728" w:rsidP="00D35728">
            <w:pPr>
              <w:pStyle w:val="NoSpacing"/>
              <w:jc w:val="center"/>
              <w:rPr>
                <w:b/>
              </w:rPr>
            </w:pPr>
            <w:r w:rsidRPr="00D35728">
              <w:rPr>
                <w:b/>
              </w:rPr>
              <w:t>Dates</w:t>
            </w:r>
          </w:p>
        </w:tc>
        <w:tc>
          <w:tcPr>
            <w:tcW w:w="3402" w:type="dxa"/>
            <w:vMerge w:val="restart"/>
          </w:tcPr>
          <w:p w:rsidR="00D35728" w:rsidRPr="00D35728" w:rsidRDefault="00D35728" w:rsidP="00D35728">
            <w:pPr>
              <w:pStyle w:val="NoSpacing"/>
              <w:jc w:val="center"/>
              <w:rPr>
                <w:b/>
              </w:rPr>
            </w:pPr>
            <w:r w:rsidRPr="00D35728">
              <w:rPr>
                <w:b/>
              </w:rPr>
              <w:t>Position held / main duties</w:t>
            </w:r>
          </w:p>
        </w:tc>
        <w:tc>
          <w:tcPr>
            <w:tcW w:w="1276" w:type="dxa"/>
            <w:vMerge w:val="restart"/>
          </w:tcPr>
          <w:p w:rsidR="00D35728" w:rsidRPr="00D35728" w:rsidRDefault="00D35728" w:rsidP="00D35728">
            <w:pPr>
              <w:pStyle w:val="NoSpacing"/>
              <w:jc w:val="center"/>
              <w:rPr>
                <w:b/>
              </w:rPr>
            </w:pPr>
            <w:r w:rsidRPr="00D35728">
              <w:rPr>
                <w:b/>
              </w:rPr>
              <w:t>Salary</w:t>
            </w:r>
          </w:p>
        </w:tc>
        <w:tc>
          <w:tcPr>
            <w:tcW w:w="2693" w:type="dxa"/>
            <w:vMerge w:val="restart"/>
          </w:tcPr>
          <w:p w:rsidR="00D35728" w:rsidRPr="00D35728" w:rsidRDefault="00D35728" w:rsidP="00D35728">
            <w:pPr>
              <w:pStyle w:val="NoSpacing"/>
              <w:jc w:val="center"/>
              <w:rPr>
                <w:b/>
              </w:rPr>
            </w:pPr>
            <w:r w:rsidRPr="00D35728">
              <w:rPr>
                <w:b/>
              </w:rPr>
              <w:t>Reason for leaving</w:t>
            </w:r>
          </w:p>
        </w:tc>
      </w:tr>
      <w:tr w:rsidR="00D35728" w:rsidRPr="00D35728" w:rsidTr="008F5907">
        <w:tc>
          <w:tcPr>
            <w:tcW w:w="4106" w:type="dxa"/>
            <w:vMerge/>
          </w:tcPr>
          <w:p w:rsidR="00D35728" w:rsidRPr="00D35728" w:rsidRDefault="00D35728" w:rsidP="00D35728">
            <w:pPr>
              <w:pStyle w:val="NoSpacing"/>
            </w:pPr>
          </w:p>
        </w:tc>
        <w:tc>
          <w:tcPr>
            <w:tcW w:w="1134" w:type="dxa"/>
          </w:tcPr>
          <w:p w:rsidR="00D35728" w:rsidRPr="00417FDA" w:rsidRDefault="00D35728" w:rsidP="00D35728">
            <w:pPr>
              <w:pStyle w:val="NoSpacing"/>
              <w:jc w:val="center"/>
              <w:rPr>
                <w:b/>
              </w:rPr>
            </w:pPr>
            <w:r w:rsidRPr="00417FDA">
              <w:rPr>
                <w:b/>
              </w:rPr>
              <w:t>From</w:t>
            </w:r>
          </w:p>
          <w:p w:rsidR="00D35728" w:rsidRPr="00417FDA" w:rsidRDefault="00D35728" w:rsidP="00D35728">
            <w:pPr>
              <w:pStyle w:val="NoSpacing"/>
              <w:jc w:val="center"/>
              <w:rPr>
                <w:b/>
                <w:sz w:val="16"/>
                <w:szCs w:val="16"/>
              </w:rPr>
            </w:pPr>
            <w:r w:rsidRPr="00417FDA">
              <w:rPr>
                <w:b/>
                <w:sz w:val="16"/>
                <w:szCs w:val="16"/>
              </w:rPr>
              <w:t>Month / Year</w:t>
            </w:r>
          </w:p>
        </w:tc>
        <w:tc>
          <w:tcPr>
            <w:tcW w:w="1276" w:type="dxa"/>
          </w:tcPr>
          <w:p w:rsidR="00D35728" w:rsidRPr="00417FDA" w:rsidRDefault="00D35728" w:rsidP="00D35728">
            <w:pPr>
              <w:pStyle w:val="NoSpacing"/>
              <w:jc w:val="center"/>
              <w:rPr>
                <w:b/>
              </w:rPr>
            </w:pPr>
            <w:r w:rsidRPr="00417FDA">
              <w:rPr>
                <w:b/>
              </w:rPr>
              <w:t>To</w:t>
            </w:r>
          </w:p>
          <w:p w:rsidR="00D35728" w:rsidRPr="00417FDA" w:rsidRDefault="00D35728" w:rsidP="00D35728">
            <w:pPr>
              <w:pStyle w:val="NoSpacing"/>
              <w:jc w:val="center"/>
              <w:rPr>
                <w:b/>
                <w:sz w:val="16"/>
                <w:szCs w:val="16"/>
              </w:rPr>
            </w:pPr>
            <w:r w:rsidRPr="00417FDA">
              <w:rPr>
                <w:b/>
                <w:sz w:val="16"/>
                <w:szCs w:val="16"/>
              </w:rPr>
              <w:t>Month / Year</w:t>
            </w:r>
          </w:p>
        </w:tc>
        <w:tc>
          <w:tcPr>
            <w:tcW w:w="3402" w:type="dxa"/>
            <w:vMerge/>
          </w:tcPr>
          <w:p w:rsidR="00D35728" w:rsidRPr="00D35728" w:rsidRDefault="00D35728" w:rsidP="00D35728">
            <w:pPr>
              <w:pStyle w:val="NoSpacing"/>
            </w:pPr>
          </w:p>
        </w:tc>
        <w:tc>
          <w:tcPr>
            <w:tcW w:w="1276" w:type="dxa"/>
            <w:vMerge/>
          </w:tcPr>
          <w:p w:rsidR="00D35728" w:rsidRPr="00D35728" w:rsidRDefault="00D35728" w:rsidP="00D35728">
            <w:pPr>
              <w:pStyle w:val="NoSpacing"/>
            </w:pPr>
          </w:p>
        </w:tc>
        <w:tc>
          <w:tcPr>
            <w:tcW w:w="2693" w:type="dxa"/>
            <w:vMerge/>
          </w:tcPr>
          <w:p w:rsidR="00D35728" w:rsidRPr="00D35728" w:rsidRDefault="00D35728" w:rsidP="00D35728">
            <w:pPr>
              <w:pStyle w:val="NoSpacing"/>
            </w:pPr>
          </w:p>
        </w:tc>
      </w:tr>
      <w:tr w:rsidR="008F5907" w:rsidRPr="00D35728" w:rsidTr="008F5907">
        <w:tc>
          <w:tcPr>
            <w:tcW w:w="4106" w:type="dxa"/>
          </w:tcPr>
          <w:sdt>
            <w:sdtPr>
              <w:id w:val="-949546978"/>
              <w:placeholder>
                <w:docPart w:val="B06AD29F427A488FAC85840CC4D46948"/>
              </w:placeholder>
              <w:showingPlcHdr/>
            </w:sdtPr>
            <w:sdtEndPr/>
            <w:sdtContent>
              <w:p w:rsidR="008F5907" w:rsidRDefault="008F5907" w:rsidP="00D35728">
                <w:pPr>
                  <w:pStyle w:val="NoSpacing"/>
                </w:pPr>
                <w:r w:rsidRPr="007E185B">
                  <w:rPr>
                    <w:rStyle w:val="PlaceholderText"/>
                  </w:rPr>
                  <w:t>Click here to enter text.</w:t>
                </w:r>
              </w:p>
            </w:sdtContent>
          </w:sdt>
          <w:p w:rsidR="008F5907" w:rsidRDefault="008F5907" w:rsidP="00D35728">
            <w:pPr>
              <w:pStyle w:val="NoSpacing"/>
            </w:pPr>
          </w:p>
          <w:p w:rsidR="008F5907" w:rsidRDefault="008F5907" w:rsidP="00D35728">
            <w:pPr>
              <w:pStyle w:val="NoSpacing"/>
            </w:pPr>
          </w:p>
          <w:p w:rsidR="008F5907" w:rsidRDefault="008F5907" w:rsidP="00D35728">
            <w:pPr>
              <w:pStyle w:val="NoSpacing"/>
            </w:pPr>
          </w:p>
          <w:p w:rsidR="008F5907" w:rsidRPr="00D35728" w:rsidRDefault="008F5907" w:rsidP="00D35728">
            <w:pPr>
              <w:pStyle w:val="NoSpacing"/>
            </w:pPr>
          </w:p>
        </w:tc>
        <w:sdt>
          <w:sdtPr>
            <w:id w:val="-1526167460"/>
            <w:placeholder>
              <w:docPart w:val="B6D5CFEC9D4B47A68344A01155BF14F7"/>
            </w:placeholder>
            <w:showingPlcHdr/>
          </w:sdtPr>
          <w:sdtEndPr/>
          <w:sdtContent>
            <w:tc>
              <w:tcPr>
                <w:tcW w:w="1134" w:type="dxa"/>
              </w:tcPr>
              <w:p w:rsidR="008F5907" w:rsidRPr="00D35728" w:rsidRDefault="008F5907" w:rsidP="00D35728">
                <w:pPr>
                  <w:pStyle w:val="NoSpacing"/>
                </w:pPr>
                <w:r w:rsidRPr="007E185B">
                  <w:rPr>
                    <w:rStyle w:val="PlaceholderText"/>
                  </w:rPr>
                  <w:t>Click here to enter text.</w:t>
                </w:r>
              </w:p>
            </w:tc>
          </w:sdtContent>
        </w:sdt>
        <w:sdt>
          <w:sdtPr>
            <w:id w:val="-1767383293"/>
            <w:placeholder>
              <w:docPart w:val="2D859EF4C5FE40CAAE14BAC9E76665F3"/>
            </w:placeholder>
            <w:showingPlcHdr/>
          </w:sdtPr>
          <w:sdtEndPr/>
          <w:sdtContent>
            <w:tc>
              <w:tcPr>
                <w:tcW w:w="1276" w:type="dxa"/>
              </w:tcPr>
              <w:p w:rsidR="008F5907" w:rsidRPr="00D35728" w:rsidRDefault="008F5907" w:rsidP="00D35728">
                <w:pPr>
                  <w:pStyle w:val="NoSpacing"/>
                </w:pPr>
                <w:r w:rsidRPr="007E185B">
                  <w:rPr>
                    <w:rStyle w:val="PlaceholderText"/>
                  </w:rPr>
                  <w:t>Click here to enter text.</w:t>
                </w:r>
              </w:p>
            </w:tc>
          </w:sdtContent>
        </w:sdt>
        <w:sdt>
          <w:sdtPr>
            <w:id w:val="-626387545"/>
            <w:placeholder>
              <w:docPart w:val="8810E9FA617643C5B6853ED22927337F"/>
            </w:placeholder>
            <w:showingPlcHdr/>
          </w:sdtPr>
          <w:sdtEndPr/>
          <w:sdtContent>
            <w:tc>
              <w:tcPr>
                <w:tcW w:w="3402" w:type="dxa"/>
              </w:tcPr>
              <w:p w:rsidR="008F5907" w:rsidRPr="00D35728" w:rsidRDefault="008F5907" w:rsidP="00D35728">
                <w:pPr>
                  <w:pStyle w:val="NoSpacing"/>
                </w:pPr>
                <w:r w:rsidRPr="007E185B">
                  <w:rPr>
                    <w:rStyle w:val="PlaceholderText"/>
                  </w:rPr>
                  <w:t>Click here to enter text.</w:t>
                </w:r>
              </w:p>
            </w:tc>
          </w:sdtContent>
        </w:sdt>
        <w:sdt>
          <w:sdtPr>
            <w:id w:val="56673677"/>
            <w:placeholder>
              <w:docPart w:val="569B038EB92045359CE7E8B276B3D03C"/>
            </w:placeholder>
            <w:showingPlcHdr/>
          </w:sdtPr>
          <w:sdtEndPr/>
          <w:sdtContent>
            <w:tc>
              <w:tcPr>
                <w:tcW w:w="1276" w:type="dxa"/>
              </w:tcPr>
              <w:p w:rsidR="008F5907" w:rsidRPr="00D35728" w:rsidRDefault="008F5907" w:rsidP="00D35728">
                <w:pPr>
                  <w:pStyle w:val="NoSpacing"/>
                </w:pPr>
                <w:r w:rsidRPr="007E185B">
                  <w:rPr>
                    <w:rStyle w:val="PlaceholderText"/>
                  </w:rPr>
                  <w:t>Click here to enter text.</w:t>
                </w:r>
              </w:p>
            </w:tc>
          </w:sdtContent>
        </w:sdt>
        <w:sdt>
          <w:sdtPr>
            <w:id w:val="309524572"/>
            <w:placeholder>
              <w:docPart w:val="3CC72F927A154095BBFF3209758CD57A"/>
            </w:placeholder>
            <w:showingPlcHdr/>
          </w:sdtPr>
          <w:sdtEndPr/>
          <w:sdtContent>
            <w:tc>
              <w:tcPr>
                <w:tcW w:w="2693" w:type="dxa"/>
              </w:tcPr>
              <w:p w:rsidR="008F5907" w:rsidRPr="00D35728" w:rsidRDefault="008F5907" w:rsidP="00D35728">
                <w:pPr>
                  <w:pStyle w:val="NoSpacing"/>
                </w:pPr>
                <w:r w:rsidRPr="007E185B">
                  <w:rPr>
                    <w:rStyle w:val="PlaceholderText"/>
                  </w:rPr>
                  <w:t>Click here to enter text.</w:t>
                </w:r>
              </w:p>
            </w:tc>
          </w:sdtContent>
        </w:sdt>
      </w:tr>
    </w:tbl>
    <w:p w:rsidR="00AF5FAF" w:rsidRDefault="00AF5FAF" w:rsidP="00AF5FAF">
      <w:pPr>
        <w:pStyle w:val="NoSpacing"/>
      </w:pPr>
    </w:p>
    <w:p w:rsidR="00D35728" w:rsidRDefault="00D35728" w:rsidP="00AF5FAF">
      <w:pPr>
        <w:pStyle w:val="NoSpacing"/>
      </w:pPr>
    </w:p>
    <w:p w:rsidR="00D35728" w:rsidRDefault="00D35728" w:rsidP="00AF5FAF">
      <w:pPr>
        <w:pStyle w:val="NoSpacing"/>
      </w:pPr>
    </w:p>
    <w:p w:rsidR="00D35728" w:rsidRDefault="00D35728" w:rsidP="00AF5FAF">
      <w:pPr>
        <w:pStyle w:val="NoSpacing"/>
      </w:pPr>
    </w:p>
    <w:p w:rsidR="00D35728" w:rsidRDefault="00D35728" w:rsidP="00AF5FAF">
      <w:pPr>
        <w:pStyle w:val="NoSpacing"/>
      </w:pPr>
    </w:p>
    <w:p w:rsidR="00F51947" w:rsidRDefault="00F51947" w:rsidP="00AF5FAF">
      <w:pPr>
        <w:pStyle w:val="NoSpacing"/>
        <w:sectPr w:rsidR="00F51947" w:rsidSect="00B97EC8">
          <w:pgSz w:w="16838" w:h="11906" w:orient="landscape"/>
          <w:pgMar w:top="1440" w:right="1440" w:bottom="1440" w:left="1440" w:header="709" w:footer="709" w:gutter="0"/>
          <w:cols w:space="708"/>
          <w:titlePg/>
          <w:docGrid w:linePitch="360"/>
        </w:sectPr>
      </w:pPr>
    </w:p>
    <w:p w:rsidR="00AF5FAF" w:rsidRPr="00AF5FAF" w:rsidRDefault="00AF5FAF" w:rsidP="00AF5FAF">
      <w:pPr>
        <w:pStyle w:val="NoSpacing"/>
      </w:pPr>
    </w:p>
    <w:tbl>
      <w:tblPr>
        <w:tblStyle w:val="TableGrid"/>
        <w:tblW w:w="0" w:type="auto"/>
        <w:shd w:val="clear" w:color="auto" w:fill="365F91" w:themeFill="accent1" w:themeFillShade="BF"/>
        <w:tblLook w:val="04A0" w:firstRow="1" w:lastRow="0" w:firstColumn="1" w:lastColumn="0" w:noHBand="0" w:noVBand="1"/>
      </w:tblPr>
      <w:tblGrid>
        <w:gridCol w:w="13948"/>
      </w:tblGrid>
      <w:tr w:rsidR="00D35728" w:rsidTr="0044467C">
        <w:tc>
          <w:tcPr>
            <w:tcW w:w="13948" w:type="dxa"/>
            <w:shd w:val="clear" w:color="auto" w:fill="365F91" w:themeFill="accent1" w:themeFillShade="BF"/>
          </w:tcPr>
          <w:p w:rsidR="00D35728" w:rsidRPr="00F92D38" w:rsidRDefault="00D35728" w:rsidP="00874759">
            <w:pPr>
              <w:pStyle w:val="NoSpacing"/>
              <w:rPr>
                <w:b/>
                <w:color w:val="FFFFFF" w:themeColor="background1"/>
                <w:sz w:val="24"/>
                <w:szCs w:val="24"/>
              </w:rPr>
            </w:pPr>
            <w:r w:rsidRPr="00F92D38">
              <w:rPr>
                <w:b/>
                <w:color w:val="FFFFFF" w:themeColor="background1"/>
                <w:sz w:val="24"/>
                <w:szCs w:val="24"/>
              </w:rPr>
              <w:t>Supporting statement</w:t>
            </w:r>
          </w:p>
        </w:tc>
      </w:tr>
    </w:tbl>
    <w:p w:rsidR="00141EE0" w:rsidRDefault="00141EE0" w:rsidP="00874759">
      <w:pPr>
        <w:pStyle w:val="NoSpacing"/>
      </w:pPr>
    </w:p>
    <w:p w:rsidR="00D35728" w:rsidRDefault="00D35728" w:rsidP="00D35728">
      <w:pPr>
        <w:pStyle w:val="NoSpacing"/>
      </w:pPr>
      <w:r w:rsidRPr="00D169F6">
        <w:t xml:space="preserve">Please use this section to </w:t>
      </w:r>
      <w:r>
        <w:t>tell us</w:t>
      </w:r>
      <w:r w:rsidRPr="00D169F6">
        <w:t xml:space="preserve"> why you are interested in this position and why </w:t>
      </w:r>
      <w:r>
        <w:t xml:space="preserve">you </w:t>
      </w:r>
      <w:r w:rsidRPr="00D169F6">
        <w:t>think you would be suitable for the post giving details of any experience, skill</w:t>
      </w:r>
      <w:r>
        <w:t>s</w:t>
      </w:r>
      <w:r w:rsidRPr="00D169F6">
        <w:t xml:space="preserve"> or achievements which you feel may be relevant in your application for employment.</w:t>
      </w:r>
    </w:p>
    <w:p w:rsidR="00D35728" w:rsidRDefault="00D35728" w:rsidP="00D35728">
      <w:pPr>
        <w:pStyle w:val="NoSpacing"/>
      </w:pPr>
    </w:p>
    <w:tbl>
      <w:tblPr>
        <w:tblStyle w:val="TableGrid"/>
        <w:tblW w:w="0" w:type="auto"/>
        <w:tblLayout w:type="fixed"/>
        <w:tblLook w:val="04A0" w:firstRow="1" w:lastRow="0" w:firstColumn="1" w:lastColumn="0" w:noHBand="0" w:noVBand="1"/>
      </w:tblPr>
      <w:tblGrid>
        <w:gridCol w:w="13948"/>
      </w:tblGrid>
      <w:tr w:rsidR="00D35728" w:rsidTr="00E77FFB">
        <w:tc>
          <w:tcPr>
            <w:tcW w:w="13948" w:type="dxa"/>
          </w:tcPr>
          <w:p w:rsidR="00D35728" w:rsidRDefault="00D35728" w:rsidP="00D35728">
            <w:pPr>
              <w:pStyle w:val="NoSpacing"/>
            </w:pPr>
          </w:p>
          <w:sdt>
            <w:sdtPr>
              <w:id w:val="1636839015"/>
              <w:placeholder>
                <w:docPart w:val="4DFC0A271C944CF285644EBD7C1174BA"/>
              </w:placeholder>
              <w:showingPlcHdr/>
            </w:sdtPr>
            <w:sdtEndPr/>
            <w:sdtContent>
              <w:p w:rsidR="00D35728" w:rsidRDefault="00124C5D" w:rsidP="00D35728">
                <w:pPr>
                  <w:pStyle w:val="NoSpacing"/>
                </w:pPr>
                <w:r w:rsidRPr="007E185B">
                  <w:rPr>
                    <w:rStyle w:val="PlaceholderText"/>
                  </w:rPr>
                  <w:t>Click here to enter text.</w:t>
                </w:r>
              </w:p>
            </w:sdtContent>
          </w:sdt>
          <w:p w:rsidR="00D35728" w:rsidRDefault="00D35728" w:rsidP="00D35728">
            <w:pPr>
              <w:pStyle w:val="NoSpacing"/>
            </w:pPr>
          </w:p>
          <w:p w:rsidR="00D35728" w:rsidRDefault="00D35728" w:rsidP="00D35728">
            <w:pPr>
              <w:pStyle w:val="NoSpacing"/>
            </w:pPr>
          </w:p>
          <w:p w:rsidR="00D35728" w:rsidRDefault="00D35728" w:rsidP="00D35728">
            <w:pPr>
              <w:pStyle w:val="NoSpacing"/>
            </w:pPr>
          </w:p>
          <w:p w:rsidR="00D35728" w:rsidRDefault="00D35728" w:rsidP="00D35728">
            <w:pPr>
              <w:pStyle w:val="NoSpacing"/>
            </w:pPr>
          </w:p>
          <w:p w:rsidR="00D35728" w:rsidRDefault="00D35728" w:rsidP="00D35728">
            <w:pPr>
              <w:pStyle w:val="NoSpacing"/>
            </w:pPr>
          </w:p>
          <w:p w:rsidR="00D35728" w:rsidRDefault="00D35728" w:rsidP="00D35728">
            <w:pPr>
              <w:pStyle w:val="NoSpacing"/>
            </w:pPr>
          </w:p>
          <w:p w:rsidR="00D35728" w:rsidRDefault="00D35728" w:rsidP="00D35728">
            <w:pPr>
              <w:pStyle w:val="NoSpacing"/>
            </w:pPr>
          </w:p>
          <w:p w:rsidR="00D35728" w:rsidRDefault="00D35728" w:rsidP="00D35728">
            <w:pPr>
              <w:pStyle w:val="NoSpacing"/>
            </w:pPr>
          </w:p>
          <w:p w:rsidR="00D35728" w:rsidRDefault="00D35728" w:rsidP="00D35728">
            <w:pPr>
              <w:pStyle w:val="NoSpacing"/>
            </w:pPr>
          </w:p>
          <w:p w:rsidR="00D35728" w:rsidRDefault="00D35728" w:rsidP="00D35728">
            <w:pPr>
              <w:pStyle w:val="NoSpacing"/>
            </w:pPr>
          </w:p>
          <w:p w:rsidR="00D35728" w:rsidRDefault="00D35728" w:rsidP="00D35728">
            <w:pPr>
              <w:pStyle w:val="NoSpacing"/>
            </w:pPr>
          </w:p>
          <w:p w:rsidR="00D35728" w:rsidRDefault="00D35728" w:rsidP="00D35728">
            <w:pPr>
              <w:pStyle w:val="NoSpacing"/>
            </w:pPr>
          </w:p>
          <w:p w:rsidR="00D35728" w:rsidRDefault="00D35728" w:rsidP="00D35728">
            <w:pPr>
              <w:pStyle w:val="NoSpacing"/>
            </w:pPr>
          </w:p>
        </w:tc>
      </w:tr>
    </w:tbl>
    <w:p w:rsidR="00D35728" w:rsidRDefault="00D35728" w:rsidP="00D35728">
      <w:pPr>
        <w:pStyle w:val="NoSpacing"/>
      </w:pPr>
    </w:p>
    <w:p w:rsidR="00874759" w:rsidRDefault="00874759" w:rsidP="00874759">
      <w:pPr>
        <w:pStyle w:val="NoSpacing"/>
      </w:pPr>
    </w:p>
    <w:p w:rsidR="00D0369D" w:rsidRDefault="00D0369D" w:rsidP="00874759">
      <w:pPr>
        <w:pStyle w:val="NoSpacing"/>
      </w:pPr>
    </w:p>
    <w:p w:rsidR="00D0369D" w:rsidRDefault="00D0369D" w:rsidP="00874759">
      <w:pPr>
        <w:pStyle w:val="NoSpacing"/>
      </w:pPr>
    </w:p>
    <w:p w:rsidR="00D0369D" w:rsidRDefault="00D0369D" w:rsidP="00874759">
      <w:pPr>
        <w:pStyle w:val="NoSpacing"/>
      </w:pPr>
    </w:p>
    <w:p w:rsidR="009447C5" w:rsidRDefault="009447C5" w:rsidP="00874759">
      <w:pPr>
        <w:pStyle w:val="NoSpacing"/>
        <w:sectPr w:rsidR="009447C5" w:rsidSect="00B97EC8">
          <w:pgSz w:w="16838" w:h="11906" w:orient="landscape"/>
          <w:pgMar w:top="1440" w:right="1440" w:bottom="1440" w:left="1440" w:header="709" w:footer="709" w:gutter="0"/>
          <w:cols w:space="708"/>
          <w:titlePg/>
          <w:docGrid w:linePitch="360"/>
        </w:sectPr>
      </w:pPr>
    </w:p>
    <w:p w:rsidR="00D0369D" w:rsidRDefault="00D0369D" w:rsidP="00874759">
      <w:pPr>
        <w:pStyle w:val="NoSpacing"/>
      </w:pPr>
    </w:p>
    <w:p w:rsidR="00D0369D" w:rsidRDefault="00D0369D" w:rsidP="00874759">
      <w:pPr>
        <w:pStyle w:val="NoSpacing"/>
      </w:pPr>
    </w:p>
    <w:tbl>
      <w:tblPr>
        <w:tblStyle w:val="TableGrid"/>
        <w:tblW w:w="14029" w:type="dxa"/>
        <w:shd w:val="clear" w:color="auto" w:fill="1F497D" w:themeFill="text2"/>
        <w:tblLook w:val="04A0" w:firstRow="1" w:lastRow="0" w:firstColumn="1" w:lastColumn="0" w:noHBand="0" w:noVBand="1"/>
      </w:tblPr>
      <w:tblGrid>
        <w:gridCol w:w="14029"/>
      </w:tblGrid>
      <w:tr w:rsidR="009447C5" w:rsidRPr="00766F06" w:rsidTr="009447C5">
        <w:tc>
          <w:tcPr>
            <w:tcW w:w="14029" w:type="dxa"/>
            <w:shd w:val="clear" w:color="auto" w:fill="1F497D" w:themeFill="text2"/>
          </w:tcPr>
          <w:p w:rsidR="009447C5" w:rsidRPr="00771BE9" w:rsidRDefault="009447C5" w:rsidP="009447C5">
            <w:pPr>
              <w:rPr>
                <w:b/>
                <w:color w:val="FFFFFF" w:themeColor="background1"/>
                <w:sz w:val="24"/>
                <w:szCs w:val="24"/>
              </w:rPr>
            </w:pPr>
            <w:r w:rsidRPr="00771BE9">
              <w:rPr>
                <w:b/>
                <w:color w:val="FFFFFF" w:themeColor="background1"/>
                <w:sz w:val="24"/>
                <w:szCs w:val="24"/>
              </w:rPr>
              <w:t>General Information</w:t>
            </w:r>
          </w:p>
        </w:tc>
      </w:tr>
    </w:tbl>
    <w:p w:rsidR="009447C5" w:rsidRDefault="009447C5" w:rsidP="009447C5">
      <w:pPr>
        <w:pStyle w:val="NoSpacing"/>
      </w:pPr>
    </w:p>
    <w:tbl>
      <w:tblPr>
        <w:tblStyle w:val="TableGrid"/>
        <w:tblW w:w="1402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029"/>
      </w:tblGrid>
      <w:tr w:rsidR="009447C5" w:rsidTr="009447C5">
        <w:tc>
          <w:tcPr>
            <w:tcW w:w="14029" w:type="dxa"/>
          </w:tcPr>
          <w:p w:rsidR="009447C5" w:rsidRPr="00D169F6" w:rsidRDefault="009447C5" w:rsidP="009447C5">
            <w:pPr>
              <w:pStyle w:val="NoSpacing"/>
              <w:rPr>
                <w:noProof/>
              </w:rPr>
            </w:pPr>
            <w:r w:rsidRPr="00D169F6">
              <w:rPr>
                <w:noProof/>
              </w:rPr>
              <w:t xml:space="preserve">Do you have any commitments which might limit your working hours?  </w:t>
            </w:r>
            <w:r>
              <w:rPr>
                <w:noProof/>
              </w:rPr>
              <w:t xml:space="preserve">     </w:t>
            </w:r>
            <w:sdt>
              <w:sdtPr>
                <w:rPr>
                  <w:noProof/>
                </w:rPr>
                <w:id w:val="2138838434"/>
                <w:placeholder>
                  <w:docPart w:val="E8B60479E794497982BF0AD734BDFF65"/>
                </w:placeholder>
                <w:showingPlcHdr/>
                <w:comboBox>
                  <w:listItem w:value="Choose an item."/>
                  <w:listItem w:displayText="Yes" w:value="Yes"/>
                  <w:listItem w:displayText="No" w:value="No"/>
                </w:comboBox>
              </w:sdtPr>
              <w:sdtEndPr/>
              <w:sdtContent>
                <w:r w:rsidRPr="007C0C25">
                  <w:rPr>
                    <w:noProof/>
                    <w:color w:val="808080" w:themeColor="background1" w:themeShade="80"/>
                  </w:rPr>
                  <w:t>Yes / No</w:t>
                </w:r>
              </w:sdtContent>
            </w:sdt>
          </w:p>
          <w:p w:rsidR="009447C5" w:rsidRPr="002C3342" w:rsidRDefault="009447C5" w:rsidP="009447C5">
            <w:pPr>
              <w:pStyle w:val="NoSpacing"/>
              <w:rPr>
                <w:rStyle w:val="Bold"/>
                <w:b w:val="0"/>
                <w:noProof/>
              </w:rPr>
            </w:pPr>
            <w:r w:rsidRPr="00D169F6">
              <w:rPr>
                <w:noProof/>
              </w:rPr>
              <w:t>If Yes please give details:</w:t>
            </w:r>
            <w:r>
              <w:rPr>
                <w:noProof/>
              </w:rPr>
              <w:t xml:space="preserve">    </w:t>
            </w:r>
            <w:sdt>
              <w:sdtPr>
                <w:rPr>
                  <w:noProof/>
                </w:rPr>
                <w:id w:val="719330803"/>
                <w:placeholder>
                  <w:docPart w:val="7350A9AE301A4D9DAAA3B23268403700"/>
                </w:placeholder>
                <w:showingPlcHdr/>
              </w:sdtPr>
              <w:sdtEndPr/>
              <w:sdtContent>
                <w:r w:rsidRPr="007E185B">
                  <w:rPr>
                    <w:rStyle w:val="PlaceholderText"/>
                  </w:rPr>
                  <w:t>Click here to enter text.</w:t>
                </w:r>
              </w:sdtContent>
            </w:sdt>
          </w:p>
        </w:tc>
      </w:tr>
    </w:tbl>
    <w:p w:rsidR="009447C5" w:rsidRPr="00D169F6" w:rsidRDefault="009447C5" w:rsidP="009447C5">
      <w:pPr>
        <w:pStyle w:val="C3CellBodyMiddle"/>
        <w:rPr>
          <w:rStyle w:val="Bold"/>
          <w:rFonts w:asciiTheme="minorHAnsi" w:hAnsiTheme="minorHAnsi" w:cs="Arial"/>
          <w:sz w:val="22"/>
          <w:szCs w:val="22"/>
        </w:rPr>
      </w:pPr>
    </w:p>
    <w:tbl>
      <w:tblPr>
        <w:tblW w:w="1402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4029"/>
      </w:tblGrid>
      <w:tr w:rsidR="009447C5" w:rsidRPr="00D169F6" w:rsidTr="009447C5">
        <w:trPr>
          <w:trHeight w:val="329"/>
        </w:trPr>
        <w:tc>
          <w:tcPr>
            <w:tcW w:w="14029" w:type="dxa"/>
          </w:tcPr>
          <w:p w:rsidR="009447C5" w:rsidRDefault="009447C5" w:rsidP="009447C5">
            <w:pPr>
              <w:pStyle w:val="NoSpacing"/>
              <w:rPr>
                <w:noProof/>
              </w:rPr>
            </w:pPr>
            <w:r w:rsidRPr="00D169F6">
              <w:rPr>
                <w:noProof/>
              </w:rPr>
              <w:t xml:space="preserve">Are you willing to work overtime and weekends when required?      </w:t>
            </w:r>
            <w:r>
              <w:rPr>
                <w:noProof/>
              </w:rPr>
              <w:t xml:space="preserve"> </w:t>
            </w:r>
            <w:sdt>
              <w:sdtPr>
                <w:rPr>
                  <w:noProof/>
                </w:rPr>
                <w:id w:val="830792878"/>
                <w:placeholder>
                  <w:docPart w:val="05CBFB43300C43728A8797EDF755F174"/>
                </w:placeholder>
                <w:showingPlcHdr/>
                <w:comboBox>
                  <w:listItem w:value="Choose an item."/>
                  <w:listItem w:displayText="Yes" w:value="Yes"/>
                  <w:listItem w:displayText="No" w:value="No"/>
                </w:comboBox>
              </w:sdtPr>
              <w:sdtEndPr/>
              <w:sdtContent>
                <w:r w:rsidRPr="007C0C25">
                  <w:rPr>
                    <w:noProof/>
                    <w:color w:val="808080" w:themeColor="background1" w:themeShade="80"/>
                  </w:rPr>
                  <w:t>Yes / No</w:t>
                </w:r>
              </w:sdtContent>
            </w:sdt>
          </w:p>
          <w:p w:rsidR="009447C5" w:rsidRPr="00D169F6" w:rsidRDefault="009447C5" w:rsidP="009447C5">
            <w:pPr>
              <w:pStyle w:val="NoSpacing"/>
              <w:rPr>
                <w:noProof/>
              </w:rPr>
            </w:pPr>
          </w:p>
        </w:tc>
      </w:tr>
    </w:tbl>
    <w:p w:rsidR="009447C5" w:rsidRPr="00D169F6" w:rsidRDefault="009447C5" w:rsidP="009447C5">
      <w:pPr>
        <w:pStyle w:val="C3CellBodyMiddle"/>
        <w:rPr>
          <w:rStyle w:val="Bold"/>
          <w:rFonts w:asciiTheme="minorHAnsi" w:hAnsiTheme="minorHAnsi" w:cs="Arial"/>
          <w:sz w:val="22"/>
          <w:szCs w:val="22"/>
        </w:rPr>
      </w:pPr>
    </w:p>
    <w:tbl>
      <w:tblPr>
        <w:tblW w:w="14029"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4029"/>
      </w:tblGrid>
      <w:tr w:rsidR="009447C5" w:rsidRPr="00D169F6" w:rsidTr="009447C5">
        <w:tc>
          <w:tcPr>
            <w:tcW w:w="14029" w:type="dxa"/>
          </w:tcPr>
          <w:p w:rsidR="009447C5" w:rsidRPr="00D169F6" w:rsidRDefault="009447C5" w:rsidP="009447C5">
            <w:pPr>
              <w:pStyle w:val="NoSpacing"/>
              <w:rPr>
                <w:noProof/>
              </w:rPr>
            </w:pPr>
            <w:r w:rsidRPr="00D169F6">
              <w:rPr>
                <w:noProof/>
              </w:rPr>
              <w:t xml:space="preserve">Have you ever been subject to any disciplinary proceedings?  </w:t>
            </w:r>
            <w:r>
              <w:rPr>
                <w:noProof/>
              </w:rPr>
              <w:t xml:space="preserve">     </w:t>
            </w:r>
            <w:sdt>
              <w:sdtPr>
                <w:rPr>
                  <w:noProof/>
                </w:rPr>
                <w:id w:val="1665969999"/>
                <w:placeholder>
                  <w:docPart w:val="D2E19DAB660042D394092A27B8DB3262"/>
                </w:placeholder>
                <w:showingPlcHdr/>
                <w:comboBox>
                  <w:listItem w:value="Choose an item."/>
                  <w:listItem w:displayText="Yes" w:value="Yes"/>
                  <w:listItem w:displayText="No" w:value="No"/>
                </w:comboBox>
              </w:sdtPr>
              <w:sdtEndPr/>
              <w:sdtContent>
                <w:r w:rsidRPr="007C0C25">
                  <w:rPr>
                    <w:noProof/>
                    <w:color w:val="808080" w:themeColor="background1" w:themeShade="80"/>
                  </w:rPr>
                  <w:t>Yes / No</w:t>
                </w:r>
                <w:r w:rsidRPr="007E185B">
                  <w:rPr>
                    <w:rStyle w:val="PlaceholderText"/>
                  </w:rPr>
                  <w:t>.</w:t>
                </w:r>
              </w:sdtContent>
            </w:sdt>
          </w:p>
          <w:p w:rsidR="009447C5" w:rsidRPr="00D169F6" w:rsidRDefault="009447C5" w:rsidP="009447C5">
            <w:pPr>
              <w:pStyle w:val="NoSpacing"/>
              <w:rPr>
                <w:noProof/>
              </w:rPr>
            </w:pPr>
            <w:r w:rsidRPr="00D169F6">
              <w:rPr>
                <w:noProof/>
              </w:rPr>
              <w:t>If Yes, please give details:</w:t>
            </w:r>
            <w:r>
              <w:rPr>
                <w:noProof/>
              </w:rPr>
              <w:t xml:space="preserve">  </w:t>
            </w:r>
            <w:sdt>
              <w:sdtPr>
                <w:rPr>
                  <w:noProof/>
                </w:rPr>
                <w:id w:val="-701708326"/>
                <w:placeholder>
                  <w:docPart w:val="0A07E987BF5545C6A8B55742BDFC9F9E"/>
                </w:placeholder>
                <w:showingPlcHdr/>
              </w:sdtPr>
              <w:sdtEndPr/>
              <w:sdtContent>
                <w:r w:rsidRPr="007E185B">
                  <w:rPr>
                    <w:rStyle w:val="PlaceholderText"/>
                  </w:rPr>
                  <w:t>Click here to enter text.</w:t>
                </w:r>
              </w:sdtContent>
            </w:sdt>
          </w:p>
        </w:tc>
      </w:tr>
    </w:tbl>
    <w:p w:rsidR="009447C5" w:rsidRPr="00D169F6" w:rsidRDefault="009447C5" w:rsidP="009447C5">
      <w:pPr>
        <w:pStyle w:val="C3CellBodyMiddle"/>
        <w:rPr>
          <w:rStyle w:val="Bold"/>
          <w:rFonts w:asciiTheme="minorHAnsi" w:hAnsiTheme="minorHAnsi" w:cs="Arial"/>
          <w:sz w:val="22"/>
          <w:szCs w:val="22"/>
        </w:rPr>
      </w:pPr>
    </w:p>
    <w:tbl>
      <w:tblPr>
        <w:tblW w:w="1402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4029"/>
      </w:tblGrid>
      <w:tr w:rsidR="009447C5" w:rsidRPr="00D169F6" w:rsidTr="009447C5">
        <w:tc>
          <w:tcPr>
            <w:tcW w:w="14029" w:type="dxa"/>
          </w:tcPr>
          <w:p w:rsidR="009447C5" w:rsidRDefault="009447C5" w:rsidP="009447C5">
            <w:pPr>
              <w:pStyle w:val="NoSpacing"/>
              <w:rPr>
                <w:noProof/>
              </w:rPr>
            </w:pPr>
            <w:r w:rsidRPr="00D169F6">
              <w:rPr>
                <w:noProof/>
              </w:rPr>
              <w:t>Please give dates of any holidays arranged:</w:t>
            </w:r>
            <w:r>
              <w:rPr>
                <w:noProof/>
              </w:rPr>
              <w:t xml:space="preserve">  </w:t>
            </w:r>
            <w:sdt>
              <w:sdtPr>
                <w:rPr>
                  <w:noProof/>
                </w:rPr>
                <w:id w:val="1488432574"/>
                <w:placeholder>
                  <w:docPart w:val="B9BD1C3D282847879CAA3F8DA1B7A466"/>
                </w:placeholder>
                <w:showingPlcHdr/>
              </w:sdtPr>
              <w:sdtEndPr/>
              <w:sdtContent>
                <w:r w:rsidRPr="007E185B">
                  <w:rPr>
                    <w:rStyle w:val="PlaceholderText"/>
                  </w:rPr>
                  <w:t>Click here to enter text.</w:t>
                </w:r>
              </w:sdtContent>
            </w:sdt>
          </w:p>
          <w:p w:rsidR="009447C5" w:rsidRPr="00D169F6" w:rsidRDefault="009447C5" w:rsidP="009447C5">
            <w:pPr>
              <w:pStyle w:val="NoSpacing"/>
              <w:rPr>
                <w:noProof/>
              </w:rPr>
            </w:pPr>
          </w:p>
        </w:tc>
      </w:tr>
    </w:tbl>
    <w:p w:rsidR="009447C5" w:rsidRDefault="009447C5" w:rsidP="009447C5">
      <w:pPr>
        <w:pStyle w:val="C3CellBodyMiddle"/>
        <w:rPr>
          <w:rStyle w:val="Bold"/>
          <w:rFonts w:asciiTheme="minorHAnsi" w:hAnsiTheme="minorHAnsi" w:cs="Arial"/>
          <w:sz w:val="22"/>
          <w:szCs w:val="22"/>
        </w:rPr>
      </w:pPr>
    </w:p>
    <w:tbl>
      <w:tblPr>
        <w:tblStyle w:val="TableGrid"/>
        <w:tblW w:w="1402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029"/>
      </w:tblGrid>
      <w:tr w:rsidR="009447C5" w:rsidRPr="009E0478" w:rsidTr="009447C5">
        <w:tc>
          <w:tcPr>
            <w:tcW w:w="14029" w:type="dxa"/>
          </w:tcPr>
          <w:p w:rsidR="009447C5" w:rsidRDefault="009447C5" w:rsidP="009447C5">
            <w:pPr>
              <w:pStyle w:val="NoSpacing"/>
              <w:rPr>
                <w:noProof/>
              </w:rPr>
            </w:pPr>
            <w:r w:rsidRPr="009E0478">
              <w:rPr>
                <w:noProof/>
              </w:rPr>
              <w:t>Do you have a current full driving licence?</w:t>
            </w:r>
            <w:r>
              <w:rPr>
                <w:noProof/>
              </w:rPr>
              <w:t xml:space="preserve">      </w:t>
            </w:r>
            <w:sdt>
              <w:sdtPr>
                <w:rPr>
                  <w:noProof/>
                </w:rPr>
                <w:id w:val="-1322031669"/>
                <w:placeholder>
                  <w:docPart w:val="023C804AAAB7400BAD885CCEB6CB89C2"/>
                </w:placeholder>
                <w:showingPlcHdr/>
                <w:comboBox>
                  <w:listItem w:value="Choose an item."/>
                  <w:listItem w:displayText="Yes" w:value="Yes"/>
                  <w:listItem w:displayText="No" w:value="No"/>
                </w:comboBox>
              </w:sdtPr>
              <w:sdtEndPr/>
              <w:sdtContent>
                <w:r w:rsidRPr="007C0C25">
                  <w:rPr>
                    <w:noProof/>
                    <w:color w:val="808080" w:themeColor="background1" w:themeShade="80"/>
                  </w:rPr>
                  <w:t>Yes / No</w:t>
                </w:r>
              </w:sdtContent>
            </w:sdt>
          </w:p>
          <w:p w:rsidR="009447C5" w:rsidRDefault="009447C5" w:rsidP="009447C5">
            <w:pPr>
              <w:pStyle w:val="NoSpacing"/>
              <w:rPr>
                <w:noProof/>
              </w:rPr>
            </w:pPr>
            <w:r>
              <w:rPr>
                <w:noProof/>
              </w:rPr>
              <w:t xml:space="preserve">Does your licence have any current endorsements?      </w:t>
            </w:r>
            <w:sdt>
              <w:sdtPr>
                <w:rPr>
                  <w:noProof/>
                </w:rPr>
                <w:id w:val="2090259438"/>
                <w:placeholder>
                  <w:docPart w:val="8E63094FBFD94DD0A8719A3930F5CD45"/>
                </w:placeholder>
                <w:showingPlcHdr/>
                <w:comboBox>
                  <w:listItem w:value="Choose an item."/>
                  <w:listItem w:displayText="Yes" w:value="Yes"/>
                  <w:listItem w:displayText="No" w:value="No"/>
                </w:comboBox>
              </w:sdtPr>
              <w:sdtEndPr/>
              <w:sdtContent>
                <w:r w:rsidRPr="007C0C25">
                  <w:rPr>
                    <w:noProof/>
                    <w:color w:val="808080" w:themeColor="background1" w:themeShade="80"/>
                  </w:rPr>
                  <w:t>Yes / No</w:t>
                </w:r>
              </w:sdtContent>
            </w:sdt>
            <w:r>
              <w:rPr>
                <w:noProof/>
              </w:rPr>
              <w:t xml:space="preserve">    If Yes please give further information:  </w:t>
            </w:r>
            <w:sdt>
              <w:sdtPr>
                <w:rPr>
                  <w:noProof/>
                </w:rPr>
                <w:id w:val="-1431200498"/>
                <w:placeholder>
                  <w:docPart w:val="57703E9A6FD44B2AB4B8135821B537ED"/>
                </w:placeholder>
                <w:showingPlcHdr/>
              </w:sdtPr>
              <w:sdtEndPr/>
              <w:sdtContent>
                <w:r w:rsidRPr="007E185B">
                  <w:rPr>
                    <w:rStyle w:val="PlaceholderText"/>
                  </w:rPr>
                  <w:t>Click here to enter text.</w:t>
                </w:r>
              </w:sdtContent>
            </w:sdt>
          </w:p>
          <w:p w:rsidR="009447C5" w:rsidRPr="00F51947" w:rsidRDefault="009447C5" w:rsidP="009447C5">
            <w:pPr>
              <w:pStyle w:val="NoSpacing"/>
              <w:rPr>
                <w:noProof/>
              </w:rPr>
            </w:pPr>
          </w:p>
        </w:tc>
      </w:tr>
    </w:tbl>
    <w:p w:rsidR="009447C5" w:rsidRDefault="009447C5" w:rsidP="009447C5">
      <w:pPr>
        <w:pStyle w:val="C3CellBodyMiddle"/>
        <w:rPr>
          <w:rStyle w:val="Bold"/>
          <w:rFonts w:asciiTheme="minorHAnsi" w:hAnsiTheme="minorHAnsi" w:cs="Arial"/>
          <w:sz w:val="22"/>
          <w:szCs w:val="22"/>
        </w:rPr>
      </w:pPr>
    </w:p>
    <w:tbl>
      <w:tblPr>
        <w:tblStyle w:val="TableGrid"/>
        <w:tblW w:w="1402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029"/>
      </w:tblGrid>
      <w:tr w:rsidR="009447C5" w:rsidRPr="00DA2042" w:rsidTr="009447C5">
        <w:tc>
          <w:tcPr>
            <w:tcW w:w="14029" w:type="dxa"/>
          </w:tcPr>
          <w:p w:rsidR="009447C5" w:rsidRDefault="009447C5" w:rsidP="009447C5">
            <w:pPr>
              <w:pStyle w:val="NoSpacing"/>
              <w:rPr>
                <w:noProof/>
              </w:rPr>
            </w:pPr>
            <w:r w:rsidRPr="00DA2042">
              <w:rPr>
                <w:noProof/>
              </w:rPr>
              <w:t xml:space="preserve">If you are offered this position, would you intend to continue with any other paid or voluntary </w:t>
            </w:r>
            <w:r>
              <w:rPr>
                <w:noProof/>
              </w:rPr>
              <w:t xml:space="preserve">employment?      </w:t>
            </w:r>
            <w:sdt>
              <w:sdtPr>
                <w:rPr>
                  <w:noProof/>
                </w:rPr>
                <w:id w:val="-1868976325"/>
                <w:placeholder>
                  <w:docPart w:val="C682044829FD4A93A9379DE147D90C85"/>
                </w:placeholder>
                <w:showingPlcHdr/>
                <w:comboBox>
                  <w:listItem w:value="Choose an item."/>
                  <w:listItem w:displayText="Yes" w:value="Yes"/>
                  <w:listItem w:displayText="No" w:value="No"/>
                </w:comboBox>
              </w:sdtPr>
              <w:sdtEndPr/>
              <w:sdtContent>
                <w:r w:rsidRPr="007C0C25">
                  <w:rPr>
                    <w:noProof/>
                    <w:color w:val="808080" w:themeColor="background1" w:themeShade="80"/>
                  </w:rPr>
                  <w:t>Yes / No</w:t>
                </w:r>
              </w:sdtContent>
            </w:sdt>
          </w:p>
          <w:p w:rsidR="009447C5" w:rsidRPr="00DA2042" w:rsidRDefault="009447C5" w:rsidP="009447C5">
            <w:pPr>
              <w:pStyle w:val="NoSpacing"/>
              <w:rPr>
                <w:noProof/>
              </w:rPr>
            </w:pPr>
            <w:r w:rsidRPr="00DA2042">
              <w:rPr>
                <w:noProof/>
              </w:rPr>
              <w:t>If yes, please specify:</w:t>
            </w:r>
            <w:r>
              <w:rPr>
                <w:noProof/>
              </w:rPr>
              <w:t xml:space="preserve">  </w:t>
            </w:r>
            <w:sdt>
              <w:sdtPr>
                <w:rPr>
                  <w:noProof/>
                </w:rPr>
                <w:id w:val="-669639485"/>
                <w:placeholder>
                  <w:docPart w:val="AF4032E63A87463F92E0E7D046547C48"/>
                </w:placeholder>
                <w:showingPlcHdr/>
              </w:sdtPr>
              <w:sdtEndPr/>
              <w:sdtContent>
                <w:r w:rsidRPr="007E185B">
                  <w:rPr>
                    <w:rStyle w:val="PlaceholderText"/>
                  </w:rPr>
                  <w:t>Click here to enter text.</w:t>
                </w:r>
              </w:sdtContent>
            </w:sdt>
          </w:p>
        </w:tc>
      </w:tr>
    </w:tbl>
    <w:p w:rsidR="009447C5" w:rsidRDefault="009447C5" w:rsidP="009447C5">
      <w:pPr>
        <w:pStyle w:val="NoSpacing"/>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928"/>
      </w:tblGrid>
      <w:tr w:rsidR="009447C5" w:rsidTr="009447C5">
        <w:tc>
          <w:tcPr>
            <w:tcW w:w="13948" w:type="dxa"/>
          </w:tcPr>
          <w:p w:rsidR="009447C5" w:rsidRDefault="009447C5" w:rsidP="009447C5">
            <w:pPr>
              <w:pStyle w:val="NoSpacing"/>
            </w:pPr>
            <w:r>
              <w:t xml:space="preserve">How much notice are you required to give your current employer?  </w:t>
            </w:r>
            <w:sdt>
              <w:sdtPr>
                <w:id w:val="-1189293221"/>
                <w:placeholder>
                  <w:docPart w:val="C3CEBA698F7449DD913F1E616EABA6E8"/>
                </w:placeholder>
                <w:showingPlcHdr/>
              </w:sdtPr>
              <w:sdtEndPr/>
              <w:sdtContent>
                <w:r w:rsidRPr="00957E56">
                  <w:rPr>
                    <w:rStyle w:val="PlaceholderText"/>
                  </w:rPr>
                  <w:t>Click here to enter text.</w:t>
                </w:r>
              </w:sdtContent>
            </w:sdt>
          </w:p>
          <w:p w:rsidR="009447C5" w:rsidRDefault="009447C5" w:rsidP="009447C5">
            <w:pPr>
              <w:pStyle w:val="NoSpacing"/>
            </w:pPr>
          </w:p>
        </w:tc>
      </w:tr>
    </w:tbl>
    <w:p w:rsidR="009447C5" w:rsidRDefault="009447C5" w:rsidP="009447C5">
      <w:pPr>
        <w:pStyle w:val="NoSpacing"/>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928"/>
      </w:tblGrid>
      <w:tr w:rsidR="009447C5" w:rsidTr="009447C5">
        <w:tc>
          <w:tcPr>
            <w:tcW w:w="13948" w:type="dxa"/>
          </w:tcPr>
          <w:p w:rsidR="009447C5" w:rsidRDefault="009447C5" w:rsidP="009447C5">
            <w:pPr>
              <w:pStyle w:val="NoSpacing"/>
            </w:pPr>
            <w:r>
              <w:t xml:space="preserve">Have you worked for us before?  </w:t>
            </w:r>
            <w:sdt>
              <w:sdtPr>
                <w:id w:val="-1545898282"/>
                <w:placeholder>
                  <w:docPart w:val="E756B2C877DB49D2851EA1F41F94D9D9"/>
                </w:placeholder>
                <w:showingPlcHdr/>
                <w:comboBox>
                  <w:listItem w:value="Choose an item."/>
                  <w:listItem w:displayText="Yes" w:value="Yes"/>
                  <w:listItem w:displayText="No" w:value="No"/>
                </w:comboBox>
              </w:sdtPr>
              <w:sdtEndPr/>
              <w:sdtContent>
                <w:r>
                  <w:rPr>
                    <w:rStyle w:val="PlaceholderText"/>
                  </w:rPr>
                  <w:t>Yes / No</w:t>
                </w:r>
              </w:sdtContent>
            </w:sdt>
          </w:p>
          <w:p w:rsidR="009447C5" w:rsidRDefault="009447C5" w:rsidP="009447C5">
            <w:pPr>
              <w:pStyle w:val="NoSpacing"/>
              <w:rPr>
                <w:noProof/>
              </w:rPr>
            </w:pPr>
            <w:r w:rsidRPr="009E0478">
              <w:rPr>
                <w:noProof/>
              </w:rPr>
              <w:t>If Yes p</w:t>
            </w:r>
            <w:r>
              <w:rPr>
                <w:noProof/>
              </w:rPr>
              <w:t xml:space="preserve">lease give the date and reason for leaving:  </w:t>
            </w:r>
            <w:sdt>
              <w:sdtPr>
                <w:rPr>
                  <w:noProof/>
                </w:rPr>
                <w:id w:val="1312671751"/>
                <w:placeholder>
                  <w:docPart w:val="0A390D3E8CFE440282F5403DA09EC826"/>
                </w:placeholder>
                <w:showingPlcHdr/>
              </w:sdtPr>
              <w:sdtEndPr/>
              <w:sdtContent>
                <w:r w:rsidRPr="00957E56">
                  <w:rPr>
                    <w:rStyle w:val="PlaceholderText"/>
                  </w:rPr>
                  <w:t>Click here to enter text.</w:t>
                </w:r>
              </w:sdtContent>
            </w:sdt>
          </w:p>
        </w:tc>
      </w:tr>
    </w:tbl>
    <w:p w:rsidR="009447C5" w:rsidRDefault="009447C5" w:rsidP="009447C5">
      <w:pPr>
        <w:pStyle w:val="NoSpacing"/>
        <w:sectPr w:rsidR="009447C5" w:rsidSect="00B97EC8">
          <w:pgSz w:w="16838" w:h="11906" w:orient="landscape"/>
          <w:pgMar w:top="1440" w:right="1440" w:bottom="1440" w:left="1440" w:header="709" w:footer="709" w:gutter="0"/>
          <w:cols w:space="708"/>
          <w:titlePg/>
          <w:docGrid w:linePitch="360"/>
        </w:sectPr>
      </w:pPr>
    </w:p>
    <w:p w:rsidR="00D0369D" w:rsidRDefault="00D0369D" w:rsidP="00874759">
      <w:pPr>
        <w:pStyle w:val="NoSpacing"/>
      </w:pPr>
    </w:p>
    <w:tbl>
      <w:tblPr>
        <w:tblStyle w:val="TableGrid"/>
        <w:tblW w:w="0" w:type="auto"/>
        <w:shd w:val="clear" w:color="auto" w:fill="365F91" w:themeFill="accent1" w:themeFillShade="BF"/>
        <w:tblLook w:val="04A0" w:firstRow="1" w:lastRow="0" w:firstColumn="1" w:lastColumn="0" w:noHBand="0" w:noVBand="1"/>
      </w:tblPr>
      <w:tblGrid>
        <w:gridCol w:w="13948"/>
      </w:tblGrid>
      <w:tr w:rsidR="00D0369D" w:rsidTr="003E3DD1">
        <w:tc>
          <w:tcPr>
            <w:tcW w:w="13948" w:type="dxa"/>
            <w:shd w:val="clear" w:color="auto" w:fill="365F91" w:themeFill="accent1" w:themeFillShade="BF"/>
          </w:tcPr>
          <w:p w:rsidR="00D0369D" w:rsidRPr="00771BE9" w:rsidRDefault="00D0369D" w:rsidP="00874759">
            <w:pPr>
              <w:pStyle w:val="NoSpacing"/>
              <w:rPr>
                <w:b/>
                <w:color w:val="FFFFFF" w:themeColor="background1"/>
                <w:sz w:val="24"/>
                <w:szCs w:val="24"/>
              </w:rPr>
            </w:pPr>
            <w:r w:rsidRPr="00771BE9">
              <w:rPr>
                <w:b/>
                <w:color w:val="FFFFFF" w:themeColor="background1"/>
                <w:sz w:val="24"/>
                <w:szCs w:val="24"/>
              </w:rPr>
              <w:t>References</w:t>
            </w:r>
          </w:p>
        </w:tc>
      </w:tr>
    </w:tbl>
    <w:p w:rsidR="00D0369D" w:rsidRDefault="00D0369D" w:rsidP="00874759">
      <w:pPr>
        <w:pStyle w:val="NoSpacing"/>
      </w:pPr>
    </w:p>
    <w:p w:rsidR="00D0369D" w:rsidRDefault="00141848" w:rsidP="00D0369D">
      <w:pPr>
        <w:pStyle w:val="NoSpacing"/>
        <w:rPr>
          <w:noProof/>
        </w:rPr>
      </w:pPr>
      <w:r>
        <w:rPr>
          <w:noProof/>
        </w:rPr>
        <w:t>P</w:t>
      </w:r>
      <w:r w:rsidR="00D0369D" w:rsidRPr="00D169F6">
        <w:rPr>
          <w:noProof/>
        </w:rPr>
        <w:t xml:space="preserve">lease give </w:t>
      </w:r>
      <w:r w:rsidR="00D0369D">
        <w:rPr>
          <w:noProof/>
        </w:rPr>
        <w:t xml:space="preserve">the full contact </w:t>
      </w:r>
      <w:r w:rsidR="00D0369D" w:rsidRPr="00D169F6">
        <w:rPr>
          <w:noProof/>
        </w:rPr>
        <w:t>details of two referees who have k</w:t>
      </w:r>
      <w:r w:rsidR="00D0369D">
        <w:rPr>
          <w:noProof/>
        </w:rPr>
        <w:t xml:space="preserve">nown you in a work context. One of these </w:t>
      </w:r>
      <w:r w:rsidR="00D0369D" w:rsidRPr="00D169F6">
        <w:rPr>
          <w:noProof/>
        </w:rPr>
        <w:t>referee</w:t>
      </w:r>
      <w:r w:rsidR="00D0369D">
        <w:rPr>
          <w:noProof/>
        </w:rPr>
        <w:t>’s</w:t>
      </w:r>
      <w:r w:rsidR="00D0369D" w:rsidRPr="00D169F6">
        <w:rPr>
          <w:noProof/>
        </w:rPr>
        <w:t xml:space="preserve"> must be your line manager</w:t>
      </w:r>
      <w:r w:rsidR="00D0369D">
        <w:rPr>
          <w:noProof/>
        </w:rPr>
        <w:t xml:space="preserve"> at your current/last employer.  If you have no employer references, please give details of named individuals at colleges where you have studied or people who know you in a professional capacity.  This should not include family members or people you live with.</w:t>
      </w:r>
      <w:r w:rsidR="00D0369D" w:rsidRPr="00D0369D">
        <w:rPr>
          <w:noProof/>
        </w:rPr>
        <w:t xml:space="preserve"> </w:t>
      </w:r>
    </w:p>
    <w:p w:rsidR="00D0369D" w:rsidRDefault="00D0369D" w:rsidP="00D0369D">
      <w:pPr>
        <w:pStyle w:val="NoSpacing"/>
        <w:rPr>
          <w:noProof/>
        </w:rPr>
      </w:pPr>
    </w:p>
    <w:p w:rsidR="00D0369D" w:rsidRDefault="00D0369D" w:rsidP="00D0369D">
      <w:pPr>
        <w:pStyle w:val="NoSpacing"/>
        <w:rPr>
          <w:noProof/>
        </w:rPr>
      </w:pPr>
      <w:r w:rsidRPr="009778A6">
        <w:rPr>
          <w:noProof/>
        </w:rPr>
        <w:t>We ask for a minimum</w:t>
      </w:r>
      <w:r w:rsidR="00141848">
        <w:rPr>
          <w:noProof/>
        </w:rPr>
        <w:t xml:space="preserve"> of 2 references, but you must</w:t>
      </w:r>
      <w:r w:rsidRPr="009778A6">
        <w:rPr>
          <w:noProof/>
        </w:rPr>
        <w:t xml:space="preserve"> supply additional referee details where your first 2 reference</w:t>
      </w:r>
      <w:r>
        <w:rPr>
          <w:noProof/>
        </w:rPr>
        <w:t xml:space="preserve">s don’t cover the last 3 years.  </w:t>
      </w:r>
      <w:r w:rsidRPr="009778A6">
        <w:rPr>
          <w:noProof/>
        </w:rPr>
        <w:t xml:space="preserve">You can add details of additional referees </w:t>
      </w:r>
      <w:r w:rsidR="003E3DD1">
        <w:rPr>
          <w:noProof/>
        </w:rPr>
        <w:t xml:space="preserve">on the </w:t>
      </w:r>
      <w:r>
        <w:rPr>
          <w:noProof/>
        </w:rPr>
        <w:t>Additional Information</w:t>
      </w:r>
      <w:r w:rsidR="003E3DD1">
        <w:rPr>
          <w:noProof/>
        </w:rPr>
        <w:t xml:space="preserve"> page</w:t>
      </w:r>
      <w:r>
        <w:rPr>
          <w:noProof/>
        </w:rPr>
        <w:t>.</w:t>
      </w:r>
    </w:p>
    <w:p w:rsidR="00D0369D" w:rsidRDefault="00D0369D" w:rsidP="00874759">
      <w:pPr>
        <w:pStyle w:val="NoSpacing"/>
      </w:pPr>
    </w:p>
    <w:p w:rsidR="00D0369D" w:rsidRDefault="00D0369D" w:rsidP="00D0369D">
      <w:pPr>
        <w:pStyle w:val="NoSpacing"/>
        <w:rPr>
          <w:noProof/>
        </w:rPr>
      </w:pPr>
      <w:r w:rsidRPr="00D169F6">
        <w:rPr>
          <w:noProof/>
        </w:rPr>
        <w:t>We will not contact your referees unless you are conditionally offered the post.</w:t>
      </w:r>
      <w:r>
        <w:rPr>
          <w:noProof/>
        </w:rPr>
        <w:t xml:space="preserve">  </w:t>
      </w:r>
    </w:p>
    <w:p w:rsidR="00D0369D" w:rsidRPr="00D0369D" w:rsidRDefault="00D0369D" w:rsidP="00D0369D">
      <w:pPr>
        <w:pStyle w:val="NoSpacing"/>
        <w:rPr>
          <w:noProof/>
          <w:sz w:val="16"/>
          <w:szCs w:val="16"/>
        </w:rPr>
      </w:pPr>
    </w:p>
    <w:p w:rsidR="00D0369D" w:rsidRPr="00D0369D" w:rsidRDefault="00D0369D" w:rsidP="00D0369D">
      <w:pPr>
        <w:pStyle w:val="NoSpacing"/>
        <w:rPr>
          <w:noProof/>
          <w:sz w:val="16"/>
          <w:szCs w:val="16"/>
        </w:rPr>
      </w:pPr>
    </w:p>
    <w:tbl>
      <w:tblPr>
        <w:tblStyle w:val="TableGrid"/>
        <w:tblW w:w="0" w:type="auto"/>
        <w:tblLayout w:type="fixed"/>
        <w:tblLook w:val="04A0" w:firstRow="1" w:lastRow="0" w:firstColumn="1" w:lastColumn="0" w:noHBand="0" w:noVBand="1"/>
      </w:tblPr>
      <w:tblGrid>
        <w:gridCol w:w="6364"/>
        <w:gridCol w:w="567"/>
        <w:gridCol w:w="6997"/>
      </w:tblGrid>
      <w:tr w:rsidR="00D0369D" w:rsidTr="00DB067F">
        <w:tc>
          <w:tcPr>
            <w:tcW w:w="6364" w:type="dxa"/>
            <w:tcBorders>
              <w:top w:val="single" w:sz="12" w:space="0" w:color="auto"/>
              <w:left w:val="single" w:sz="12" w:space="0" w:color="auto"/>
              <w:bottom w:val="single" w:sz="6" w:space="0" w:color="auto"/>
              <w:right w:val="single" w:sz="12" w:space="0" w:color="auto"/>
            </w:tcBorders>
          </w:tcPr>
          <w:p w:rsidR="00D0369D" w:rsidRPr="00F9093C" w:rsidRDefault="00D0369D" w:rsidP="00D0369D">
            <w:pPr>
              <w:pStyle w:val="NoSpacing"/>
              <w:rPr>
                <w:noProof/>
              </w:rPr>
            </w:pPr>
            <w:r w:rsidRPr="00F9093C">
              <w:rPr>
                <w:noProof/>
              </w:rPr>
              <w:t>Name:</w:t>
            </w:r>
            <w:r w:rsidR="00124C5D">
              <w:rPr>
                <w:noProof/>
              </w:rPr>
              <w:t xml:space="preserve">  </w:t>
            </w:r>
            <w:sdt>
              <w:sdtPr>
                <w:rPr>
                  <w:noProof/>
                </w:rPr>
                <w:id w:val="1669052147"/>
                <w:placeholder>
                  <w:docPart w:val="22654C9B7F3942959DFF78D44C3FE9A7"/>
                </w:placeholder>
                <w:showingPlcHdr/>
              </w:sdtPr>
              <w:sdtEndPr/>
              <w:sdtContent>
                <w:r w:rsidR="00124C5D" w:rsidRPr="007E185B">
                  <w:rPr>
                    <w:rStyle w:val="PlaceholderText"/>
                  </w:rPr>
                  <w:t>Click here to enter text.</w:t>
                </w:r>
              </w:sdtContent>
            </w:sdt>
          </w:p>
          <w:p w:rsidR="00D0369D" w:rsidRPr="00F9093C" w:rsidRDefault="00D0369D" w:rsidP="00D0369D">
            <w:pPr>
              <w:pStyle w:val="NoSpacing"/>
              <w:rPr>
                <w:noProof/>
              </w:rPr>
            </w:pPr>
          </w:p>
        </w:tc>
        <w:tc>
          <w:tcPr>
            <w:tcW w:w="567" w:type="dxa"/>
            <w:tcBorders>
              <w:top w:val="nil"/>
              <w:left w:val="single" w:sz="12" w:space="0" w:color="auto"/>
              <w:bottom w:val="nil"/>
              <w:right w:val="single" w:sz="12" w:space="0" w:color="auto"/>
            </w:tcBorders>
          </w:tcPr>
          <w:p w:rsidR="00D0369D" w:rsidRDefault="00D0369D" w:rsidP="00D0369D">
            <w:pPr>
              <w:pStyle w:val="NoSpacing"/>
              <w:rPr>
                <w:noProof/>
              </w:rPr>
            </w:pPr>
          </w:p>
        </w:tc>
        <w:tc>
          <w:tcPr>
            <w:tcW w:w="6997" w:type="dxa"/>
            <w:tcBorders>
              <w:top w:val="single" w:sz="12" w:space="0" w:color="auto"/>
              <w:left w:val="single" w:sz="12" w:space="0" w:color="auto"/>
              <w:bottom w:val="single" w:sz="6" w:space="0" w:color="auto"/>
              <w:right w:val="single" w:sz="12" w:space="0" w:color="auto"/>
            </w:tcBorders>
          </w:tcPr>
          <w:p w:rsidR="00D0369D" w:rsidRPr="00F9093C" w:rsidRDefault="00D0369D" w:rsidP="00D0369D">
            <w:pPr>
              <w:pStyle w:val="NoSpacing"/>
              <w:rPr>
                <w:noProof/>
              </w:rPr>
            </w:pPr>
            <w:r w:rsidRPr="00F9093C">
              <w:rPr>
                <w:noProof/>
              </w:rPr>
              <w:t>Name:</w:t>
            </w:r>
            <w:r w:rsidR="00124C5D">
              <w:rPr>
                <w:noProof/>
              </w:rPr>
              <w:t xml:space="preserve">  </w:t>
            </w:r>
            <w:sdt>
              <w:sdtPr>
                <w:rPr>
                  <w:noProof/>
                </w:rPr>
                <w:id w:val="-486394851"/>
                <w:placeholder>
                  <w:docPart w:val="06E84AF18F3F4EACA3B1BB397C244BDB"/>
                </w:placeholder>
                <w:showingPlcHdr/>
              </w:sdtPr>
              <w:sdtEndPr/>
              <w:sdtContent>
                <w:r w:rsidR="00124C5D" w:rsidRPr="007E185B">
                  <w:rPr>
                    <w:rStyle w:val="PlaceholderText"/>
                  </w:rPr>
                  <w:t>Click here to enter text.</w:t>
                </w:r>
              </w:sdtContent>
            </w:sdt>
          </w:p>
        </w:tc>
      </w:tr>
      <w:tr w:rsidR="00D0369D" w:rsidTr="00DB067F">
        <w:tc>
          <w:tcPr>
            <w:tcW w:w="6364" w:type="dxa"/>
            <w:tcBorders>
              <w:top w:val="single" w:sz="6" w:space="0" w:color="auto"/>
              <w:left w:val="single" w:sz="12" w:space="0" w:color="auto"/>
              <w:bottom w:val="single" w:sz="6" w:space="0" w:color="auto"/>
              <w:right w:val="single" w:sz="12" w:space="0" w:color="auto"/>
            </w:tcBorders>
          </w:tcPr>
          <w:p w:rsidR="00D0369D" w:rsidRPr="00F9093C" w:rsidRDefault="00D0369D" w:rsidP="00D0369D">
            <w:pPr>
              <w:pStyle w:val="NoSpacing"/>
              <w:rPr>
                <w:noProof/>
              </w:rPr>
            </w:pPr>
            <w:r w:rsidRPr="00F9093C">
              <w:rPr>
                <w:noProof/>
              </w:rPr>
              <w:t>Position held and relationship to you:</w:t>
            </w:r>
            <w:r w:rsidR="00124C5D">
              <w:rPr>
                <w:noProof/>
              </w:rPr>
              <w:t xml:space="preserve">  </w:t>
            </w:r>
          </w:p>
          <w:sdt>
            <w:sdtPr>
              <w:rPr>
                <w:noProof/>
              </w:rPr>
              <w:id w:val="108873177"/>
              <w:placeholder>
                <w:docPart w:val="F3B6194F7BF44BE2982216CA4F7795B6"/>
              </w:placeholder>
              <w:showingPlcHdr/>
            </w:sdtPr>
            <w:sdtEndPr/>
            <w:sdtContent>
              <w:p w:rsidR="00D0369D" w:rsidRPr="00F9093C" w:rsidRDefault="00124C5D" w:rsidP="00D0369D">
                <w:pPr>
                  <w:pStyle w:val="NoSpacing"/>
                  <w:rPr>
                    <w:noProof/>
                  </w:rPr>
                </w:pPr>
                <w:r w:rsidRPr="007E185B">
                  <w:rPr>
                    <w:rStyle w:val="PlaceholderText"/>
                  </w:rPr>
                  <w:t>Click here to enter text.</w:t>
                </w:r>
              </w:p>
            </w:sdtContent>
          </w:sdt>
        </w:tc>
        <w:tc>
          <w:tcPr>
            <w:tcW w:w="567" w:type="dxa"/>
            <w:tcBorders>
              <w:top w:val="nil"/>
              <w:left w:val="single" w:sz="12" w:space="0" w:color="auto"/>
              <w:bottom w:val="nil"/>
              <w:right w:val="single" w:sz="12" w:space="0" w:color="auto"/>
            </w:tcBorders>
          </w:tcPr>
          <w:p w:rsidR="00D0369D" w:rsidRDefault="00D0369D" w:rsidP="00D0369D">
            <w:pPr>
              <w:pStyle w:val="NoSpacing"/>
              <w:rPr>
                <w:noProof/>
              </w:rPr>
            </w:pPr>
          </w:p>
        </w:tc>
        <w:tc>
          <w:tcPr>
            <w:tcW w:w="6997" w:type="dxa"/>
            <w:tcBorders>
              <w:top w:val="single" w:sz="6" w:space="0" w:color="auto"/>
              <w:left w:val="single" w:sz="12" w:space="0" w:color="auto"/>
              <w:bottom w:val="single" w:sz="6" w:space="0" w:color="auto"/>
              <w:right w:val="single" w:sz="12" w:space="0" w:color="auto"/>
            </w:tcBorders>
          </w:tcPr>
          <w:p w:rsidR="00D0369D" w:rsidRPr="00F9093C" w:rsidRDefault="00D0369D" w:rsidP="00D0369D">
            <w:pPr>
              <w:pStyle w:val="NoSpacing"/>
              <w:rPr>
                <w:noProof/>
              </w:rPr>
            </w:pPr>
            <w:r w:rsidRPr="00F9093C">
              <w:rPr>
                <w:noProof/>
              </w:rPr>
              <w:t>Position held and relationship to you:</w:t>
            </w:r>
          </w:p>
          <w:sdt>
            <w:sdtPr>
              <w:rPr>
                <w:noProof/>
              </w:rPr>
              <w:id w:val="-1838300034"/>
              <w:placeholder>
                <w:docPart w:val="10C2D06A551F4F06AD1F45DA96F7361A"/>
              </w:placeholder>
              <w:showingPlcHdr/>
            </w:sdtPr>
            <w:sdtEndPr/>
            <w:sdtContent>
              <w:p w:rsidR="00D0369D" w:rsidRPr="00F9093C" w:rsidRDefault="00124C5D" w:rsidP="00D0369D">
                <w:pPr>
                  <w:pStyle w:val="NoSpacing"/>
                  <w:rPr>
                    <w:noProof/>
                  </w:rPr>
                </w:pPr>
                <w:r w:rsidRPr="007E185B">
                  <w:rPr>
                    <w:rStyle w:val="PlaceholderText"/>
                  </w:rPr>
                  <w:t>Click here to enter text.</w:t>
                </w:r>
              </w:p>
            </w:sdtContent>
          </w:sdt>
        </w:tc>
      </w:tr>
      <w:tr w:rsidR="00D0369D" w:rsidTr="00DB067F">
        <w:tc>
          <w:tcPr>
            <w:tcW w:w="6364" w:type="dxa"/>
            <w:tcBorders>
              <w:top w:val="single" w:sz="6" w:space="0" w:color="auto"/>
              <w:left w:val="single" w:sz="12" w:space="0" w:color="auto"/>
              <w:bottom w:val="single" w:sz="6" w:space="0" w:color="auto"/>
              <w:right w:val="single" w:sz="12" w:space="0" w:color="auto"/>
            </w:tcBorders>
          </w:tcPr>
          <w:p w:rsidR="00D0369D" w:rsidRPr="00F9093C" w:rsidRDefault="00D0369D" w:rsidP="00D0369D">
            <w:pPr>
              <w:pStyle w:val="NoSpacing"/>
            </w:pPr>
            <w:r w:rsidRPr="00F9093C">
              <w:t>Organisation and address:</w:t>
            </w:r>
          </w:p>
          <w:sdt>
            <w:sdtPr>
              <w:rPr>
                <w:noProof/>
              </w:rPr>
              <w:id w:val="1897550554"/>
              <w:placeholder>
                <w:docPart w:val="2DD6C1CC2B164EBFB84DF5807737CC1B"/>
              </w:placeholder>
              <w:showingPlcHdr/>
            </w:sdtPr>
            <w:sdtEndPr/>
            <w:sdtContent>
              <w:p w:rsidR="00D0369D" w:rsidRPr="00F9093C" w:rsidRDefault="00124C5D" w:rsidP="00D0369D">
                <w:pPr>
                  <w:pStyle w:val="NoSpacing"/>
                  <w:rPr>
                    <w:noProof/>
                  </w:rPr>
                </w:pPr>
                <w:r w:rsidRPr="007E185B">
                  <w:rPr>
                    <w:rStyle w:val="PlaceholderText"/>
                  </w:rPr>
                  <w:t>Click here to enter text.</w:t>
                </w:r>
              </w:p>
            </w:sdtContent>
          </w:sdt>
        </w:tc>
        <w:tc>
          <w:tcPr>
            <w:tcW w:w="567" w:type="dxa"/>
            <w:tcBorders>
              <w:top w:val="nil"/>
              <w:left w:val="single" w:sz="12" w:space="0" w:color="auto"/>
              <w:bottom w:val="nil"/>
              <w:right w:val="single" w:sz="12" w:space="0" w:color="auto"/>
            </w:tcBorders>
          </w:tcPr>
          <w:p w:rsidR="00D0369D" w:rsidRDefault="00D0369D" w:rsidP="00D0369D">
            <w:pPr>
              <w:pStyle w:val="NoSpacing"/>
              <w:rPr>
                <w:noProof/>
              </w:rPr>
            </w:pPr>
          </w:p>
        </w:tc>
        <w:tc>
          <w:tcPr>
            <w:tcW w:w="6997" w:type="dxa"/>
            <w:tcBorders>
              <w:top w:val="single" w:sz="6" w:space="0" w:color="auto"/>
              <w:left w:val="single" w:sz="12" w:space="0" w:color="auto"/>
              <w:bottom w:val="single" w:sz="6" w:space="0" w:color="auto"/>
              <w:right w:val="single" w:sz="12" w:space="0" w:color="auto"/>
            </w:tcBorders>
          </w:tcPr>
          <w:p w:rsidR="00D0369D" w:rsidRDefault="00D0369D" w:rsidP="00D0369D">
            <w:pPr>
              <w:pStyle w:val="NoSpacing"/>
            </w:pPr>
            <w:r w:rsidRPr="00F9093C">
              <w:t>Organisation and address:</w:t>
            </w:r>
          </w:p>
          <w:sdt>
            <w:sdtPr>
              <w:rPr>
                <w:noProof/>
              </w:rPr>
              <w:id w:val="-721592254"/>
              <w:placeholder>
                <w:docPart w:val="BE97AF716C284B468C384F7C53CC53BF"/>
              </w:placeholder>
              <w:showingPlcHdr/>
            </w:sdtPr>
            <w:sdtEndPr/>
            <w:sdtContent>
              <w:p w:rsidR="00124C5D" w:rsidRPr="00F9093C" w:rsidRDefault="00124C5D" w:rsidP="00D0369D">
                <w:pPr>
                  <w:pStyle w:val="NoSpacing"/>
                  <w:rPr>
                    <w:noProof/>
                  </w:rPr>
                </w:pPr>
                <w:r w:rsidRPr="007E185B">
                  <w:rPr>
                    <w:rStyle w:val="PlaceholderText"/>
                  </w:rPr>
                  <w:t>Click here to enter text.</w:t>
                </w:r>
              </w:p>
            </w:sdtContent>
          </w:sdt>
        </w:tc>
      </w:tr>
      <w:tr w:rsidR="00D0369D" w:rsidTr="00DB067F">
        <w:tc>
          <w:tcPr>
            <w:tcW w:w="6364" w:type="dxa"/>
            <w:tcBorders>
              <w:top w:val="single" w:sz="6" w:space="0" w:color="auto"/>
              <w:left w:val="single" w:sz="12" w:space="0" w:color="auto"/>
              <w:bottom w:val="single" w:sz="6" w:space="0" w:color="auto"/>
              <w:right w:val="single" w:sz="12" w:space="0" w:color="auto"/>
            </w:tcBorders>
          </w:tcPr>
          <w:p w:rsidR="00D0369D" w:rsidRDefault="00D0369D" w:rsidP="00D0369D">
            <w:pPr>
              <w:pStyle w:val="NoSpacing"/>
            </w:pPr>
            <w:r w:rsidRPr="00F9093C">
              <w:t>Telephone number:</w:t>
            </w:r>
          </w:p>
          <w:sdt>
            <w:sdtPr>
              <w:rPr>
                <w:noProof/>
              </w:rPr>
              <w:id w:val="523064679"/>
              <w:placeholder>
                <w:docPart w:val="E110FEFA53CB480E821891DD012891AF"/>
              </w:placeholder>
              <w:showingPlcHdr/>
            </w:sdtPr>
            <w:sdtEndPr/>
            <w:sdtContent>
              <w:p w:rsidR="00124C5D" w:rsidRPr="00F9093C" w:rsidRDefault="00124C5D" w:rsidP="00D0369D">
                <w:pPr>
                  <w:pStyle w:val="NoSpacing"/>
                  <w:rPr>
                    <w:noProof/>
                  </w:rPr>
                </w:pPr>
                <w:r w:rsidRPr="007E185B">
                  <w:rPr>
                    <w:rStyle w:val="PlaceholderText"/>
                  </w:rPr>
                  <w:t>Click here to enter text.</w:t>
                </w:r>
              </w:p>
            </w:sdtContent>
          </w:sdt>
        </w:tc>
        <w:tc>
          <w:tcPr>
            <w:tcW w:w="567" w:type="dxa"/>
            <w:tcBorders>
              <w:top w:val="nil"/>
              <w:left w:val="single" w:sz="12" w:space="0" w:color="auto"/>
              <w:bottom w:val="nil"/>
              <w:right w:val="single" w:sz="12" w:space="0" w:color="auto"/>
            </w:tcBorders>
          </w:tcPr>
          <w:p w:rsidR="00D0369D" w:rsidRDefault="00D0369D" w:rsidP="00D0369D">
            <w:pPr>
              <w:pStyle w:val="NoSpacing"/>
              <w:rPr>
                <w:noProof/>
              </w:rPr>
            </w:pPr>
          </w:p>
        </w:tc>
        <w:tc>
          <w:tcPr>
            <w:tcW w:w="6997" w:type="dxa"/>
            <w:tcBorders>
              <w:top w:val="single" w:sz="6" w:space="0" w:color="auto"/>
              <w:left w:val="single" w:sz="12" w:space="0" w:color="auto"/>
              <w:bottom w:val="single" w:sz="6" w:space="0" w:color="auto"/>
              <w:right w:val="single" w:sz="12" w:space="0" w:color="auto"/>
            </w:tcBorders>
          </w:tcPr>
          <w:p w:rsidR="00D0369D" w:rsidRDefault="00D0369D" w:rsidP="00D0369D">
            <w:pPr>
              <w:pStyle w:val="NoSpacing"/>
            </w:pPr>
            <w:r w:rsidRPr="00F9093C">
              <w:t>Telephone number:</w:t>
            </w:r>
          </w:p>
          <w:sdt>
            <w:sdtPr>
              <w:rPr>
                <w:noProof/>
              </w:rPr>
              <w:id w:val="-1971427840"/>
              <w:placeholder>
                <w:docPart w:val="251073B651BE48F6B42CD18463CB893C"/>
              </w:placeholder>
              <w:showingPlcHdr/>
            </w:sdtPr>
            <w:sdtEndPr/>
            <w:sdtContent>
              <w:p w:rsidR="00D0369D" w:rsidRPr="00F9093C" w:rsidRDefault="00124C5D" w:rsidP="00D0369D">
                <w:pPr>
                  <w:pStyle w:val="NoSpacing"/>
                  <w:rPr>
                    <w:noProof/>
                  </w:rPr>
                </w:pPr>
                <w:r w:rsidRPr="007E185B">
                  <w:rPr>
                    <w:rStyle w:val="PlaceholderText"/>
                  </w:rPr>
                  <w:t>Click here to enter text.</w:t>
                </w:r>
              </w:p>
            </w:sdtContent>
          </w:sdt>
        </w:tc>
      </w:tr>
      <w:tr w:rsidR="00D0369D" w:rsidTr="00DB067F">
        <w:tc>
          <w:tcPr>
            <w:tcW w:w="6364" w:type="dxa"/>
            <w:tcBorders>
              <w:top w:val="single" w:sz="6" w:space="0" w:color="auto"/>
              <w:left w:val="single" w:sz="12" w:space="0" w:color="auto"/>
              <w:bottom w:val="single" w:sz="12" w:space="0" w:color="auto"/>
              <w:right w:val="single" w:sz="12" w:space="0" w:color="auto"/>
            </w:tcBorders>
          </w:tcPr>
          <w:p w:rsidR="00D0369D" w:rsidRPr="00F9093C" w:rsidRDefault="00D0369D" w:rsidP="00D0369D">
            <w:pPr>
              <w:pStyle w:val="NoSpacing"/>
              <w:rPr>
                <w:noProof/>
              </w:rPr>
            </w:pPr>
            <w:r w:rsidRPr="00F9093C">
              <w:rPr>
                <w:noProof/>
              </w:rPr>
              <w:t>Email address:</w:t>
            </w:r>
          </w:p>
          <w:sdt>
            <w:sdtPr>
              <w:rPr>
                <w:noProof/>
              </w:rPr>
              <w:id w:val="1819533416"/>
              <w:placeholder>
                <w:docPart w:val="960A316812E0408D9A551C412B3ADF83"/>
              </w:placeholder>
              <w:showingPlcHdr/>
            </w:sdtPr>
            <w:sdtEndPr/>
            <w:sdtContent>
              <w:p w:rsidR="00D0369D" w:rsidRPr="00F9093C" w:rsidRDefault="00124C5D" w:rsidP="00D0369D">
                <w:pPr>
                  <w:pStyle w:val="NoSpacing"/>
                  <w:rPr>
                    <w:noProof/>
                  </w:rPr>
                </w:pPr>
                <w:r w:rsidRPr="007E185B">
                  <w:rPr>
                    <w:rStyle w:val="PlaceholderText"/>
                  </w:rPr>
                  <w:t>Click here to enter text.</w:t>
                </w:r>
              </w:p>
            </w:sdtContent>
          </w:sdt>
        </w:tc>
        <w:tc>
          <w:tcPr>
            <w:tcW w:w="567" w:type="dxa"/>
            <w:tcBorders>
              <w:top w:val="nil"/>
              <w:left w:val="single" w:sz="12" w:space="0" w:color="auto"/>
              <w:bottom w:val="nil"/>
              <w:right w:val="single" w:sz="12" w:space="0" w:color="auto"/>
            </w:tcBorders>
          </w:tcPr>
          <w:p w:rsidR="00D0369D" w:rsidRDefault="00D0369D" w:rsidP="00D0369D">
            <w:pPr>
              <w:pStyle w:val="NoSpacing"/>
              <w:rPr>
                <w:noProof/>
              </w:rPr>
            </w:pPr>
          </w:p>
        </w:tc>
        <w:tc>
          <w:tcPr>
            <w:tcW w:w="6997" w:type="dxa"/>
            <w:tcBorders>
              <w:top w:val="single" w:sz="6" w:space="0" w:color="auto"/>
              <w:left w:val="single" w:sz="12" w:space="0" w:color="auto"/>
              <w:bottom w:val="single" w:sz="12" w:space="0" w:color="auto"/>
              <w:right w:val="single" w:sz="12" w:space="0" w:color="auto"/>
            </w:tcBorders>
          </w:tcPr>
          <w:p w:rsidR="00D0369D" w:rsidRDefault="00D0369D" w:rsidP="00D0369D">
            <w:pPr>
              <w:pStyle w:val="NoSpacing"/>
              <w:rPr>
                <w:noProof/>
              </w:rPr>
            </w:pPr>
            <w:r w:rsidRPr="00F9093C">
              <w:rPr>
                <w:noProof/>
              </w:rPr>
              <w:t>Email address:</w:t>
            </w:r>
          </w:p>
          <w:sdt>
            <w:sdtPr>
              <w:rPr>
                <w:noProof/>
              </w:rPr>
              <w:id w:val="1474255046"/>
              <w:placeholder>
                <w:docPart w:val="2806FF866AE94CCD870D131BC8FA90CF"/>
              </w:placeholder>
              <w:showingPlcHdr/>
            </w:sdtPr>
            <w:sdtEndPr/>
            <w:sdtContent>
              <w:p w:rsidR="00124C5D" w:rsidRPr="00F9093C" w:rsidRDefault="00124C5D" w:rsidP="00D0369D">
                <w:pPr>
                  <w:pStyle w:val="NoSpacing"/>
                  <w:rPr>
                    <w:noProof/>
                  </w:rPr>
                </w:pPr>
                <w:r w:rsidRPr="007E185B">
                  <w:rPr>
                    <w:rStyle w:val="PlaceholderText"/>
                  </w:rPr>
                  <w:t>Click here to enter text.</w:t>
                </w:r>
              </w:p>
            </w:sdtContent>
          </w:sdt>
        </w:tc>
      </w:tr>
    </w:tbl>
    <w:p w:rsidR="00D0369D" w:rsidRDefault="00D0369D" w:rsidP="00D0369D">
      <w:pPr>
        <w:pStyle w:val="NoSpacing"/>
        <w:rPr>
          <w:noProof/>
        </w:rPr>
      </w:pPr>
    </w:p>
    <w:p w:rsidR="00D0369D" w:rsidRPr="009447C5" w:rsidRDefault="00D0369D" w:rsidP="00D0369D">
      <w:pPr>
        <w:pStyle w:val="NoSpacing"/>
        <w:rPr>
          <w:b/>
        </w:rPr>
      </w:pPr>
      <w:r w:rsidRPr="009447C5">
        <w:rPr>
          <w:b/>
        </w:rPr>
        <w:t>I confirm that, should I be successful and am given a conditional offer of employment, I give consent for the individuals / organisations that I have named as my referees to share the relevant information for the purposes of an employment reference with Julia’s House.</w:t>
      </w:r>
    </w:p>
    <w:p w:rsidR="00D0369D" w:rsidRDefault="00D0369D" w:rsidP="00D0369D">
      <w:pPr>
        <w:pStyle w:val="NoSpacing"/>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974"/>
        <w:gridCol w:w="6974"/>
      </w:tblGrid>
      <w:tr w:rsidR="001063F4" w:rsidTr="001063F4">
        <w:tc>
          <w:tcPr>
            <w:tcW w:w="6974" w:type="dxa"/>
          </w:tcPr>
          <w:p w:rsidR="001063F4" w:rsidRDefault="001063F4" w:rsidP="00D0369D">
            <w:pPr>
              <w:pStyle w:val="NoSpacing"/>
              <w:rPr>
                <w:noProof/>
              </w:rPr>
            </w:pPr>
            <w:r>
              <w:rPr>
                <w:noProof/>
              </w:rPr>
              <w:t xml:space="preserve">Signed: </w:t>
            </w:r>
            <w:sdt>
              <w:sdtPr>
                <w:rPr>
                  <w:noProof/>
                </w:rPr>
                <w:id w:val="-1863969396"/>
                <w:placeholder>
                  <w:docPart w:val="11304B77D49A42FBB84AF0DAD3F41148"/>
                </w:placeholder>
                <w:showingPlcHdr/>
              </w:sdtPr>
              <w:sdtEndPr/>
              <w:sdtContent>
                <w:r w:rsidRPr="006B2AE0">
                  <w:rPr>
                    <w:rStyle w:val="PlaceholderText"/>
                  </w:rPr>
                  <w:t>Click here to enter text.</w:t>
                </w:r>
              </w:sdtContent>
            </w:sdt>
          </w:p>
        </w:tc>
        <w:tc>
          <w:tcPr>
            <w:tcW w:w="6974" w:type="dxa"/>
          </w:tcPr>
          <w:p w:rsidR="001063F4" w:rsidRDefault="001063F4" w:rsidP="00D0369D">
            <w:pPr>
              <w:pStyle w:val="NoSpacing"/>
              <w:rPr>
                <w:noProof/>
              </w:rPr>
            </w:pPr>
            <w:r>
              <w:rPr>
                <w:noProof/>
              </w:rPr>
              <w:t xml:space="preserve">Date: </w:t>
            </w:r>
            <w:sdt>
              <w:sdtPr>
                <w:rPr>
                  <w:noProof/>
                </w:rPr>
                <w:id w:val="1814301037"/>
                <w:placeholder>
                  <w:docPart w:val="32EC9FC95C394B188800B0645996CEE8"/>
                </w:placeholder>
                <w:showingPlcHdr/>
                <w:date>
                  <w:dateFormat w:val="dd/MM/yyyy"/>
                  <w:lid w:val="en-GB"/>
                  <w:storeMappedDataAs w:val="dateTime"/>
                  <w:calendar w:val="gregorian"/>
                </w:date>
              </w:sdtPr>
              <w:sdtEndPr/>
              <w:sdtContent>
                <w:r w:rsidRPr="006B2AE0">
                  <w:rPr>
                    <w:rStyle w:val="PlaceholderText"/>
                  </w:rPr>
                  <w:t>Click here to enter a date.</w:t>
                </w:r>
              </w:sdtContent>
            </w:sdt>
          </w:p>
        </w:tc>
      </w:tr>
    </w:tbl>
    <w:p w:rsidR="00417FDA" w:rsidRDefault="00417FDA" w:rsidP="00D0369D">
      <w:pPr>
        <w:pStyle w:val="NoSpacing"/>
        <w:rPr>
          <w:noProof/>
        </w:rPr>
      </w:pPr>
    </w:p>
    <w:p w:rsidR="00F51947" w:rsidRDefault="00F51947" w:rsidP="00D0369D">
      <w:pPr>
        <w:pStyle w:val="NoSpacing"/>
        <w:rPr>
          <w:noProof/>
        </w:rPr>
        <w:sectPr w:rsidR="00F51947" w:rsidSect="00B97EC8">
          <w:pgSz w:w="16838" w:h="11906" w:orient="landscape"/>
          <w:pgMar w:top="1440" w:right="1440" w:bottom="1440" w:left="1440" w:header="709" w:footer="709" w:gutter="0"/>
          <w:cols w:space="708"/>
          <w:titlePg/>
          <w:docGrid w:linePitch="360"/>
        </w:sectPr>
      </w:pPr>
    </w:p>
    <w:p w:rsidR="00417FDA" w:rsidRDefault="00417FDA" w:rsidP="00D0369D">
      <w:pPr>
        <w:pStyle w:val="NoSpacing"/>
        <w:rPr>
          <w:noProof/>
        </w:rPr>
      </w:pPr>
    </w:p>
    <w:p w:rsidR="00DB067F" w:rsidRDefault="00DB067F" w:rsidP="00CA1841">
      <w:pPr>
        <w:pStyle w:val="NoSpacing"/>
      </w:pPr>
    </w:p>
    <w:tbl>
      <w:tblPr>
        <w:tblStyle w:val="TableGrid"/>
        <w:tblW w:w="14029" w:type="dxa"/>
        <w:shd w:val="clear" w:color="auto" w:fill="1F497D" w:themeFill="text2"/>
        <w:tblLook w:val="04A0" w:firstRow="1" w:lastRow="0" w:firstColumn="1" w:lastColumn="0" w:noHBand="0" w:noVBand="1"/>
      </w:tblPr>
      <w:tblGrid>
        <w:gridCol w:w="14029"/>
      </w:tblGrid>
      <w:tr w:rsidR="00144606" w:rsidRPr="00766F06" w:rsidTr="003E3DD1">
        <w:tc>
          <w:tcPr>
            <w:tcW w:w="14029" w:type="dxa"/>
            <w:shd w:val="clear" w:color="auto" w:fill="1F497D" w:themeFill="text2"/>
          </w:tcPr>
          <w:p w:rsidR="00144606" w:rsidRPr="00072E97" w:rsidRDefault="00144606">
            <w:pPr>
              <w:rPr>
                <w:b/>
                <w:color w:val="FFFFFF" w:themeColor="background1"/>
                <w:sz w:val="24"/>
                <w:szCs w:val="24"/>
              </w:rPr>
            </w:pPr>
            <w:r w:rsidRPr="00072E97">
              <w:rPr>
                <w:b/>
                <w:color w:val="FFFFFF" w:themeColor="background1"/>
                <w:sz w:val="24"/>
                <w:szCs w:val="24"/>
              </w:rPr>
              <w:t>Declaration of Applicant</w:t>
            </w:r>
          </w:p>
        </w:tc>
      </w:tr>
    </w:tbl>
    <w:p w:rsidR="00144606" w:rsidRDefault="00144606" w:rsidP="00141EE0">
      <w:pPr>
        <w:pStyle w:val="NoSpacing"/>
      </w:pPr>
    </w:p>
    <w:p w:rsidR="006B7360" w:rsidRDefault="00141EE0" w:rsidP="006B7360">
      <w:pPr>
        <w:pStyle w:val="NoSpacing"/>
      </w:pPr>
      <w:r>
        <w:t>I certify that all information provided on this application form is correct.  I understand that my application may be rejected or that I may be dismissed for withholding relevant details or giving false information.</w:t>
      </w:r>
    </w:p>
    <w:p w:rsidR="006B7360" w:rsidRDefault="006B7360" w:rsidP="006B7360">
      <w:pPr>
        <w:pStyle w:val="NoSpacing"/>
      </w:pPr>
    </w:p>
    <w:p w:rsidR="00141EE0" w:rsidRDefault="00141EE0" w:rsidP="00141EE0">
      <w:pPr>
        <w:pStyle w:val="NoSpacing"/>
      </w:pPr>
      <w:r>
        <w:t xml:space="preserve">I understand that any employment offer will be subject to </w:t>
      </w:r>
      <w:r w:rsidR="006B7360">
        <w:t xml:space="preserve">evidence of </w:t>
      </w:r>
      <w:r w:rsidR="006B7360" w:rsidRPr="0096056B">
        <w:rPr>
          <w:rFonts w:ascii="Calibri" w:hAnsi="Calibri" w:cs="Calibri"/>
          <w:color w:val="000000"/>
        </w:rPr>
        <w:t>professional and educational qualifications detailed in your application form or at interview</w:t>
      </w:r>
      <w:r w:rsidR="006B7360">
        <w:t xml:space="preserve">, satisfactory references </w:t>
      </w:r>
      <w:r>
        <w:t xml:space="preserve">and </w:t>
      </w:r>
      <w:r w:rsidR="0044467C">
        <w:t xml:space="preserve">if necessary </w:t>
      </w:r>
      <w:r w:rsidR="006B7360" w:rsidRPr="0096056B">
        <w:rPr>
          <w:rFonts w:ascii="Calibri" w:hAnsi="Calibri" w:cs="Calibri"/>
          <w:color w:val="000000"/>
        </w:rPr>
        <w:t>a satisfactory Disclosure &amp; Barring Service (DBS) check</w:t>
      </w:r>
      <w:r w:rsidR="006B7360">
        <w:t>.</w:t>
      </w:r>
    </w:p>
    <w:p w:rsidR="00141EE0" w:rsidRDefault="00141EE0" w:rsidP="00141EE0">
      <w:pPr>
        <w:pStyle w:val="NoSpacing"/>
      </w:pPr>
    </w:p>
    <w:p w:rsidR="00144606" w:rsidRDefault="00144606" w:rsidP="00141EE0">
      <w:pPr>
        <w:pStyle w:val="NoSpacing"/>
      </w:pPr>
      <w:r w:rsidRPr="00784F1C">
        <w:t xml:space="preserve">I consent to the Organisation using and keeping information I have provided on this application or elsewhere as part of the recruitment process and/or personal information supplied by third parties such as referees, relating to my application or future employment. </w:t>
      </w:r>
    </w:p>
    <w:p w:rsidR="00144606" w:rsidRDefault="00144606" w:rsidP="00141EE0">
      <w:pPr>
        <w:pStyle w:val="NoSpacing"/>
      </w:pPr>
    </w:p>
    <w:p w:rsidR="00144606" w:rsidRDefault="00144606" w:rsidP="00141EE0">
      <w:pPr>
        <w:pStyle w:val="NoSpacing"/>
      </w:pPr>
      <w:r w:rsidRPr="00784F1C">
        <w:t>I understand that the information provided will be used to make a decision regarding my suitability for employment and if successful the information will be used to form my personnel record and will be retained for the duration of my employment</w:t>
      </w:r>
      <w:r>
        <w:t xml:space="preserve"> and as long as is deemed necessary thereafter.</w:t>
      </w:r>
    </w:p>
    <w:p w:rsidR="00144606" w:rsidRDefault="00144606" w:rsidP="00141EE0">
      <w:pPr>
        <w:pStyle w:val="NoSpacing"/>
      </w:pPr>
    </w:p>
    <w:p w:rsidR="00144606" w:rsidRDefault="00144606" w:rsidP="00141EE0">
      <w:pPr>
        <w:pStyle w:val="NoSpacing"/>
      </w:pPr>
      <w:r w:rsidRPr="00784F1C">
        <w:t xml:space="preserve">If I am not successful, I understand that the Organisation will retain the </w:t>
      </w:r>
      <w:r w:rsidR="00DA2042">
        <w:t>information provided</w:t>
      </w:r>
      <w:r w:rsidRPr="00784F1C">
        <w:t xml:space="preserve"> for as long as </w:t>
      </w:r>
      <w:r>
        <w:t xml:space="preserve">it </w:t>
      </w:r>
      <w:r w:rsidRPr="00784F1C">
        <w:t xml:space="preserve">is deemed necessary </w:t>
      </w:r>
      <w:r>
        <w:t>for the purpose of recruitment</w:t>
      </w:r>
      <w:r w:rsidRPr="00784F1C">
        <w:t>.</w:t>
      </w:r>
    </w:p>
    <w:p w:rsidR="00144606" w:rsidRDefault="00144606" w:rsidP="00141EE0">
      <w:pPr>
        <w:pStyle w:val="NoSpacing"/>
      </w:pPr>
    </w:p>
    <w:p w:rsidR="00144606" w:rsidRPr="00784F1C" w:rsidRDefault="00766F06" w:rsidP="00141EE0">
      <w:pPr>
        <w:pStyle w:val="NoSpacing"/>
      </w:pPr>
      <w:r>
        <w:t xml:space="preserve">The Julia’s House Recruitment Privacy Notice can be found on the Julia’s House Website </w:t>
      </w:r>
      <w:hyperlink r:id="rId12" w:history="1">
        <w:r w:rsidRPr="00A550CC">
          <w:rPr>
            <w:rStyle w:val="Hyperlink"/>
          </w:rPr>
          <w:t>www.juliashouse.org</w:t>
        </w:r>
      </w:hyperlink>
    </w:p>
    <w:p w:rsidR="0044467C" w:rsidRDefault="0044467C" w:rsidP="0044467C">
      <w:pPr>
        <w:pStyle w:val="H1Heading1"/>
        <w:spacing w:after="0"/>
        <w:rPr>
          <w:rFonts w:asciiTheme="minorHAnsi" w:eastAsiaTheme="minorHAnsi" w:hAnsiTheme="minorHAnsi" w:cstheme="minorBidi"/>
          <w:color w:val="auto"/>
          <w:sz w:val="22"/>
          <w:szCs w:val="2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974"/>
        <w:gridCol w:w="6974"/>
      </w:tblGrid>
      <w:tr w:rsidR="001063F4" w:rsidTr="00072E97">
        <w:tc>
          <w:tcPr>
            <w:tcW w:w="6974" w:type="dxa"/>
          </w:tcPr>
          <w:p w:rsidR="001063F4" w:rsidRPr="00BD27EE" w:rsidRDefault="001063F4" w:rsidP="00072E97">
            <w:pPr>
              <w:pStyle w:val="NoSpacing"/>
              <w:rPr>
                <w:b/>
                <w:noProof/>
              </w:rPr>
            </w:pPr>
            <w:r w:rsidRPr="00BD27EE">
              <w:rPr>
                <w:b/>
                <w:noProof/>
              </w:rPr>
              <w:t xml:space="preserve">Signed: </w:t>
            </w:r>
            <w:sdt>
              <w:sdtPr>
                <w:rPr>
                  <w:b/>
                  <w:noProof/>
                </w:rPr>
                <w:id w:val="66153509"/>
                <w:placeholder>
                  <w:docPart w:val="43F120D0514B492E858E46249DC77C79"/>
                </w:placeholder>
                <w:showingPlcHdr/>
              </w:sdtPr>
              <w:sdtEndPr/>
              <w:sdtContent>
                <w:r w:rsidRPr="00BD27EE">
                  <w:rPr>
                    <w:rStyle w:val="PlaceholderText"/>
                    <w:b/>
                  </w:rPr>
                  <w:t>Click here to enter text.</w:t>
                </w:r>
              </w:sdtContent>
            </w:sdt>
          </w:p>
        </w:tc>
        <w:tc>
          <w:tcPr>
            <w:tcW w:w="6974" w:type="dxa"/>
          </w:tcPr>
          <w:p w:rsidR="001063F4" w:rsidRPr="00BD27EE" w:rsidRDefault="001063F4" w:rsidP="00072E97">
            <w:pPr>
              <w:pStyle w:val="NoSpacing"/>
              <w:rPr>
                <w:b/>
                <w:noProof/>
              </w:rPr>
            </w:pPr>
            <w:r w:rsidRPr="00BD27EE">
              <w:rPr>
                <w:b/>
                <w:noProof/>
              </w:rPr>
              <w:t xml:space="preserve">Date: </w:t>
            </w:r>
            <w:sdt>
              <w:sdtPr>
                <w:rPr>
                  <w:b/>
                  <w:noProof/>
                </w:rPr>
                <w:id w:val="679095141"/>
                <w:placeholder>
                  <w:docPart w:val="6F80BF61FB54409F8FEF9B5728AF84A6"/>
                </w:placeholder>
                <w:showingPlcHdr/>
                <w:date>
                  <w:dateFormat w:val="dd/MM/yyyy"/>
                  <w:lid w:val="en-GB"/>
                  <w:storeMappedDataAs w:val="dateTime"/>
                  <w:calendar w:val="gregorian"/>
                </w:date>
              </w:sdtPr>
              <w:sdtEndPr/>
              <w:sdtContent>
                <w:r w:rsidRPr="00BD27EE">
                  <w:rPr>
                    <w:rStyle w:val="PlaceholderText"/>
                    <w:b/>
                  </w:rPr>
                  <w:t>Click here to enter a date.</w:t>
                </w:r>
              </w:sdtContent>
            </w:sdt>
          </w:p>
        </w:tc>
      </w:tr>
    </w:tbl>
    <w:p w:rsidR="0044467C" w:rsidRPr="00784F1C" w:rsidRDefault="0044467C" w:rsidP="0044467C">
      <w:pPr>
        <w:pStyle w:val="H1Heading1"/>
        <w:spacing w:after="0"/>
        <w:rPr>
          <w:rFonts w:asciiTheme="minorHAnsi" w:hAnsiTheme="minorHAnsi" w:cs="Arial"/>
          <w:b/>
          <w:sz w:val="24"/>
          <w:szCs w:val="24"/>
        </w:rPr>
      </w:pPr>
    </w:p>
    <w:p w:rsidR="0044467C" w:rsidRPr="00DA2042" w:rsidRDefault="00BD27EE" w:rsidP="00141EE0">
      <w:pPr>
        <w:pStyle w:val="H1Heading1"/>
        <w:spacing w:after="0"/>
        <w:rPr>
          <w:rFonts w:asciiTheme="minorHAnsi" w:eastAsiaTheme="minorHAnsi" w:hAnsiTheme="minorHAnsi" w:cstheme="minorBidi"/>
          <w:b/>
          <w:color w:val="auto"/>
          <w:sz w:val="22"/>
          <w:szCs w:val="22"/>
        </w:rPr>
      </w:pPr>
      <w:r>
        <w:rPr>
          <w:rFonts w:asciiTheme="minorHAnsi" w:eastAsiaTheme="minorHAnsi" w:hAnsiTheme="minorHAnsi" w:cstheme="minorBidi"/>
          <w:b/>
          <w:color w:val="auto"/>
          <w:sz w:val="22"/>
          <w:szCs w:val="22"/>
        </w:rPr>
        <w:t>As this form</w:t>
      </w:r>
      <w:r w:rsidR="00141EE0" w:rsidRPr="00DA2042">
        <w:rPr>
          <w:rFonts w:asciiTheme="minorHAnsi" w:eastAsiaTheme="minorHAnsi" w:hAnsiTheme="minorHAnsi" w:cstheme="minorBidi"/>
          <w:b/>
          <w:color w:val="auto"/>
          <w:sz w:val="22"/>
          <w:szCs w:val="22"/>
        </w:rPr>
        <w:t xml:space="preserve"> </w:t>
      </w:r>
      <w:r>
        <w:rPr>
          <w:rFonts w:asciiTheme="minorHAnsi" w:eastAsiaTheme="minorHAnsi" w:hAnsiTheme="minorHAnsi" w:cstheme="minorBidi"/>
          <w:b/>
          <w:color w:val="auto"/>
          <w:sz w:val="22"/>
          <w:szCs w:val="22"/>
        </w:rPr>
        <w:t xml:space="preserve">will be </w:t>
      </w:r>
      <w:r w:rsidR="00141EE0" w:rsidRPr="00DA2042">
        <w:rPr>
          <w:rFonts w:asciiTheme="minorHAnsi" w:eastAsiaTheme="minorHAnsi" w:hAnsiTheme="minorHAnsi" w:cstheme="minorBidi"/>
          <w:b/>
          <w:color w:val="auto"/>
          <w:sz w:val="22"/>
          <w:szCs w:val="22"/>
        </w:rPr>
        <w:t>complet</w:t>
      </w:r>
      <w:r>
        <w:rPr>
          <w:rFonts w:asciiTheme="minorHAnsi" w:eastAsiaTheme="minorHAnsi" w:hAnsiTheme="minorHAnsi" w:cstheme="minorBidi"/>
          <w:b/>
          <w:color w:val="auto"/>
          <w:sz w:val="22"/>
          <w:szCs w:val="22"/>
        </w:rPr>
        <w:t>ed e</w:t>
      </w:r>
      <w:r w:rsidR="00141EE0" w:rsidRPr="00DA2042">
        <w:rPr>
          <w:rFonts w:asciiTheme="minorHAnsi" w:eastAsiaTheme="minorHAnsi" w:hAnsiTheme="minorHAnsi" w:cstheme="minorBidi"/>
          <w:b/>
          <w:color w:val="auto"/>
          <w:sz w:val="22"/>
          <w:szCs w:val="22"/>
        </w:rPr>
        <w:t>lectronically and submit</w:t>
      </w:r>
      <w:r>
        <w:rPr>
          <w:rFonts w:asciiTheme="minorHAnsi" w:eastAsiaTheme="minorHAnsi" w:hAnsiTheme="minorHAnsi" w:cstheme="minorBidi"/>
          <w:b/>
          <w:color w:val="auto"/>
          <w:sz w:val="22"/>
          <w:szCs w:val="22"/>
        </w:rPr>
        <w:t>ted</w:t>
      </w:r>
      <w:r w:rsidR="00141EE0" w:rsidRPr="00DA2042">
        <w:rPr>
          <w:rFonts w:asciiTheme="minorHAnsi" w:eastAsiaTheme="minorHAnsi" w:hAnsiTheme="minorHAnsi" w:cstheme="minorBidi"/>
          <w:b/>
          <w:color w:val="auto"/>
          <w:sz w:val="22"/>
          <w:szCs w:val="22"/>
        </w:rPr>
        <w:t xml:space="preserve"> via email</w:t>
      </w:r>
      <w:r>
        <w:rPr>
          <w:rFonts w:asciiTheme="minorHAnsi" w:eastAsiaTheme="minorHAnsi" w:hAnsiTheme="minorHAnsi" w:cstheme="minorBidi"/>
          <w:b/>
          <w:color w:val="auto"/>
          <w:sz w:val="22"/>
          <w:szCs w:val="22"/>
        </w:rPr>
        <w:t xml:space="preserve">, </w:t>
      </w:r>
      <w:r w:rsidR="00141EE0" w:rsidRPr="00DA2042">
        <w:rPr>
          <w:rFonts w:asciiTheme="minorHAnsi" w:eastAsiaTheme="minorHAnsi" w:hAnsiTheme="minorHAnsi" w:cstheme="minorBidi"/>
          <w:b/>
          <w:color w:val="auto"/>
          <w:sz w:val="22"/>
          <w:szCs w:val="22"/>
        </w:rPr>
        <w:t>please type your name into the signature box to indicate that you have read the declaration.</w:t>
      </w:r>
    </w:p>
    <w:p w:rsidR="00141EE0" w:rsidRPr="00141EE0" w:rsidRDefault="00141EE0" w:rsidP="00144606">
      <w:pPr>
        <w:pStyle w:val="H1Heading1"/>
        <w:spacing w:after="0"/>
        <w:jc w:val="center"/>
        <w:rPr>
          <w:rFonts w:asciiTheme="minorHAnsi" w:eastAsiaTheme="minorHAnsi" w:hAnsiTheme="minorHAnsi" w:cstheme="minorBidi"/>
          <w:color w:val="auto"/>
          <w:sz w:val="22"/>
          <w:szCs w:val="22"/>
        </w:rPr>
      </w:pPr>
    </w:p>
    <w:p w:rsidR="00141EE0" w:rsidRDefault="00141EE0" w:rsidP="00144606">
      <w:pPr>
        <w:pStyle w:val="H1Heading1"/>
        <w:spacing w:after="0"/>
        <w:jc w:val="center"/>
        <w:rPr>
          <w:rFonts w:asciiTheme="minorHAnsi" w:hAnsiTheme="minorHAnsi" w:cs="Arial"/>
          <w:b/>
          <w:sz w:val="24"/>
          <w:szCs w:val="24"/>
        </w:rPr>
      </w:pPr>
    </w:p>
    <w:p w:rsidR="00144606" w:rsidRDefault="00144606" w:rsidP="00140615">
      <w:pPr>
        <w:pStyle w:val="H1Heading1"/>
        <w:spacing w:after="0"/>
        <w:jc w:val="center"/>
        <w:rPr>
          <w:rFonts w:asciiTheme="minorHAnsi" w:hAnsiTheme="minorHAnsi" w:cs="Arial"/>
          <w:b/>
          <w:sz w:val="24"/>
          <w:szCs w:val="24"/>
        </w:rPr>
      </w:pPr>
      <w:r w:rsidRPr="00784F1C">
        <w:rPr>
          <w:rFonts w:asciiTheme="minorHAnsi" w:hAnsiTheme="minorHAnsi" w:cs="Arial"/>
          <w:b/>
          <w:sz w:val="24"/>
          <w:szCs w:val="24"/>
        </w:rPr>
        <w:t xml:space="preserve">Return completed form to </w:t>
      </w:r>
      <w:hyperlink r:id="rId13" w:history="1">
        <w:r w:rsidR="00D86A49" w:rsidRPr="007C46FC">
          <w:rPr>
            <w:rStyle w:val="Hyperlink"/>
            <w:rFonts w:asciiTheme="minorHAnsi" w:hAnsiTheme="minorHAnsi" w:cs="Arial"/>
            <w:b/>
            <w:sz w:val="24"/>
            <w:szCs w:val="24"/>
          </w:rPr>
          <w:t>recruitment@juliashouse.org</w:t>
        </w:r>
      </w:hyperlink>
      <w:r w:rsidRPr="00784F1C">
        <w:rPr>
          <w:rFonts w:asciiTheme="minorHAnsi" w:hAnsiTheme="minorHAnsi" w:cs="Arial"/>
          <w:b/>
          <w:sz w:val="24"/>
          <w:szCs w:val="24"/>
        </w:rPr>
        <w:t xml:space="preserve"> </w:t>
      </w:r>
    </w:p>
    <w:p w:rsidR="00F51947" w:rsidRDefault="00F51947" w:rsidP="00144606">
      <w:pPr>
        <w:pStyle w:val="H1Heading1"/>
        <w:spacing w:after="0"/>
        <w:jc w:val="center"/>
        <w:rPr>
          <w:rFonts w:asciiTheme="minorHAnsi" w:hAnsiTheme="minorHAnsi" w:cs="Arial"/>
          <w:b/>
          <w:sz w:val="24"/>
          <w:szCs w:val="24"/>
        </w:rPr>
        <w:sectPr w:rsidR="00F51947" w:rsidSect="00B97EC8">
          <w:pgSz w:w="16838" w:h="11906" w:orient="landscape"/>
          <w:pgMar w:top="1440" w:right="1440" w:bottom="1440" w:left="1440" w:header="709" w:footer="709" w:gutter="0"/>
          <w:cols w:space="708"/>
          <w:titlePg/>
          <w:docGrid w:linePitch="360"/>
        </w:sectPr>
      </w:pPr>
    </w:p>
    <w:p w:rsidR="0044467C" w:rsidRDefault="0044467C" w:rsidP="00144606">
      <w:pPr>
        <w:pStyle w:val="H1Heading1"/>
        <w:spacing w:after="0"/>
        <w:jc w:val="center"/>
        <w:rPr>
          <w:rFonts w:asciiTheme="minorHAnsi" w:hAnsiTheme="minorHAnsi" w:cs="Arial"/>
          <w:b/>
          <w:sz w:val="24"/>
          <w:szCs w:val="24"/>
        </w:rPr>
      </w:pPr>
    </w:p>
    <w:p w:rsidR="0044467C" w:rsidRDefault="0044467C" w:rsidP="00144606">
      <w:pPr>
        <w:pStyle w:val="H1Heading1"/>
        <w:spacing w:after="0"/>
        <w:jc w:val="center"/>
        <w:rPr>
          <w:rFonts w:asciiTheme="minorHAnsi" w:hAnsiTheme="minorHAnsi" w:cs="Arial"/>
          <w:b/>
          <w:sz w:val="24"/>
          <w:szCs w:val="24"/>
        </w:rPr>
      </w:pPr>
    </w:p>
    <w:tbl>
      <w:tblPr>
        <w:tblStyle w:val="TableGrid"/>
        <w:tblW w:w="0" w:type="auto"/>
        <w:tblLayout w:type="fixed"/>
        <w:tblLook w:val="04A0" w:firstRow="1" w:lastRow="0" w:firstColumn="1" w:lastColumn="0" w:noHBand="0" w:noVBand="1"/>
      </w:tblPr>
      <w:tblGrid>
        <w:gridCol w:w="13948"/>
      </w:tblGrid>
      <w:tr w:rsidR="0044467C" w:rsidTr="00E77FFB">
        <w:tc>
          <w:tcPr>
            <w:tcW w:w="13948" w:type="dxa"/>
            <w:shd w:val="clear" w:color="auto" w:fill="365F91" w:themeFill="accent1" w:themeFillShade="BF"/>
          </w:tcPr>
          <w:p w:rsidR="0044467C" w:rsidRPr="003E3DD1" w:rsidRDefault="0044467C" w:rsidP="0044467C">
            <w:pPr>
              <w:pStyle w:val="H1Heading1"/>
              <w:spacing w:after="0"/>
              <w:rPr>
                <w:rFonts w:asciiTheme="minorHAnsi" w:hAnsiTheme="minorHAnsi" w:cs="Arial"/>
                <w:b/>
                <w:color w:val="FFFFFF" w:themeColor="background1"/>
                <w:sz w:val="24"/>
                <w:szCs w:val="24"/>
              </w:rPr>
            </w:pPr>
            <w:r w:rsidRPr="003E3DD1">
              <w:rPr>
                <w:rFonts w:asciiTheme="minorHAnsi" w:hAnsiTheme="minorHAnsi" w:cs="Arial"/>
                <w:b/>
                <w:color w:val="FFFFFF" w:themeColor="background1"/>
                <w:sz w:val="24"/>
                <w:szCs w:val="24"/>
              </w:rPr>
              <w:t>Additional Information:</w:t>
            </w:r>
          </w:p>
        </w:tc>
      </w:tr>
      <w:tr w:rsidR="0044467C" w:rsidTr="00E77FFB">
        <w:tc>
          <w:tcPr>
            <w:tcW w:w="13948" w:type="dxa"/>
          </w:tcPr>
          <w:p w:rsidR="0044467C" w:rsidRDefault="0044467C" w:rsidP="0044467C">
            <w:pPr>
              <w:pStyle w:val="H1Heading1"/>
              <w:spacing w:after="0"/>
              <w:rPr>
                <w:rFonts w:asciiTheme="minorHAnsi" w:hAnsiTheme="minorHAnsi" w:cs="Arial"/>
                <w:b/>
                <w:sz w:val="24"/>
                <w:szCs w:val="24"/>
              </w:rPr>
            </w:pPr>
          </w:p>
          <w:sdt>
            <w:sdtPr>
              <w:rPr>
                <w:rFonts w:asciiTheme="minorHAnsi" w:hAnsiTheme="minorHAnsi" w:cs="Arial"/>
                <w:b/>
                <w:sz w:val="22"/>
                <w:szCs w:val="22"/>
              </w:rPr>
              <w:id w:val="640466912"/>
              <w:placeholder>
                <w:docPart w:val="B8EFD4E0A49543B2AA2791451EF54442"/>
              </w:placeholder>
              <w:showingPlcHdr/>
            </w:sdtPr>
            <w:sdtEndPr/>
            <w:sdtContent>
              <w:p w:rsidR="0044467C" w:rsidRPr="00E77FFB" w:rsidRDefault="00E77FFB" w:rsidP="0044467C">
                <w:pPr>
                  <w:pStyle w:val="H1Heading1"/>
                  <w:spacing w:after="0"/>
                  <w:rPr>
                    <w:rFonts w:asciiTheme="minorHAnsi" w:hAnsiTheme="minorHAnsi" w:cs="Arial"/>
                    <w:b/>
                    <w:sz w:val="22"/>
                    <w:szCs w:val="22"/>
                  </w:rPr>
                </w:pPr>
                <w:r w:rsidRPr="007C0C25">
                  <w:rPr>
                    <w:rStyle w:val="PlaceholderText"/>
                    <w:rFonts w:asciiTheme="minorHAnsi" w:hAnsiTheme="minorHAnsi" w:cstheme="minorHAnsi"/>
                    <w:sz w:val="22"/>
                    <w:szCs w:val="22"/>
                  </w:rPr>
                  <w:t>Click here to enter text.</w:t>
                </w:r>
              </w:p>
            </w:sdtContent>
          </w:sdt>
          <w:p w:rsidR="0044467C" w:rsidRDefault="0044467C" w:rsidP="0044467C">
            <w:pPr>
              <w:pStyle w:val="H1Heading1"/>
              <w:spacing w:after="0"/>
              <w:rPr>
                <w:rFonts w:asciiTheme="minorHAnsi" w:hAnsiTheme="minorHAnsi" w:cs="Arial"/>
                <w:b/>
                <w:sz w:val="24"/>
                <w:szCs w:val="24"/>
              </w:rPr>
            </w:pPr>
          </w:p>
          <w:p w:rsidR="0044467C" w:rsidRDefault="0044467C" w:rsidP="0044467C">
            <w:pPr>
              <w:pStyle w:val="H1Heading1"/>
              <w:spacing w:after="0"/>
              <w:rPr>
                <w:rFonts w:asciiTheme="minorHAnsi" w:hAnsiTheme="minorHAnsi" w:cs="Arial"/>
                <w:b/>
                <w:sz w:val="24"/>
                <w:szCs w:val="24"/>
              </w:rPr>
            </w:pPr>
          </w:p>
          <w:p w:rsidR="0044467C" w:rsidRDefault="0044467C" w:rsidP="0044467C">
            <w:pPr>
              <w:pStyle w:val="H1Heading1"/>
              <w:spacing w:after="0"/>
              <w:rPr>
                <w:rFonts w:asciiTheme="minorHAnsi" w:hAnsiTheme="minorHAnsi" w:cs="Arial"/>
                <w:b/>
                <w:sz w:val="24"/>
                <w:szCs w:val="24"/>
              </w:rPr>
            </w:pPr>
          </w:p>
          <w:p w:rsidR="0044467C" w:rsidRDefault="0044467C" w:rsidP="0044467C">
            <w:pPr>
              <w:pStyle w:val="H1Heading1"/>
              <w:spacing w:after="0"/>
              <w:rPr>
                <w:rFonts w:asciiTheme="minorHAnsi" w:hAnsiTheme="minorHAnsi" w:cs="Arial"/>
                <w:b/>
                <w:sz w:val="24"/>
                <w:szCs w:val="24"/>
              </w:rPr>
            </w:pPr>
          </w:p>
          <w:p w:rsidR="0044467C" w:rsidRDefault="0044467C" w:rsidP="0044467C">
            <w:pPr>
              <w:pStyle w:val="H1Heading1"/>
              <w:spacing w:after="0"/>
              <w:rPr>
                <w:rFonts w:asciiTheme="minorHAnsi" w:hAnsiTheme="minorHAnsi" w:cs="Arial"/>
                <w:b/>
                <w:sz w:val="24"/>
                <w:szCs w:val="24"/>
              </w:rPr>
            </w:pPr>
          </w:p>
          <w:p w:rsidR="0044467C" w:rsidRDefault="0044467C" w:rsidP="0044467C">
            <w:pPr>
              <w:pStyle w:val="H1Heading1"/>
              <w:spacing w:after="0"/>
              <w:rPr>
                <w:rFonts w:asciiTheme="minorHAnsi" w:hAnsiTheme="minorHAnsi" w:cs="Arial"/>
                <w:b/>
                <w:sz w:val="24"/>
                <w:szCs w:val="24"/>
              </w:rPr>
            </w:pPr>
          </w:p>
          <w:p w:rsidR="0044467C" w:rsidRDefault="0044467C" w:rsidP="0044467C">
            <w:pPr>
              <w:pStyle w:val="H1Heading1"/>
              <w:spacing w:after="0"/>
              <w:rPr>
                <w:rFonts w:asciiTheme="minorHAnsi" w:hAnsiTheme="minorHAnsi" w:cs="Arial"/>
                <w:b/>
                <w:sz w:val="24"/>
                <w:szCs w:val="24"/>
              </w:rPr>
            </w:pPr>
          </w:p>
          <w:p w:rsidR="0044467C" w:rsidRDefault="0044467C" w:rsidP="0044467C">
            <w:pPr>
              <w:pStyle w:val="H1Heading1"/>
              <w:spacing w:after="0"/>
              <w:rPr>
                <w:rFonts w:asciiTheme="minorHAnsi" w:hAnsiTheme="minorHAnsi" w:cs="Arial"/>
                <w:b/>
                <w:sz w:val="24"/>
                <w:szCs w:val="24"/>
              </w:rPr>
            </w:pPr>
          </w:p>
          <w:p w:rsidR="0044467C" w:rsidRDefault="0044467C" w:rsidP="0044467C">
            <w:pPr>
              <w:pStyle w:val="H1Heading1"/>
              <w:spacing w:after="0"/>
              <w:rPr>
                <w:rFonts w:asciiTheme="minorHAnsi" w:hAnsiTheme="minorHAnsi" w:cs="Arial"/>
                <w:b/>
                <w:sz w:val="24"/>
                <w:szCs w:val="24"/>
              </w:rPr>
            </w:pPr>
          </w:p>
        </w:tc>
      </w:tr>
    </w:tbl>
    <w:p w:rsidR="0044467C" w:rsidRPr="00784F1C" w:rsidRDefault="0044467C" w:rsidP="0044467C">
      <w:pPr>
        <w:pStyle w:val="H1Heading1"/>
        <w:spacing w:after="0"/>
        <w:rPr>
          <w:rFonts w:asciiTheme="minorHAnsi" w:hAnsiTheme="minorHAnsi" w:cs="Arial"/>
          <w:b/>
          <w:sz w:val="24"/>
          <w:szCs w:val="24"/>
        </w:rPr>
      </w:pPr>
    </w:p>
    <w:p w:rsidR="009F7319" w:rsidRPr="009F7319" w:rsidRDefault="009F7319" w:rsidP="00535E76">
      <w:r w:rsidRPr="009F7319">
        <w:t xml:space="preserve"> </w:t>
      </w:r>
    </w:p>
    <w:sectPr w:rsidR="009F7319" w:rsidRPr="009F7319" w:rsidSect="00B97EC8">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ADD" w:rsidRDefault="00611ADD" w:rsidP="00C004F9">
      <w:pPr>
        <w:spacing w:after="0" w:line="240" w:lineRule="auto"/>
      </w:pPr>
      <w:r>
        <w:separator/>
      </w:r>
    </w:p>
  </w:endnote>
  <w:endnote w:type="continuationSeparator" w:id="0">
    <w:p w:rsidR="00611ADD" w:rsidRDefault="00611ADD" w:rsidP="00C00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ADD" w:rsidRDefault="00535E76">
    <w:pPr>
      <w:pStyle w:val="Footer"/>
      <w:jc w:val="center"/>
    </w:pPr>
    <w:sdt>
      <w:sdtPr>
        <w:id w:val="-1271699541"/>
        <w:docPartObj>
          <w:docPartGallery w:val="Page Numbers (Bottom of Page)"/>
          <w:docPartUnique/>
        </w:docPartObj>
      </w:sdtPr>
      <w:sdtEndPr>
        <w:rPr>
          <w:noProof/>
        </w:rPr>
      </w:sdtEndPr>
      <w:sdtContent>
        <w:r w:rsidR="00611ADD">
          <w:fldChar w:fldCharType="begin"/>
        </w:r>
        <w:r w:rsidR="00611ADD">
          <w:instrText xml:space="preserve"> PAGE   \* MERGEFORMAT </w:instrText>
        </w:r>
        <w:r w:rsidR="00611ADD">
          <w:fldChar w:fldCharType="separate"/>
        </w:r>
        <w:r w:rsidR="006154E9">
          <w:rPr>
            <w:noProof/>
          </w:rPr>
          <w:t>2</w:t>
        </w:r>
        <w:r w:rsidR="00611ADD">
          <w:rPr>
            <w:noProof/>
          </w:rPr>
          <w:fldChar w:fldCharType="end"/>
        </w:r>
      </w:sdtContent>
    </w:sdt>
  </w:p>
  <w:p w:rsidR="00611ADD" w:rsidRDefault="00611ADD">
    <w:pPr>
      <w:pStyle w:val="Footer"/>
    </w:pPr>
    <w:r>
      <w:t>Office Ref: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196595"/>
      <w:docPartObj>
        <w:docPartGallery w:val="Page Numbers (Bottom of Page)"/>
        <w:docPartUnique/>
      </w:docPartObj>
    </w:sdtPr>
    <w:sdtEndPr>
      <w:rPr>
        <w:noProof/>
      </w:rPr>
    </w:sdtEndPr>
    <w:sdtContent>
      <w:p w:rsidR="00611ADD" w:rsidRDefault="00611ADD">
        <w:pPr>
          <w:pStyle w:val="Footer"/>
          <w:jc w:val="center"/>
        </w:pPr>
        <w:r>
          <w:fldChar w:fldCharType="begin"/>
        </w:r>
        <w:r>
          <w:instrText xml:space="preserve"> PAGE   \* MERGEFORMAT </w:instrText>
        </w:r>
        <w:r>
          <w:fldChar w:fldCharType="separate"/>
        </w:r>
        <w:r w:rsidR="00535E76">
          <w:rPr>
            <w:noProof/>
          </w:rPr>
          <w:t>2</w:t>
        </w:r>
        <w:r>
          <w:rPr>
            <w:noProof/>
          </w:rPr>
          <w:fldChar w:fldCharType="end"/>
        </w:r>
      </w:p>
    </w:sdtContent>
  </w:sdt>
  <w:p w:rsidR="00611ADD" w:rsidRDefault="00611ADD">
    <w:pPr>
      <w:pStyle w:val="Footer"/>
    </w:pPr>
    <w:r>
      <w:t>Office Ref: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ADD" w:rsidRDefault="00611ADD" w:rsidP="00C004F9">
      <w:pPr>
        <w:spacing w:after="0" w:line="240" w:lineRule="auto"/>
      </w:pPr>
      <w:r>
        <w:separator/>
      </w:r>
    </w:p>
  </w:footnote>
  <w:footnote w:type="continuationSeparator" w:id="0">
    <w:p w:rsidR="00611ADD" w:rsidRDefault="00611ADD" w:rsidP="00C004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ADD" w:rsidRPr="00245278" w:rsidRDefault="00611ADD" w:rsidP="00C80839">
    <w:pPr>
      <w:pStyle w:val="Header"/>
      <w:jc w:val="right"/>
    </w:pPr>
    <w:r w:rsidRPr="00784F1C">
      <w:rPr>
        <w:rFonts w:cs="Arial"/>
        <w:noProof/>
        <w:lang w:eastAsia="en-GB"/>
      </w:rPr>
      <w:drawing>
        <wp:inline distT="0" distB="0" distL="0" distR="0" wp14:anchorId="33B03058" wp14:editId="093B79F6">
          <wp:extent cx="1417955" cy="7435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955" cy="74358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ADD" w:rsidRDefault="00611ADD" w:rsidP="00F51947">
    <w:pPr>
      <w:pStyle w:val="Header"/>
      <w:jc w:val="right"/>
    </w:pPr>
    <w:r w:rsidRPr="00784F1C">
      <w:rPr>
        <w:rFonts w:cs="Arial"/>
        <w:noProof/>
        <w:lang w:eastAsia="en-GB"/>
      </w:rPr>
      <w:drawing>
        <wp:inline distT="0" distB="0" distL="0" distR="0" wp14:anchorId="62644914" wp14:editId="3C545CE8">
          <wp:extent cx="1417955" cy="7435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955" cy="7435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27928"/>
    <w:multiLevelType w:val="hybridMultilevel"/>
    <w:tmpl w:val="92843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3C1AA2"/>
    <w:multiLevelType w:val="hybridMultilevel"/>
    <w:tmpl w:val="3A368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F0136D6"/>
    <w:multiLevelType w:val="hybridMultilevel"/>
    <w:tmpl w:val="490CA88E"/>
    <w:lvl w:ilvl="0" w:tplc="7B04E5B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izkRuLr5PWzjIlICsZ/Hxj2D3aDuRKVqdhMHAXenuSojCF29+vloiIEMUQrgaQSv/ZfAyLH/hgZ2SBheO0r4Xg==" w:salt="0V6LQ0wOfOFttGjJespiow=="/>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4F9"/>
    <w:rsid w:val="00002EA3"/>
    <w:rsid w:val="00033D35"/>
    <w:rsid w:val="00053BBD"/>
    <w:rsid w:val="00072E97"/>
    <w:rsid w:val="000C7C2C"/>
    <w:rsid w:val="001063F4"/>
    <w:rsid w:val="00124C5D"/>
    <w:rsid w:val="001403D1"/>
    <w:rsid w:val="00140615"/>
    <w:rsid w:val="00141848"/>
    <w:rsid w:val="00141EE0"/>
    <w:rsid w:val="00144606"/>
    <w:rsid w:val="00145057"/>
    <w:rsid w:val="001568FF"/>
    <w:rsid w:val="00170836"/>
    <w:rsid w:val="002073FC"/>
    <w:rsid w:val="0024385A"/>
    <w:rsid w:val="00245278"/>
    <w:rsid w:val="0029733A"/>
    <w:rsid w:val="002C3342"/>
    <w:rsid w:val="002D6820"/>
    <w:rsid w:val="0034113C"/>
    <w:rsid w:val="00344C95"/>
    <w:rsid w:val="003609FD"/>
    <w:rsid w:val="003B4FDA"/>
    <w:rsid w:val="003E3DD1"/>
    <w:rsid w:val="00402DCB"/>
    <w:rsid w:val="004041CE"/>
    <w:rsid w:val="00417FDA"/>
    <w:rsid w:val="004321D7"/>
    <w:rsid w:val="0044467C"/>
    <w:rsid w:val="00464E96"/>
    <w:rsid w:val="004C1FB3"/>
    <w:rsid w:val="004F2E75"/>
    <w:rsid w:val="00535E76"/>
    <w:rsid w:val="005A378A"/>
    <w:rsid w:val="005F3CF4"/>
    <w:rsid w:val="0060799A"/>
    <w:rsid w:val="00611ADD"/>
    <w:rsid w:val="006154E9"/>
    <w:rsid w:val="00615AF9"/>
    <w:rsid w:val="00697F16"/>
    <w:rsid w:val="006B0518"/>
    <w:rsid w:val="006B4476"/>
    <w:rsid w:val="006B7360"/>
    <w:rsid w:val="006F186F"/>
    <w:rsid w:val="006F6638"/>
    <w:rsid w:val="00712988"/>
    <w:rsid w:val="0073515D"/>
    <w:rsid w:val="0073770B"/>
    <w:rsid w:val="00766F06"/>
    <w:rsid w:val="00771BE9"/>
    <w:rsid w:val="007A3F92"/>
    <w:rsid w:val="007C0C25"/>
    <w:rsid w:val="007F3D48"/>
    <w:rsid w:val="007F6EAA"/>
    <w:rsid w:val="00824065"/>
    <w:rsid w:val="00852441"/>
    <w:rsid w:val="00874759"/>
    <w:rsid w:val="008934A6"/>
    <w:rsid w:val="008C25A2"/>
    <w:rsid w:val="008D18B0"/>
    <w:rsid w:val="008E6A76"/>
    <w:rsid w:val="008F5907"/>
    <w:rsid w:val="00910745"/>
    <w:rsid w:val="009447C5"/>
    <w:rsid w:val="009659FB"/>
    <w:rsid w:val="009778A6"/>
    <w:rsid w:val="009A0DA8"/>
    <w:rsid w:val="009E0478"/>
    <w:rsid w:val="009F4310"/>
    <w:rsid w:val="009F7319"/>
    <w:rsid w:val="00A12D9A"/>
    <w:rsid w:val="00A21E39"/>
    <w:rsid w:val="00A37544"/>
    <w:rsid w:val="00A67725"/>
    <w:rsid w:val="00A91080"/>
    <w:rsid w:val="00A95C25"/>
    <w:rsid w:val="00AF5FAF"/>
    <w:rsid w:val="00B03654"/>
    <w:rsid w:val="00B76AAA"/>
    <w:rsid w:val="00B97EC8"/>
    <w:rsid w:val="00BC5076"/>
    <w:rsid w:val="00BD22F6"/>
    <w:rsid w:val="00BD27EE"/>
    <w:rsid w:val="00BE2E1F"/>
    <w:rsid w:val="00C004F9"/>
    <w:rsid w:val="00C35268"/>
    <w:rsid w:val="00C500E1"/>
    <w:rsid w:val="00C50815"/>
    <w:rsid w:val="00C518D1"/>
    <w:rsid w:val="00C80839"/>
    <w:rsid w:val="00CA1841"/>
    <w:rsid w:val="00CA3212"/>
    <w:rsid w:val="00CD3D21"/>
    <w:rsid w:val="00CD568B"/>
    <w:rsid w:val="00D0369D"/>
    <w:rsid w:val="00D169F6"/>
    <w:rsid w:val="00D35728"/>
    <w:rsid w:val="00D62625"/>
    <w:rsid w:val="00D66036"/>
    <w:rsid w:val="00D86A49"/>
    <w:rsid w:val="00D93674"/>
    <w:rsid w:val="00DA2042"/>
    <w:rsid w:val="00DB067F"/>
    <w:rsid w:val="00DE7BB4"/>
    <w:rsid w:val="00E30448"/>
    <w:rsid w:val="00E77FFB"/>
    <w:rsid w:val="00E818CC"/>
    <w:rsid w:val="00EB7675"/>
    <w:rsid w:val="00EF2E87"/>
    <w:rsid w:val="00F070A8"/>
    <w:rsid w:val="00F51947"/>
    <w:rsid w:val="00F64691"/>
    <w:rsid w:val="00F738FF"/>
    <w:rsid w:val="00F83BC0"/>
    <w:rsid w:val="00F9093C"/>
    <w:rsid w:val="00F92D38"/>
    <w:rsid w:val="00FA5A1F"/>
    <w:rsid w:val="00FE5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B5D104AA-7EDD-4C85-8D16-29FF6C220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3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4F9"/>
  </w:style>
  <w:style w:type="paragraph" w:styleId="Footer">
    <w:name w:val="footer"/>
    <w:basedOn w:val="Normal"/>
    <w:link w:val="FooterChar"/>
    <w:uiPriority w:val="99"/>
    <w:unhideWhenUsed/>
    <w:rsid w:val="00C00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4F9"/>
  </w:style>
  <w:style w:type="paragraph" w:customStyle="1" w:styleId="H1Heading1">
    <w:name w:val="H1_Heading1"/>
    <w:basedOn w:val="Normal"/>
    <w:rsid w:val="00C004F9"/>
    <w:pPr>
      <w:spacing w:after="453" w:line="240" w:lineRule="auto"/>
    </w:pPr>
    <w:rPr>
      <w:rFonts w:ascii="Arial" w:eastAsia="Times New Roman" w:hAnsi="Arial" w:cs="Times New Roman"/>
      <w:color w:val="000000"/>
      <w:sz w:val="36"/>
      <w:szCs w:val="20"/>
    </w:rPr>
  </w:style>
  <w:style w:type="paragraph" w:styleId="BalloonText">
    <w:name w:val="Balloon Text"/>
    <w:basedOn w:val="Normal"/>
    <w:link w:val="BalloonTextChar"/>
    <w:uiPriority w:val="99"/>
    <w:semiHidden/>
    <w:unhideWhenUsed/>
    <w:rsid w:val="00C00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4F9"/>
    <w:rPr>
      <w:rFonts w:ascii="Tahoma" w:hAnsi="Tahoma" w:cs="Tahoma"/>
      <w:sz w:val="16"/>
      <w:szCs w:val="16"/>
    </w:rPr>
  </w:style>
  <w:style w:type="paragraph" w:styleId="NoSpacing">
    <w:name w:val="No Spacing"/>
    <w:uiPriority w:val="1"/>
    <w:qFormat/>
    <w:rsid w:val="00C004F9"/>
    <w:pPr>
      <w:spacing w:after="0" w:line="240" w:lineRule="auto"/>
    </w:pPr>
  </w:style>
  <w:style w:type="character" w:customStyle="1" w:styleId="Bold">
    <w:name w:val="Bold"/>
    <w:rsid w:val="00A37544"/>
    <w:rPr>
      <w:b/>
      <w:noProof w:val="0"/>
      <w:lang w:val="en-GB"/>
    </w:rPr>
  </w:style>
  <w:style w:type="paragraph" w:customStyle="1" w:styleId="C3CellBodyMiddle">
    <w:name w:val="C3_CellBodyMiddle"/>
    <w:basedOn w:val="Normal"/>
    <w:rsid w:val="00A37544"/>
    <w:pPr>
      <w:spacing w:after="0" w:line="240" w:lineRule="auto"/>
    </w:pPr>
    <w:rPr>
      <w:rFonts w:ascii="Arial" w:eastAsia="Times New Roman" w:hAnsi="Arial" w:cs="Times New Roman"/>
      <w:color w:val="000000"/>
      <w:sz w:val="18"/>
      <w:szCs w:val="20"/>
      <w:lang w:eastAsia="en-GB"/>
    </w:rPr>
  </w:style>
  <w:style w:type="table" w:styleId="TableGrid">
    <w:name w:val="Table Grid"/>
    <w:basedOn w:val="TableNormal"/>
    <w:uiPriority w:val="59"/>
    <w:rsid w:val="00CA3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Body">
    <w:name w:val="B1_Body"/>
    <w:basedOn w:val="Normal"/>
    <w:rsid w:val="00033D35"/>
    <w:pPr>
      <w:spacing w:after="141" w:line="240" w:lineRule="auto"/>
    </w:pPr>
    <w:rPr>
      <w:rFonts w:ascii="Arial" w:eastAsia="Times New Roman" w:hAnsi="Arial" w:cs="Times New Roman"/>
      <w:color w:val="000000"/>
      <w:sz w:val="18"/>
      <w:szCs w:val="20"/>
    </w:rPr>
  </w:style>
  <w:style w:type="paragraph" w:customStyle="1" w:styleId="C4CellBodyCentre">
    <w:name w:val="C4_CellBodyCentre"/>
    <w:basedOn w:val="Normal"/>
    <w:rsid w:val="00E30448"/>
    <w:pPr>
      <w:spacing w:after="0" w:line="240" w:lineRule="auto"/>
      <w:jc w:val="center"/>
    </w:pPr>
    <w:rPr>
      <w:rFonts w:ascii="Arial" w:eastAsia="Times New Roman" w:hAnsi="Arial" w:cs="Times New Roman"/>
      <w:color w:val="000000"/>
      <w:sz w:val="18"/>
      <w:szCs w:val="20"/>
      <w:lang w:eastAsia="en-GB"/>
    </w:rPr>
  </w:style>
  <w:style w:type="paragraph" w:customStyle="1" w:styleId="B4BodyIndent">
    <w:name w:val="B4_BodyIndent"/>
    <w:basedOn w:val="Normal"/>
    <w:rsid w:val="00D169F6"/>
    <w:pPr>
      <w:tabs>
        <w:tab w:val="left" w:pos="567"/>
      </w:tabs>
      <w:spacing w:after="141" w:line="240" w:lineRule="auto"/>
      <w:ind w:left="283"/>
    </w:pPr>
    <w:rPr>
      <w:rFonts w:ascii="Arial" w:eastAsia="Times New Roman" w:hAnsi="Arial" w:cs="Times New Roman"/>
      <w:color w:val="000000"/>
      <w:sz w:val="18"/>
      <w:szCs w:val="20"/>
      <w:lang w:eastAsia="en-GB"/>
    </w:rPr>
  </w:style>
  <w:style w:type="character" w:styleId="Hyperlink">
    <w:name w:val="Hyperlink"/>
    <w:basedOn w:val="DefaultParagraphFont"/>
    <w:rsid w:val="00144606"/>
    <w:rPr>
      <w:color w:val="0000FF" w:themeColor="hyperlink"/>
      <w:u w:val="single"/>
    </w:rPr>
  </w:style>
  <w:style w:type="character" w:styleId="FollowedHyperlink">
    <w:name w:val="FollowedHyperlink"/>
    <w:basedOn w:val="DefaultParagraphFont"/>
    <w:uiPriority w:val="99"/>
    <w:semiHidden/>
    <w:unhideWhenUsed/>
    <w:rsid w:val="00766F06"/>
    <w:rPr>
      <w:color w:val="800080" w:themeColor="followedHyperlink"/>
      <w:u w:val="single"/>
    </w:rPr>
  </w:style>
  <w:style w:type="character" w:styleId="PlaceholderText">
    <w:name w:val="Placeholder Text"/>
    <w:basedOn w:val="DefaultParagraphFont"/>
    <w:uiPriority w:val="99"/>
    <w:semiHidden/>
    <w:rsid w:val="00C35268"/>
    <w:rPr>
      <w:color w:val="808080"/>
    </w:rPr>
  </w:style>
  <w:style w:type="paragraph" w:styleId="ListParagraph">
    <w:name w:val="List Paragraph"/>
    <w:basedOn w:val="Normal"/>
    <w:uiPriority w:val="34"/>
    <w:qFormat/>
    <w:rsid w:val="009F7319"/>
    <w:pPr>
      <w:spacing w:after="0" w:line="240"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75838">
      <w:bodyDiv w:val="1"/>
      <w:marLeft w:val="0"/>
      <w:marRight w:val="0"/>
      <w:marTop w:val="0"/>
      <w:marBottom w:val="0"/>
      <w:divBdr>
        <w:top w:val="none" w:sz="0" w:space="0" w:color="auto"/>
        <w:left w:val="none" w:sz="0" w:space="0" w:color="auto"/>
        <w:bottom w:val="none" w:sz="0" w:space="0" w:color="auto"/>
        <w:right w:val="none" w:sz="0" w:space="0" w:color="auto"/>
      </w:divBdr>
    </w:div>
    <w:div w:id="112665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cruitment@juliashous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liashous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AC4D3B98CC4B9E9BA52E89F6F4DEAF"/>
        <w:category>
          <w:name w:val="General"/>
          <w:gallery w:val="placeholder"/>
        </w:category>
        <w:types>
          <w:type w:val="bbPlcHdr"/>
        </w:types>
        <w:behaviors>
          <w:behavior w:val="content"/>
        </w:behaviors>
        <w:guid w:val="{9744C065-01E6-452A-93E5-824F8CCDFFAA}"/>
      </w:docPartPr>
      <w:docPartBody>
        <w:p w:rsidR="00EB6236" w:rsidRDefault="00601F79" w:rsidP="00601F79">
          <w:pPr>
            <w:pStyle w:val="7EAC4D3B98CC4B9E9BA52E89F6F4DEAF14"/>
          </w:pPr>
          <w:r w:rsidRPr="007E185B">
            <w:rPr>
              <w:rStyle w:val="PlaceholderText"/>
            </w:rPr>
            <w:t>Click here to enter text.</w:t>
          </w:r>
        </w:p>
      </w:docPartBody>
    </w:docPart>
    <w:docPart>
      <w:docPartPr>
        <w:name w:val="8C1B9F0C0DB049AABDD28FA12EC451FB"/>
        <w:category>
          <w:name w:val="General"/>
          <w:gallery w:val="placeholder"/>
        </w:category>
        <w:types>
          <w:type w:val="bbPlcHdr"/>
        </w:types>
        <w:behaviors>
          <w:behavior w:val="content"/>
        </w:behaviors>
        <w:guid w:val="{BAABEDD2-34A4-44F0-B1E3-E84486B35CC6}"/>
      </w:docPartPr>
      <w:docPartBody>
        <w:p w:rsidR="00EB6236" w:rsidRDefault="00601F79" w:rsidP="00601F79">
          <w:pPr>
            <w:pStyle w:val="8C1B9F0C0DB049AABDD28FA12EC451FB14"/>
          </w:pPr>
          <w:r w:rsidRPr="007E185B">
            <w:rPr>
              <w:rStyle w:val="PlaceholderText"/>
            </w:rPr>
            <w:t>Click here to enter text.</w:t>
          </w:r>
        </w:p>
      </w:docPartBody>
    </w:docPart>
    <w:docPart>
      <w:docPartPr>
        <w:name w:val="416ECD4506394B77B0851EA42E87D5FB"/>
        <w:category>
          <w:name w:val="General"/>
          <w:gallery w:val="placeholder"/>
        </w:category>
        <w:types>
          <w:type w:val="bbPlcHdr"/>
        </w:types>
        <w:behaviors>
          <w:behavior w:val="content"/>
        </w:behaviors>
        <w:guid w:val="{7F94019F-47C8-4B51-894F-3943A870239A}"/>
      </w:docPartPr>
      <w:docPartBody>
        <w:p w:rsidR="00EB6236" w:rsidRDefault="00601F79" w:rsidP="00601F79">
          <w:pPr>
            <w:pStyle w:val="416ECD4506394B77B0851EA42E87D5FB14"/>
          </w:pPr>
          <w:r w:rsidRPr="007E185B">
            <w:rPr>
              <w:rStyle w:val="PlaceholderText"/>
            </w:rPr>
            <w:t>Click here to enter text.</w:t>
          </w:r>
        </w:p>
      </w:docPartBody>
    </w:docPart>
    <w:docPart>
      <w:docPartPr>
        <w:name w:val="9FE527EDA2DE4B04A0C10F2181C2A143"/>
        <w:category>
          <w:name w:val="General"/>
          <w:gallery w:val="placeholder"/>
        </w:category>
        <w:types>
          <w:type w:val="bbPlcHdr"/>
        </w:types>
        <w:behaviors>
          <w:behavior w:val="content"/>
        </w:behaviors>
        <w:guid w:val="{674DCEFE-E612-4074-BB94-016375BF9CC5}"/>
      </w:docPartPr>
      <w:docPartBody>
        <w:p w:rsidR="00EB6236" w:rsidRDefault="00601F79" w:rsidP="00601F79">
          <w:pPr>
            <w:pStyle w:val="9FE527EDA2DE4B04A0C10F2181C2A14314"/>
          </w:pPr>
          <w:r w:rsidRPr="007E185B">
            <w:rPr>
              <w:rStyle w:val="PlaceholderText"/>
            </w:rPr>
            <w:t>Click here to enter text.</w:t>
          </w:r>
        </w:p>
      </w:docPartBody>
    </w:docPart>
    <w:docPart>
      <w:docPartPr>
        <w:name w:val="9570537B7A604129AA20A0C5C77C99FA"/>
        <w:category>
          <w:name w:val="General"/>
          <w:gallery w:val="placeholder"/>
        </w:category>
        <w:types>
          <w:type w:val="bbPlcHdr"/>
        </w:types>
        <w:behaviors>
          <w:behavior w:val="content"/>
        </w:behaviors>
        <w:guid w:val="{2F969A05-C458-49A2-A230-FC32410758F5}"/>
      </w:docPartPr>
      <w:docPartBody>
        <w:p w:rsidR="00EB6236" w:rsidRDefault="00601F79" w:rsidP="00601F79">
          <w:pPr>
            <w:pStyle w:val="9570537B7A604129AA20A0C5C77C99FA14"/>
          </w:pPr>
          <w:r w:rsidRPr="007E185B">
            <w:rPr>
              <w:rStyle w:val="PlaceholderText"/>
            </w:rPr>
            <w:t>Click here to enter text.</w:t>
          </w:r>
        </w:p>
      </w:docPartBody>
    </w:docPart>
    <w:docPart>
      <w:docPartPr>
        <w:name w:val="BDC9C59E8A14439F9F71938494F4E2A8"/>
        <w:category>
          <w:name w:val="General"/>
          <w:gallery w:val="placeholder"/>
        </w:category>
        <w:types>
          <w:type w:val="bbPlcHdr"/>
        </w:types>
        <w:behaviors>
          <w:behavior w:val="content"/>
        </w:behaviors>
        <w:guid w:val="{E1E21DA3-F95D-4054-905A-AF19610A3415}"/>
      </w:docPartPr>
      <w:docPartBody>
        <w:p w:rsidR="00EB6236" w:rsidRDefault="00601F79" w:rsidP="00601F79">
          <w:pPr>
            <w:pStyle w:val="BDC9C59E8A14439F9F71938494F4E2A814"/>
          </w:pPr>
          <w:r w:rsidRPr="007E185B">
            <w:rPr>
              <w:rStyle w:val="PlaceholderText"/>
            </w:rPr>
            <w:t>Click here to enter text.</w:t>
          </w:r>
        </w:p>
      </w:docPartBody>
    </w:docPart>
    <w:docPart>
      <w:docPartPr>
        <w:name w:val="B429AC0286CC4ACB932AE798286C427F"/>
        <w:category>
          <w:name w:val="General"/>
          <w:gallery w:val="placeholder"/>
        </w:category>
        <w:types>
          <w:type w:val="bbPlcHdr"/>
        </w:types>
        <w:behaviors>
          <w:behavior w:val="content"/>
        </w:behaviors>
        <w:guid w:val="{17C20073-9EED-491A-B840-672D0892CF3B}"/>
      </w:docPartPr>
      <w:docPartBody>
        <w:p w:rsidR="00EB6236" w:rsidRDefault="00601F79" w:rsidP="00601F79">
          <w:pPr>
            <w:pStyle w:val="B429AC0286CC4ACB932AE798286C427F14"/>
          </w:pPr>
          <w:r w:rsidRPr="007E185B">
            <w:rPr>
              <w:rStyle w:val="PlaceholderText"/>
            </w:rPr>
            <w:t>Click here to enter text.</w:t>
          </w:r>
        </w:p>
      </w:docPartBody>
    </w:docPart>
    <w:docPart>
      <w:docPartPr>
        <w:name w:val="09C0FBB6389642E7A101CAE56FE9A721"/>
        <w:category>
          <w:name w:val="General"/>
          <w:gallery w:val="placeholder"/>
        </w:category>
        <w:types>
          <w:type w:val="bbPlcHdr"/>
        </w:types>
        <w:behaviors>
          <w:behavior w:val="content"/>
        </w:behaviors>
        <w:guid w:val="{D1C3379D-0A67-4C30-939C-E9E9334ABC82}"/>
      </w:docPartPr>
      <w:docPartBody>
        <w:p w:rsidR="00EB6236" w:rsidRDefault="00601F79" w:rsidP="00601F79">
          <w:pPr>
            <w:pStyle w:val="09C0FBB6389642E7A101CAE56FE9A72114"/>
          </w:pPr>
          <w:r w:rsidRPr="007E185B">
            <w:rPr>
              <w:rStyle w:val="PlaceholderText"/>
            </w:rPr>
            <w:t>Click here to enter text.</w:t>
          </w:r>
        </w:p>
      </w:docPartBody>
    </w:docPart>
    <w:docPart>
      <w:docPartPr>
        <w:name w:val="817D42A7F29D439C95896EE5463F1FA3"/>
        <w:category>
          <w:name w:val="General"/>
          <w:gallery w:val="placeholder"/>
        </w:category>
        <w:types>
          <w:type w:val="bbPlcHdr"/>
        </w:types>
        <w:behaviors>
          <w:behavior w:val="content"/>
        </w:behaviors>
        <w:guid w:val="{F5471B6D-65C7-433F-86E2-BE93A870931E}"/>
      </w:docPartPr>
      <w:docPartBody>
        <w:p w:rsidR="00EB6236" w:rsidRDefault="00601F79" w:rsidP="00601F79">
          <w:pPr>
            <w:pStyle w:val="817D42A7F29D439C95896EE5463F1FA314"/>
          </w:pPr>
          <w:r w:rsidRPr="007E185B">
            <w:rPr>
              <w:rStyle w:val="PlaceholderText"/>
            </w:rPr>
            <w:t>Click here to enter text.</w:t>
          </w:r>
        </w:p>
      </w:docPartBody>
    </w:docPart>
    <w:docPart>
      <w:docPartPr>
        <w:name w:val="F58E7CCB440C4DADAB9C715DA3878BD2"/>
        <w:category>
          <w:name w:val="General"/>
          <w:gallery w:val="placeholder"/>
        </w:category>
        <w:types>
          <w:type w:val="bbPlcHdr"/>
        </w:types>
        <w:behaviors>
          <w:behavior w:val="content"/>
        </w:behaviors>
        <w:guid w:val="{832D17BE-827F-4FDB-A9E0-A3FC0FF2AF34}"/>
      </w:docPartPr>
      <w:docPartBody>
        <w:p w:rsidR="00EB6236" w:rsidRDefault="00601F79" w:rsidP="00601F79">
          <w:pPr>
            <w:pStyle w:val="F58E7CCB440C4DADAB9C715DA3878BD214"/>
          </w:pPr>
          <w:r w:rsidRPr="00B03654">
            <w:rPr>
              <w:noProof/>
              <w:color w:val="808080" w:themeColor="background1" w:themeShade="80"/>
            </w:rPr>
            <w:t xml:space="preserve">Yes / No </w:t>
          </w:r>
        </w:p>
      </w:docPartBody>
    </w:docPart>
    <w:docPart>
      <w:docPartPr>
        <w:name w:val="E0BCF2CAEAFA4FEDB977E633FC16B9BC"/>
        <w:category>
          <w:name w:val="General"/>
          <w:gallery w:val="placeholder"/>
        </w:category>
        <w:types>
          <w:type w:val="bbPlcHdr"/>
        </w:types>
        <w:behaviors>
          <w:behavior w:val="content"/>
        </w:behaviors>
        <w:guid w:val="{400391D6-DE60-42A6-8312-6B1AAAE057D8}"/>
      </w:docPartPr>
      <w:docPartBody>
        <w:p w:rsidR="00EB6236" w:rsidRDefault="00601F79" w:rsidP="00601F79">
          <w:pPr>
            <w:pStyle w:val="E0BCF2CAEAFA4FEDB977E633FC16B9BC12"/>
          </w:pPr>
          <w:r w:rsidRPr="007E185B">
            <w:rPr>
              <w:rStyle w:val="PlaceholderText"/>
            </w:rPr>
            <w:t>Click here to enter text.</w:t>
          </w:r>
        </w:p>
      </w:docPartBody>
    </w:docPart>
    <w:docPart>
      <w:docPartPr>
        <w:name w:val="C3C3DE55ADF142E0BC1EA4F08BEE0D01"/>
        <w:category>
          <w:name w:val="General"/>
          <w:gallery w:val="placeholder"/>
        </w:category>
        <w:types>
          <w:type w:val="bbPlcHdr"/>
        </w:types>
        <w:behaviors>
          <w:behavior w:val="content"/>
        </w:behaviors>
        <w:guid w:val="{4FC3A9AA-12B5-4537-997B-5FDB494C30B5}"/>
      </w:docPartPr>
      <w:docPartBody>
        <w:p w:rsidR="00EB6236" w:rsidRDefault="00601F79" w:rsidP="00601F79">
          <w:pPr>
            <w:pStyle w:val="C3C3DE55ADF142E0BC1EA4F08BEE0D0112"/>
          </w:pPr>
          <w:r w:rsidRPr="007E185B">
            <w:rPr>
              <w:rStyle w:val="PlaceholderText"/>
            </w:rPr>
            <w:t>Click here to enter text.</w:t>
          </w:r>
        </w:p>
      </w:docPartBody>
    </w:docPart>
    <w:docPart>
      <w:docPartPr>
        <w:name w:val="D5088A350D864B1E99A836EBEF79EDB4"/>
        <w:category>
          <w:name w:val="General"/>
          <w:gallery w:val="placeholder"/>
        </w:category>
        <w:types>
          <w:type w:val="bbPlcHdr"/>
        </w:types>
        <w:behaviors>
          <w:behavior w:val="content"/>
        </w:behaviors>
        <w:guid w:val="{2D341374-DE60-469B-B504-658F969607F2}"/>
      </w:docPartPr>
      <w:docPartBody>
        <w:p w:rsidR="00EB6236" w:rsidRDefault="00601F79" w:rsidP="00601F79">
          <w:pPr>
            <w:pStyle w:val="D5088A350D864B1E99A836EBEF79EDB412"/>
          </w:pPr>
          <w:r w:rsidRPr="007E185B">
            <w:rPr>
              <w:rStyle w:val="PlaceholderText"/>
            </w:rPr>
            <w:t>Click here to enter text.</w:t>
          </w:r>
        </w:p>
      </w:docPartBody>
    </w:docPart>
    <w:docPart>
      <w:docPartPr>
        <w:name w:val="5500A51B330348ED9824279B5552E767"/>
        <w:category>
          <w:name w:val="General"/>
          <w:gallery w:val="placeholder"/>
        </w:category>
        <w:types>
          <w:type w:val="bbPlcHdr"/>
        </w:types>
        <w:behaviors>
          <w:behavior w:val="content"/>
        </w:behaviors>
        <w:guid w:val="{A8F82D1E-31F5-4FDC-883F-E7423E87C526}"/>
      </w:docPartPr>
      <w:docPartBody>
        <w:p w:rsidR="00EB6236" w:rsidRDefault="00601F79" w:rsidP="00601F79">
          <w:pPr>
            <w:pStyle w:val="5500A51B330348ED9824279B5552E76712"/>
          </w:pPr>
          <w:r w:rsidRPr="007E185B">
            <w:rPr>
              <w:rStyle w:val="PlaceholderText"/>
            </w:rPr>
            <w:t>Click here to enter text.</w:t>
          </w:r>
        </w:p>
      </w:docPartBody>
    </w:docPart>
    <w:docPart>
      <w:docPartPr>
        <w:name w:val="B789C688E76E418A9F6303F6131B4EFF"/>
        <w:category>
          <w:name w:val="General"/>
          <w:gallery w:val="placeholder"/>
        </w:category>
        <w:types>
          <w:type w:val="bbPlcHdr"/>
        </w:types>
        <w:behaviors>
          <w:behavior w:val="content"/>
        </w:behaviors>
        <w:guid w:val="{314A66D7-5CF9-42A6-86CC-D178C33E39CE}"/>
      </w:docPartPr>
      <w:docPartBody>
        <w:p w:rsidR="00EB6236" w:rsidRDefault="00601F79" w:rsidP="00601F79">
          <w:pPr>
            <w:pStyle w:val="B789C688E76E418A9F6303F6131B4EFF12"/>
          </w:pPr>
          <w:r w:rsidRPr="007E185B">
            <w:rPr>
              <w:rStyle w:val="PlaceholderText"/>
            </w:rPr>
            <w:t>Click here to enter text.</w:t>
          </w:r>
        </w:p>
      </w:docPartBody>
    </w:docPart>
    <w:docPart>
      <w:docPartPr>
        <w:name w:val="367443343F194FADAC6D686F0095D2E6"/>
        <w:category>
          <w:name w:val="General"/>
          <w:gallery w:val="placeholder"/>
        </w:category>
        <w:types>
          <w:type w:val="bbPlcHdr"/>
        </w:types>
        <w:behaviors>
          <w:behavior w:val="content"/>
        </w:behaviors>
        <w:guid w:val="{8F9572BA-2BB6-4429-A1BE-C273D74ACB1D}"/>
      </w:docPartPr>
      <w:docPartBody>
        <w:p w:rsidR="00EB6236" w:rsidRDefault="00601F79" w:rsidP="00601F79">
          <w:pPr>
            <w:pStyle w:val="367443343F194FADAC6D686F0095D2E612"/>
          </w:pPr>
          <w:r w:rsidRPr="007E185B">
            <w:rPr>
              <w:rStyle w:val="PlaceholderText"/>
            </w:rPr>
            <w:t>Click here to enter text.</w:t>
          </w:r>
        </w:p>
      </w:docPartBody>
    </w:docPart>
    <w:docPart>
      <w:docPartPr>
        <w:name w:val="F244A96E97424BC9B89FC3D7BB1867F6"/>
        <w:category>
          <w:name w:val="General"/>
          <w:gallery w:val="placeholder"/>
        </w:category>
        <w:types>
          <w:type w:val="bbPlcHdr"/>
        </w:types>
        <w:behaviors>
          <w:behavior w:val="content"/>
        </w:behaviors>
        <w:guid w:val="{B20FE781-F2CA-4EA5-8421-070C7D972E09}"/>
      </w:docPartPr>
      <w:docPartBody>
        <w:p w:rsidR="00EB6236" w:rsidRDefault="00601F79" w:rsidP="00601F79">
          <w:pPr>
            <w:pStyle w:val="F244A96E97424BC9B89FC3D7BB1867F612"/>
          </w:pPr>
          <w:r w:rsidRPr="007E185B">
            <w:rPr>
              <w:rStyle w:val="PlaceholderText"/>
            </w:rPr>
            <w:t>Click here to enter text.</w:t>
          </w:r>
        </w:p>
      </w:docPartBody>
    </w:docPart>
    <w:docPart>
      <w:docPartPr>
        <w:name w:val="BC92FDA0B610470DB5A1973EEBD5A1CE"/>
        <w:category>
          <w:name w:val="General"/>
          <w:gallery w:val="placeholder"/>
        </w:category>
        <w:types>
          <w:type w:val="bbPlcHdr"/>
        </w:types>
        <w:behaviors>
          <w:behavior w:val="content"/>
        </w:behaviors>
        <w:guid w:val="{BC839E94-BD03-43B4-9FAE-3693FCA25232}"/>
      </w:docPartPr>
      <w:docPartBody>
        <w:p w:rsidR="00EB6236" w:rsidRDefault="00601F79" w:rsidP="00601F79">
          <w:pPr>
            <w:pStyle w:val="BC92FDA0B610470DB5A1973EEBD5A1CE12"/>
          </w:pPr>
          <w:r w:rsidRPr="007E185B">
            <w:rPr>
              <w:rStyle w:val="PlaceholderText"/>
            </w:rPr>
            <w:t>Click here to enter text.</w:t>
          </w:r>
        </w:p>
      </w:docPartBody>
    </w:docPart>
    <w:docPart>
      <w:docPartPr>
        <w:name w:val="18FAFF8A3B294D11B68D269894DAF435"/>
        <w:category>
          <w:name w:val="General"/>
          <w:gallery w:val="placeholder"/>
        </w:category>
        <w:types>
          <w:type w:val="bbPlcHdr"/>
        </w:types>
        <w:behaviors>
          <w:behavior w:val="content"/>
        </w:behaviors>
        <w:guid w:val="{6F646BCF-DDB3-4103-97CE-7D1CDE1A9C6A}"/>
      </w:docPartPr>
      <w:docPartBody>
        <w:p w:rsidR="00EB6236" w:rsidRDefault="00601F79" w:rsidP="00601F79">
          <w:pPr>
            <w:pStyle w:val="18FAFF8A3B294D11B68D269894DAF43512"/>
          </w:pPr>
          <w:r w:rsidRPr="007E185B">
            <w:rPr>
              <w:rStyle w:val="PlaceholderText"/>
            </w:rPr>
            <w:t>Click here to enter text.</w:t>
          </w:r>
        </w:p>
      </w:docPartBody>
    </w:docPart>
    <w:docPart>
      <w:docPartPr>
        <w:name w:val="C10363D21EFB4CC18EE842BDA2DBCBDD"/>
        <w:category>
          <w:name w:val="General"/>
          <w:gallery w:val="placeholder"/>
        </w:category>
        <w:types>
          <w:type w:val="bbPlcHdr"/>
        </w:types>
        <w:behaviors>
          <w:behavior w:val="content"/>
        </w:behaviors>
        <w:guid w:val="{48E85818-051F-4AFC-8203-C1C4D0E3F62D}"/>
      </w:docPartPr>
      <w:docPartBody>
        <w:p w:rsidR="00EB6236" w:rsidRDefault="00601F79" w:rsidP="00601F79">
          <w:pPr>
            <w:pStyle w:val="C10363D21EFB4CC18EE842BDA2DBCBDD12"/>
          </w:pPr>
          <w:r w:rsidRPr="007E185B">
            <w:rPr>
              <w:rStyle w:val="PlaceholderText"/>
            </w:rPr>
            <w:t>Click here to enter text.</w:t>
          </w:r>
        </w:p>
      </w:docPartBody>
    </w:docPart>
    <w:docPart>
      <w:docPartPr>
        <w:name w:val="EBCA411D5439400FBA201600A4483794"/>
        <w:category>
          <w:name w:val="General"/>
          <w:gallery w:val="placeholder"/>
        </w:category>
        <w:types>
          <w:type w:val="bbPlcHdr"/>
        </w:types>
        <w:behaviors>
          <w:behavior w:val="content"/>
        </w:behaviors>
        <w:guid w:val="{912BB2A6-E94C-4581-93F8-1423EC505BE5}"/>
      </w:docPartPr>
      <w:docPartBody>
        <w:p w:rsidR="00EB6236" w:rsidRDefault="00601F79" w:rsidP="00601F79">
          <w:pPr>
            <w:pStyle w:val="EBCA411D5439400FBA201600A448379410"/>
          </w:pPr>
          <w:r w:rsidRPr="007E185B">
            <w:rPr>
              <w:rStyle w:val="PlaceholderText"/>
            </w:rPr>
            <w:t>Click here to enter text.</w:t>
          </w:r>
        </w:p>
      </w:docPartBody>
    </w:docPart>
    <w:docPart>
      <w:docPartPr>
        <w:name w:val="33E93CBE5CC3407AA40B373B916C0094"/>
        <w:category>
          <w:name w:val="General"/>
          <w:gallery w:val="placeholder"/>
        </w:category>
        <w:types>
          <w:type w:val="bbPlcHdr"/>
        </w:types>
        <w:behaviors>
          <w:behavior w:val="content"/>
        </w:behaviors>
        <w:guid w:val="{28E429FB-7455-494B-B017-747B794421FD}"/>
      </w:docPartPr>
      <w:docPartBody>
        <w:p w:rsidR="00EB6236" w:rsidRDefault="00601F79" w:rsidP="00601F79">
          <w:pPr>
            <w:pStyle w:val="33E93CBE5CC3407AA40B373B916C00949"/>
          </w:pPr>
          <w:r w:rsidRPr="007E185B">
            <w:rPr>
              <w:rStyle w:val="PlaceholderText"/>
            </w:rPr>
            <w:t>Click here to enter text.</w:t>
          </w:r>
        </w:p>
      </w:docPartBody>
    </w:docPart>
    <w:docPart>
      <w:docPartPr>
        <w:name w:val="320DCC15F4F84195A47836C3B385CC02"/>
        <w:category>
          <w:name w:val="General"/>
          <w:gallery w:val="placeholder"/>
        </w:category>
        <w:types>
          <w:type w:val="bbPlcHdr"/>
        </w:types>
        <w:behaviors>
          <w:behavior w:val="content"/>
        </w:behaviors>
        <w:guid w:val="{DC6EF2F1-0DCD-432C-AB31-A6DF219B0610}"/>
      </w:docPartPr>
      <w:docPartBody>
        <w:p w:rsidR="00EB6236" w:rsidRDefault="00601F79" w:rsidP="00601F79">
          <w:pPr>
            <w:pStyle w:val="320DCC15F4F84195A47836C3B385CC029"/>
          </w:pPr>
          <w:r w:rsidRPr="007E185B">
            <w:rPr>
              <w:rStyle w:val="PlaceholderText"/>
            </w:rPr>
            <w:t>Click here to enter text.</w:t>
          </w:r>
        </w:p>
      </w:docPartBody>
    </w:docPart>
    <w:docPart>
      <w:docPartPr>
        <w:name w:val="AF9C63911264471E91D3F1941CA576EA"/>
        <w:category>
          <w:name w:val="General"/>
          <w:gallery w:val="placeholder"/>
        </w:category>
        <w:types>
          <w:type w:val="bbPlcHdr"/>
        </w:types>
        <w:behaviors>
          <w:behavior w:val="content"/>
        </w:behaviors>
        <w:guid w:val="{02776174-EBF2-4B51-B18B-48C8AF88B281}"/>
      </w:docPartPr>
      <w:docPartBody>
        <w:p w:rsidR="00EB6236" w:rsidRDefault="00601F79" w:rsidP="00601F79">
          <w:pPr>
            <w:pStyle w:val="AF9C63911264471E91D3F1941CA576EA9"/>
          </w:pPr>
          <w:r w:rsidRPr="007E185B">
            <w:rPr>
              <w:rStyle w:val="PlaceholderText"/>
            </w:rPr>
            <w:t>Click here to enter text.</w:t>
          </w:r>
        </w:p>
      </w:docPartBody>
    </w:docPart>
    <w:docPart>
      <w:docPartPr>
        <w:name w:val="98FA86E8C45D4E5E806FDE5F11D52FEF"/>
        <w:category>
          <w:name w:val="General"/>
          <w:gallery w:val="placeholder"/>
        </w:category>
        <w:types>
          <w:type w:val="bbPlcHdr"/>
        </w:types>
        <w:behaviors>
          <w:behavior w:val="content"/>
        </w:behaviors>
        <w:guid w:val="{6D8B3EEB-6FD9-4C4A-A616-8CC44163D225}"/>
      </w:docPartPr>
      <w:docPartBody>
        <w:p w:rsidR="00EB6236" w:rsidRDefault="00601F79" w:rsidP="00601F79">
          <w:pPr>
            <w:pStyle w:val="98FA86E8C45D4E5E806FDE5F11D52FEF9"/>
          </w:pPr>
          <w:r w:rsidRPr="007E185B">
            <w:rPr>
              <w:rStyle w:val="PlaceholderText"/>
            </w:rPr>
            <w:t>Click here to enter text.</w:t>
          </w:r>
        </w:p>
      </w:docPartBody>
    </w:docPart>
    <w:docPart>
      <w:docPartPr>
        <w:name w:val="DADAEBF3B83A4E5AAC9826449225CED6"/>
        <w:category>
          <w:name w:val="General"/>
          <w:gallery w:val="placeholder"/>
        </w:category>
        <w:types>
          <w:type w:val="bbPlcHdr"/>
        </w:types>
        <w:behaviors>
          <w:behavior w:val="content"/>
        </w:behaviors>
        <w:guid w:val="{AA34B150-A516-44EA-BF53-32CF48EACB80}"/>
      </w:docPartPr>
      <w:docPartBody>
        <w:p w:rsidR="00EB6236" w:rsidRDefault="00601F79" w:rsidP="00601F79">
          <w:pPr>
            <w:pStyle w:val="DADAEBF3B83A4E5AAC9826449225CED69"/>
          </w:pPr>
          <w:r w:rsidRPr="007E185B">
            <w:rPr>
              <w:rStyle w:val="PlaceholderText"/>
            </w:rPr>
            <w:t>Click here to enter text.</w:t>
          </w:r>
        </w:p>
      </w:docPartBody>
    </w:docPart>
    <w:docPart>
      <w:docPartPr>
        <w:name w:val="184FBD639017481D9C4F09871C4DD71E"/>
        <w:category>
          <w:name w:val="General"/>
          <w:gallery w:val="placeholder"/>
        </w:category>
        <w:types>
          <w:type w:val="bbPlcHdr"/>
        </w:types>
        <w:behaviors>
          <w:behavior w:val="content"/>
        </w:behaviors>
        <w:guid w:val="{1E5682C4-EA0C-42CE-A71A-12EF23545371}"/>
      </w:docPartPr>
      <w:docPartBody>
        <w:p w:rsidR="00EB6236" w:rsidRDefault="00601F79" w:rsidP="00601F79">
          <w:pPr>
            <w:pStyle w:val="184FBD639017481D9C4F09871C4DD71E8"/>
          </w:pPr>
          <w:r w:rsidRPr="007E185B">
            <w:rPr>
              <w:rStyle w:val="PlaceholderText"/>
            </w:rPr>
            <w:t>Click here to enter text.</w:t>
          </w:r>
        </w:p>
      </w:docPartBody>
    </w:docPart>
    <w:docPart>
      <w:docPartPr>
        <w:name w:val="4DFC0A271C944CF285644EBD7C1174BA"/>
        <w:category>
          <w:name w:val="General"/>
          <w:gallery w:val="placeholder"/>
        </w:category>
        <w:types>
          <w:type w:val="bbPlcHdr"/>
        </w:types>
        <w:behaviors>
          <w:behavior w:val="content"/>
        </w:behaviors>
        <w:guid w:val="{BB99E50E-B3FE-46B4-A801-12FD4BA903DB}"/>
      </w:docPartPr>
      <w:docPartBody>
        <w:p w:rsidR="00EB6236" w:rsidRDefault="00601F79" w:rsidP="00601F79">
          <w:pPr>
            <w:pStyle w:val="4DFC0A271C944CF285644EBD7C1174BA8"/>
          </w:pPr>
          <w:r w:rsidRPr="007E185B">
            <w:rPr>
              <w:rStyle w:val="PlaceholderText"/>
            </w:rPr>
            <w:t>Click here to enter text.</w:t>
          </w:r>
        </w:p>
      </w:docPartBody>
    </w:docPart>
    <w:docPart>
      <w:docPartPr>
        <w:name w:val="22654C9B7F3942959DFF78D44C3FE9A7"/>
        <w:category>
          <w:name w:val="General"/>
          <w:gallery w:val="placeholder"/>
        </w:category>
        <w:types>
          <w:type w:val="bbPlcHdr"/>
        </w:types>
        <w:behaviors>
          <w:behavior w:val="content"/>
        </w:behaviors>
        <w:guid w:val="{90AD2837-F70F-486B-B5B9-263269FA17D4}"/>
      </w:docPartPr>
      <w:docPartBody>
        <w:p w:rsidR="00EB6236" w:rsidRDefault="00601F79" w:rsidP="00601F79">
          <w:pPr>
            <w:pStyle w:val="22654C9B7F3942959DFF78D44C3FE9A78"/>
          </w:pPr>
          <w:r w:rsidRPr="007E185B">
            <w:rPr>
              <w:rStyle w:val="PlaceholderText"/>
            </w:rPr>
            <w:t>Click here to enter text.</w:t>
          </w:r>
        </w:p>
      </w:docPartBody>
    </w:docPart>
    <w:docPart>
      <w:docPartPr>
        <w:name w:val="06E84AF18F3F4EACA3B1BB397C244BDB"/>
        <w:category>
          <w:name w:val="General"/>
          <w:gallery w:val="placeholder"/>
        </w:category>
        <w:types>
          <w:type w:val="bbPlcHdr"/>
        </w:types>
        <w:behaviors>
          <w:behavior w:val="content"/>
        </w:behaviors>
        <w:guid w:val="{DFFE334F-DC7A-4070-9D24-8367554A70A4}"/>
      </w:docPartPr>
      <w:docPartBody>
        <w:p w:rsidR="00EB6236" w:rsidRDefault="00601F79" w:rsidP="00601F79">
          <w:pPr>
            <w:pStyle w:val="06E84AF18F3F4EACA3B1BB397C244BDB8"/>
          </w:pPr>
          <w:r w:rsidRPr="007E185B">
            <w:rPr>
              <w:rStyle w:val="PlaceholderText"/>
            </w:rPr>
            <w:t>Click here to enter text.</w:t>
          </w:r>
        </w:p>
      </w:docPartBody>
    </w:docPart>
    <w:docPart>
      <w:docPartPr>
        <w:name w:val="F3B6194F7BF44BE2982216CA4F7795B6"/>
        <w:category>
          <w:name w:val="General"/>
          <w:gallery w:val="placeholder"/>
        </w:category>
        <w:types>
          <w:type w:val="bbPlcHdr"/>
        </w:types>
        <w:behaviors>
          <w:behavior w:val="content"/>
        </w:behaviors>
        <w:guid w:val="{306A6779-4309-45E3-96B4-585C7EE7086B}"/>
      </w:docPartPr>
      <w:docPartBody>
        <w:p w:rsidR="00EB6236" w:rsidRDefault="00601F79" w:rsidP="00601F79">
          <w:pPr>
            <w:pStyle w:val="F3B6194F7BF44BE2982216CA4F7795B68"/>
          </w:pPr>
          <w:r w:rsidRPr="007E185B">
            <w:rPr>
              <w:rStyle w:val="PlaceholderText"/>
            </w:rPr>
            <w:t>Click here to enter text.</w:t>
          </w:r>
        </w:p>
      </w:docPartBody>
    </w:docPart>
    <w:docPart>
      <w:docPartPr>
        <w:name w:val="10C2D06A551F4F06AD1F45DA96F7361A"/>
        <w:category>
          <w:name w:val="General"/>
          <w:gallery w:val="placeholder"/>
        </w:category>
        <w:types>
          <w:type w:val="bbPlcHdr"/>
        </w:types>
        <w:behaviors>
          <w:behavior w:val="content"/>
        </w:behaviors>
        <w:guid w:val="{887BFEF4-30AE-46EE-BEB5-626F9E7D5BCC}"/>
      </w:docPartPr>
      <w:docPartBody>
        <w:p w:rsidR="00EB6236" w:rsidRDefault="00601F79" w:rsidP="00601F79">
          <w:pPr>
            <w:pStyle w:val="10C2D06A551F4F06AD1F45DA96F7361A8"/>
          </w:pPr>
          <w:r w:rsidRPr="007E185B">
            <w:rPr>
              <w:rStyle w:val="PlaceholderText"/>
            </w:rPr>
            <w:t>Click here to enter text.</w:t>
          </w:r>
        </w:p>
      </w:docPartBody>
    </w:docPart>
    <w:docPart>
      <w:docPartPr>
        <w:name w:val="2DD6C1CC2B164EBFB84DF5807737CC1B"/>
        <w:category>
          <w:name w:val="General"/>
          <w:gallery w:val="placeholder"/>
        </w:category>
        <w:types>
          <w:type w:val="bbPlcHdr"/>
        </w:types>
        <w:behaviors>
          <w:behavior w:val="content"/>
        </w:behaviors>
        <w:guid w:val="{89B777AE-8C3E-4CC9-BA3B-9CF9616758E9}"/>
      </w:docPartPr>
      <w:docPartBody>
        <w:p w:rsidR="00EB6236" w:rsidRDefault="00601F79" w:rsidP="00601F79">
          <w:pPr>
            <w:pStyle w:val="2DD6C1CC2B164EBFB84DF5807737CC1B8"/>
          </w:pPr>
          <w:r w:rsidRPr="007E185B">
            <w:rPr>
              <w:rStyle w:val="PlaceholderText"/>
            </w:rPr>
            <w:t>Click here to enter text.</w:t>
          </w:r>
        </w:p>
      </w:docPartBody>
    </w:docPart>
    <w:docPart>
      <w:docPartPr>
        <w:name w:val="BE97AF716C284B468C384F7C53CC53BF"/>
        <w:category>
          <w:name w:val="General"/>
          <w:gallery w:val="placeholder"/>
        </w:category>
        <w:types>
          <w:type w:val="bbPlcHdr"/>
        </w:types>
        <w:behaviors>
          <w:behavior w:val="content"/>
        </w:behaviors>
        <w:guid w:val="{2E97A278-D405-4B42-829D-ED75B8C91E32}"/>
      </w:docPartPr>
      <w:docPartBody>
        <w:p w:rsidR="00EB6236" w:rsidRDefault="00601F79" w:rsidP="00601F79">
          <w:pPr>
            <w:pStyle w:val="BE97AF716C284B468C384F7C53CC53BF8"/>
          </w:pPr>
          <w:r w:rsidRPr="007E185B">
            <w:rPr>
              <w:rStyle w:val="PlaceholderText"/>
            </w:rPr>
            <w:t>Click here to enter text.</w:t>
          </w:r>
        </w:p>
      </w:docPartBody>
    </w:docPart>
    <w:docPart>
      <w:docPartPr>
        <w:name w:val="E110FEFA53CB480E821891DD012891AF"/>
        <w:category>
          <w:name w:val="General"/>
          <w:gallery w:val="placeholder"/>
        </w:category>
        <w:types>
          <w:type w:val="bbPlcHdr"/>
        </w:types>
        <w:behaviors>
          <w:behavior w:val="content"/>
        </w:behaviors>
        <w:guid w:val="{3544E889-A1A2-4937-ACFE-6B847A1B2ADE}"/>
      </w:docPartPr>
      <w:docPartBody>
        <w:p w:rsidR="00EB6236" w:rsidRDefault="00601F79" w:rsidP="00601F79">
          <w:pPr>
            <w:pStyle w:val="E110FEFA53CB480E821891DD012891AF8"/>
          </w:pPr>
          <w:r w:rsidRPr="007E185B">
            <w:rPr>
              <w:rStyle w:val="PlaceholderText"/>
            </w:rPr>
            <w:t>Click here to enter text.</w:t>
          </w:r>
        </w:p>
      </w:docPartBody>
    </w:docPart>
    <w:docPart>
      <w:docPartPr>
        <w:name w:val="251073B651BE48F6B42CD18463CB893C"/>
        <w:category>
          <w:name w:val="General"/>
          <w:gallery w:val="placeholder"/>
        </w:category>
        <w:types>
          <w:type w:val="bbPlcHdr"/>
        </w:types>
        <w:behaviors>
          <w:behavior w:val="content"/>
        </w:behaviors>
        <w:guid w:val="{42CD743C-5369-451C-8286-4DC46DB8A644}"/>
      </w:docPartPr>
      <w:docPartBody>
        <w:p w:rsidR="00EB6236" w:rsidRDefault="00601F79" w:rsidP="00601F79">
          <w:pPr>
            <w:pStyle w:val="251073B651BE48F6B42CD18463CB893C8"/>
          </w:pPr>
          <w:r w:rsidRPr="007E185B">
            <w:rPr>
              <w:rStyle w:val="PlaceholderText"/>
            </w:rPr>
            <w:t>Click here to enter text.</w:t>
          </w:r>
        </w:p>
      </w:docPartBody>
    </w:docPart>
    <w:docPart>
      <w:docPartPr>
        <w:name w:val="960A316812E0408D9A551C412B3ADF83"/>
        <w:category>
          <w:name w:val="General"/>
          <w:gallery w:val="placeholder"/>
        </w:category>
        <w:types>
          <w:type w:val="bbPlcHdr"/>
        </w:types>
        <w:behaviors>
          <w:behavior w:val="content"/>
        </w:behaviors>
        <w:guid w:val="{B8C37A5D-FD95-43F5-88F5-38F987715973}"/>
      </w:docPartPr>
      <w:docPartBody>
        <w:p w:rsidR="00EB6236" w:rsidRDefault="00601F79" w:rsidP="00601F79">
          <w:pPr>
            <w:pStyle w:val="960A316812E0408D9A551C412B3ADF838"/>
          </w:pPr>
          <w:r w:rsidRPr="007E185B">
            <w:rPr>
              <w:rStyle w:val="PlaceholderText"/>
            </w:rPr>
            <w:t>Click here to enter text.</w:t>
          </w:r>
        </w:p>
      </w:docPartBody>
    </w:docPart>
    <w:docPart>
      <w:docPartPr>
        <w:name w:val="2806FF866AE94CCD870D131BC8FA90CF"/>
        <w:category>
          <w:name w:val="General"/>
          <w:gallery w:val="placeholder"/>
        </w:category>
        <w:types>
          <w:type w:val="bbPlcHdr"/>
        </w:types>
        <w:behaviors>
          <w:behavior w:val="content"/>
        </w:behaviors>
        <w:guid w:val="{66BA09E8-67AF-4645-8260-B1D8DE326A80}"/>
      </w:docPartPr>
      <w:docPartBody>
        <w:p w:rsidR="00EB6236" w:rsidRDefault="00601F79" w:rsidP="00601F79">
          <w:pPr>
            <w:pStyle w:val="2806FF866AE94CCD870D131BC8FA90CF8"/>
          </w:pPr>
          <w:r w:rsidRPr="007E185B">
            <w:rPr>
              <w:rStyle w:val="PlaceholderText"/>
            </w:rPr>
            <w:t>Click here to enter text.</w:t>
          </w:r>
        </w:p>
      </w:docPartBody>
    </w:docPart>
    <w:docPart>
      <w:docPartPr>
        <w:name w:val="B8EFD4E0A49543B2AA2791451EF54442"/>
        <w:category>
          <w:name w:val="General"/>
          <w:gallery w:val="placeholder"/>
        </w:category>
        <w:types>
          <w:type w:val="bbPlcHdr"/>
        </w:types>
        <w:behaviors>
          <w:behavior w:val="content"/>
        </w:behaviors>
        <w:guid w:val="{FFAEE049-ED8F-4585-8749-DCDAFA93E41D}"/>
      </w:docPartPr>
      <w:docPartBody>
        <w:p w:rsidR="00EB6236" w:rsidRDefault="00601F79" w:rsidP="00601F79">
          <w:pPr>
            <w:pStyle w:val="B8EFD4E0A49543B2AA2791451EF544427"/>
          </w:pPr>
          <w:r w:rsidRPr="007C0C25">
            <w:rPr>
              <w:rStyle w:val="PlaceholderText"/>
              <w:rFonts w:asciiTheme="minorHAnsi" w:hAnsiTheme="minorHAnsi" w:cstheme="minorHAnsi"/>
              <w:sz w:val="22"/>
              <w:szCs w:val="22"/>
            </w:rPr>
            <w:t>Click here to enter text.</w:t>
          </w:r>
        </w:p>
      </w:docPartBody>
    </w:docPart>
    <w:docPart>
      <w:docPartPr>
        <w:name w:val="43F120D0514B492E858E46249DC77C79"/>
        <w:category>
          <w:name w:val="General"/>
          <w:gallery w:val="placeholder"/>
        </w:category>
        <w:types>
          <w:type w:val="bbPlcHdr"/>
        </w:types>
        <w:behaviors>
          <w:behavior w:val="content"/>
        </w:behaviors>
        <w:guid w:val="{6593C254-6BCF-48BA-AAC9-2F4538AE14A2}"/>
      </w:docPartPr>
      <w:docPartBody>
        <w:p w:rsidR="0012024F" w:rsidRDefault="00601F79" w:rsidP="00601F79">
          <w:pPr>
            <w:pStyle w:val="43F120D0514B492E858E46249DC77C793"/>
          </w:pPr>
          <w:r w:rsidRPr="00BD27EE">
            <w:rPr>
              <w:rStyle w:val="PlaceholderText"/>
              <w:b/>
            </w:rPr>
            <w:t>Click here to enter text.</w:t>
          </w:r>
        </w:p>
      </w:docPartBody>
    </w:docPart>
    <w:docPart>
      <w:docPartPr>
        <w:name w:val="6F80BF61FB54409F8FEF9B5728AF84A6"/>
        <w:category>
          <w:name w:val="General"/>
          <w:gallery w:val="placeholder"/>
        </w:category>
        <w:types>
          <w:type w:val="bbPlcHdr"/>
        </w:types>
        <w:behaviors>
          <w:behavior w:val="content"/>
        </w:behaviors>
        <w:guid w:val="{77BC78B5-1AC1-4B9C-851E-44C233D63258}"/>
      </w:docPartPr>
      <w:docPartBody>
        <w:p w:rsidR="0012024F" w:rsidRDefault="00601F79" w:rsidP="00601F79">
          <w:pPr>
            <w:pStyle w:val="6F80BF61FB54409F8FEF9B5728AF84A63"/>
          </w:pPr>
          <w:r w:rsidRPr="00BD27EE">
            <w:rPr>
              <w:rStyle w:val="PlaceholderText"/>
              <w:b/>
            </w:rPr>
            <w:t>Click here to enter a date.</w:t>
          </w:r>
        </w:p>
      </w:docPartBody>
    </w:docPart>
    <w:docPart>
      <w:docPartPr>
        <w:name w:val="11304B77D49A42FBB84AF0DAD3F41148"/>
        <w:category>
          <w:name w:val="General"/>
          <w:gallery w:val="placeholder"/>
        </w:category>
        <w:types>
          <w:type w:val="bbPlcHdr"/>
        </w:types>
        <w:behaviors>
          <w:behavior w:val="content"/>
        </w:behaviors>
        <w:guid w:val="{B4F8BCF8-C86B-40A9-8134-7739A0B5DE78}"/>
      </w:docPartPr>
      <w:docPartBody>
        <w:p w:rsidR="0012024F" w:rsidRDefault="00601F79" w:rsidP="00601F79">
          <w:pPr>
            <w:pStyle w:val="11304B77D49A42FBB84AF0DAD3F411482"/>
          </w:pPr>
          <w:r w:rsidRPr="006B2AE0">
            <w:rPr>
              <w:rStyle w:val="PlaceholderText"/>
            </w:rPr>
            <w:t>Click here to enter text.</w:t>
          </w:r>
        </w:p>
      </w:docPartBody>
    </w:docPart>
    <w:docPart>
      <w:docPartPr>
        <w:name w:val="32EC9FC95C394B188800B0645996CEE8"/>
        <w:category>
          <w:name w:val="General"/>
          <w:gallery w:val="placeholder"/>
        </w:category>
        <w:types>
          <w:type w:val="bbPlcHdr"/>
        </w:types>
        <w:behaviors>
          <w:behavior w:val="content"/>
        </w:behaviors>
        <w:guid w:val="{437CCC1C-EBE1-44C6-A14D-DFEF76DA6EA4}"/>
      </w:docPartPr>
      <w:docPartBody>
        <w:p w:rsidR="0012024F" w:rsidRDefault="00601F79" w:rsidP="00601F79">
          <w:pPr>
            <w:pStyle w:val="32EC9FC95C394B188800B0645996CEE82"/>
          </w:pPr>
          <w:r w:rsidRPr="006B2AE0">
            <w:rPr>
              <w:rStyle w:val="PlaceholderText"/>
            </w:rPr>
            <w:t>Click here to enter a date.</w:t>
          </w:r>
        </w:p>
      </w:docPartBody>
    </w:docPart>
    <w:docPart>
      <w:docPartPr>
        <w:name w:val="B06AD29F427A488FAC85840CC4D46948"/>
        <w:category>
          <w:name w:val="General"/>
          <w:gallery w:val="placeholder"/>
        </w:category>
        <w:types>
          <w:type w:val="bbPlcHdr"/>
        </w:types>
        <w:behaviors>
          <w:behavior w:val="content"/>
        </w:behaviors>
        <w:guid w:val="{7BCED73B-D059-4B14-8068-25FCFC0B6898}"/>
      </w:docPartPr>
      <w:docPartBody>
        <w:p w:rsidR="00B32997" w:rsidRDefault="00601F79" w:rsidP="00601F79">
          <w:pPr>
            <w:pStyle w:val="B06AD29F427A488FAC85840CC4D469482"/>
          </w:pPr>
          <w:r w:rsidRPr="007E185B">
            <w:rPr>
              <w:rStyle w:val="PlaceholderText"/>
            </w:rPr>
            <w:t>Click here to enter text.</w:t>
          </w:r>
        </w:p>
      </w:docPartBody>
    </w:docPart>
    <w:docPart>
      <w:docPartPr>
        <w:name w:val="B6D5CFEC9D4B47A68344A01155BF14F7"/>
        <w:category>
          <w:name w:val="General"/>
          <w:gallery w:val="placeholder"/>
        </w:category>
        <w:types>
          <w:type w:val="bbPlcHdr"/>
        </w:types>
        <w:behaviors>
          <w:behavior w:val="content"/>
        </w:behaviors>
        <w:guid w:val="{08F0C74E-373F-4454-901D-3ACF5880A397}"/>
      </w:docPartPr>
      <w:docPartBody>
        <w:p w:rsidR="00B32997" w:rsidRDefault="00601F79" w:rsidP="00601F79">
          <w:pPr>
            <w:pStyle w:val="B6D5CFEC9D4B47A68344A01155BF14F72"/>
          </w:pPr>
          <w:r w:rsidRPr="007E185B">
            <w:rPr>
              <w:rStyle w:val="PlaceholderText"/>
            </w:rPr>
            <w:t>Click here to enter text.</w:t>
          </w:r>
        </w:p>
      </w:docPartBody>
    </w:docPart>
    <w:docPart>
      <w:docPartPr>
        <w:name w:val="2D859EF4C5FE40CAAE14BAC9E76665F3"/>
        <w:category>
          <w:name w:val="General"/>
          <w:gallery w:val="placeholder"/>
        </w:category>
        <w:types>
          <w:type w:val="bbPlcHdr"/>
        </w:types>
        <w:behaviors>
          <w:behavior w:val="content"/>
        </w:behaviors>
        <w:guid w:val="{7A80F97F-B77B-4660-8CA4-00ADA45CC132}"/>
      </w:docPartPr>
      <w:docPartBody>
        <w:p w:rsidR="00B32997" w:rsidRDefault="00601F79" w:rsidP="00601F79">
          <w:pPr>
            <w:pStyle w:val="2D859EF4C5FE40CAAE14BAC9E76665F32"/>
          </w:pPr>
          <w:r w:rsidRPr="007E185B">
            <w:rPr>
              <w:rStyle w:val="PlaceholderText"/>
            </w:rPr>
            <w:t>Click here to enter text.</w:t>
          </w:r>
        </w:p>
      </w:docPartBody>
    </w:docPart>
    <w:docPart>
      <w:docPartPr>
        <w:name w:val="8810E9FA617643C5B6853ED22927337F"/>
        <w:category>
          <w:name w:val="General"/>
          <w:gallery w:val="placeholder"/>
        </w:category>
        <w:types>
          <w:type w:val="bbPlcHdr"/>
        </w:types>
        <w:behaviors>
          <w:behavior w:val="content"/>
        </w:behaviors>
        <w:guid w:val="{2B47BB31-DBEF-40C8-B182-AEC3890A7D3E}"/>
      </w:docPartPr>
      <w:docPartBody>
        <w:p w:rsidR="00B32997" w:rsidRDefault="00601F79" w:rsidP="00601F79">
          <w:pPr>
            <w:pStyle w:val="8810E9FA617643C5B6853ED22927337F2"/>
          </w:pPr>
          <w:r w:rsidRPr="007E185B">
            <w:rPr>
              <w:rStyle w:val="PlaceholderText"/>
            </w:rPr>
            <w:t>Click here to enter text.</w:t>
          </w:r>
        </w:p>
      </w:docPartBody>
    </w:docPart>
    <w:docPart>
      <w:docPartPr>
        <w:name w:val="569B038EB92045359CE7E8B276B3D03C"/>
        <w:category>
          <w:name w:val="General"/>
          <w:gallery w:val="placeholder"/>
        </w:category>
        <w:types>
          <w:type w:val="bbPlcHdr"/>
        </w:types>
        <w:behaviors>
          <w:behavior w:val="content"/>
        </w:behaviors>
        <w:guid w:val="{923CD1BF-D9C4-4D32-931F-C778F605C021}"/>
      </w:docPartPr>
      <w:docPartBody>
        <w:p w:rsidR="00B32997" w:rsidRDefault="00601F79" w:rsidP="00601F79">
          <w:pPr>
            <w:pStyle w:val="569B038EB92045359CE7E8B276B3D03C2"/>
          </w:pPr>
          <w:r w:rsidRPr="007E185B">
            <w:rPr>
              <w:rStyle w:val="PlaceholderText"/>
            </w:rPr>
            <w:t>Click here to enter text.</w:t>
          </w:r>
        </w:p>
      </w:docPartBody>
    </w:docPart>
    <w:docPart>
      <w:docPartPr>
        <w:name w:val="3CC72F927A154095BBFF3209758CD57A"/>
        <w:category>
          <w:name w:val="General"/>
          <w:gallery w:val="placeholder"/>
        </w:category>
        <w:types>
          <w:type w:val="bbPlcHdr"/>
        </w:types>
        <w:behaviors>
          <w:behavior w:val="content"/>
        </w:behaviors>
        <w:guid w:val="{90AAD84B-6DD2-437B-B021-57989B3B3E33}"/>
      </w:docPartPr>
      <w:docPartBody>
        <w:p w:rsidR="00B32997" w:rsidRDefault="00601F79" w:rsidP="00601F79">
          <w:pPr>
            <w:pStyle w:val="3CC72F927A154095BBFF3209758CD57A2"/>
          </w:pPr>
          <w:r w:rsidRPr="007E185B">
            <w:rPr>
              <w:rStyle w:val="PlaceholderText"/>
            </w:rPr>
            <w:t>Click here to enter text.</w:t>
          </w:r>
        </w:p>
      </w:docPartBody>
    </w:docPart>
    <w:docPart>
      <w:docPartPr>
        <w:name w:val="8E929CE356EC41B6947E39F49D21D584"/>
        <w:category>
          <w:name w:val="General"/>
          <w:gallery w:val="placeholder"/>
        </w:category>
        <w:types>
          <w:type w:val="bbPlcHdr"/>
        </w:types>
        <w:behaviors>
          <w:behavior w:val="content"/>
        </w:behaviors>
        <w:guid w:val="{04F60004-6E75-4241-A1A8-223C520C40D7}"/>
      </w:docPartPr>
      <w:docPartBody>
        <w:p w:rsidR="00B32997" w:rsidRDefault="00601F79" w:rsidP="00601F79">
          <w:pPr>
            <w:pStyle w:val="8E929CE356EC41B6947E39F49D21D5841"/>
          </w:pPr>
          <w:r w:rsidRPr="007C0C25">
            <w:rPr>
              <w:noProof/>
              <w:color w:val="808080" w:themeColor="background1" w:themeShade="80"/>
            </w:rPr>
            <w:t>Yes / No</w:t>
          </w:r>
        </w:p>
      </w:docPartBody>
    </w:docPart>
    <w:docPart>
      <w:docPartPr>
        <w:name w:val="D60E4605531342159595A4F89A2A55ED"/>
        <w:category>
          <w:name w:val="General"/>
          <w:gallery w:val="placeholder"/>
        </w:category>
        <w:types>
          <w:type w:val="bbPlcHdr"/>
        </w:types>
        <w:behaviors>
          <w:behavior w:val="content"/>
        </w:behaviors>
        <w:guid w:val="{537522B2-39D8-4B73-A461-365D12EC7074}"/>
      </w:docPartPr>
      <w:docPartBody>
        <w:p w:rsidR="00B32997" w:rsidRDefault="00601F79" w:rsidP="00601F79">
          <w:pPr>
            <w:pStyle w:val="D60E4605531342159595A4F89A2A55ED1"/>
          </w:pPr>
          <w:r w:rsidRPr="007C0C25">
            <w:rPr>
              <w:noProof/>
              <w:color w:val="808080" w:themeColor="background1" w:themeShade="80"/>
            </w:rPr>
            <w:t>Yes / No</w:t>
          </w:r>
        </w:p>
      </w:docPartBody>
    </w:docPart>
    <w:docPart>
      <w:docPartPr>
        <w:name w:val="1B330A3367D143C8A5A2E7DA77661EBC"/>
        <w:category>
          <w:name w:val="General"/>
          <w:gallery w:val="placeholder"/>
        </w:category>
        <w:types>
          <w:type w:val="bbPlcHdr"/>
        </w:types>
        <w:behaviors>
          <w:behavior w:val="content"/>
        </w:behaviors>
        <w:guid w:val="{408BC9A9-163E-4131-AB85-21B1985F8C59}"/>
      </w:docPartPr>
      <w:docPartBody>
        <w:p w:rsidR="00B32997" w:rsidRDefault="00601F79" w:rsidP="00601F79">
          <w:pPr>
            <w:pStyle w:val="1B330A3367D143C8A5A2E7DA77661EBC1"/>
          </w:pPr>
          <w:r w:rsidRPr="007C0C25">
            <w:rPr>
              <w:noProof/>
              <w:color w:val="808080" w:themeColor="background1" w:themeShade="80"/>
            </w:rPr>
            <w:t>Yes / No</w:t>
          </w:r>
        </w:p>
      </w:docPartBody>
    </w:docPart>
    <w:docPart>
      <w:docPartPr>
        <w:name w:val="8F8B76BFBC624FF197EC6C7602FC26A2"/>
        <w:category>
          <w:name w:val="General"/>
          <w:gallery w:val="placeholder"/>
        </w:category>
        <w:types>
          <w:type w:val="bbPlcHdr"/>
        </w:types>
        <w:behaviors>
          <w:behavior w:val="content"/>
        </w:behaviors>
        <w:guid w:val="{510F84FE-3DA5-41F4-952F-B5569197C37E}"/>
      </w:docPartPr>
      <w:docPartBody>
        <w:p w:rsidR="00B32997" w:rsidRDefault="00601F79" w:rsidP="00601F79">
          <w:pPr>
            <w:pStyle w:val="8F8B76BFBC624FF197EC6C7602FC26A21"/>
          </w:pPr>
          <w:r w:rsidRPr="007C0C25">
            <w:rPr>
              <w:noProof/>
              <w:color w:val="808080" w:themeColor="background1" w:themeShade="80"/>
            </w:rPr>
            <w:t>Yes / No</w:t>
          </w:r>
        </w:p>
      </w:docPartBody>
    </w:docPart>
    <w:docPart>
      <w:docPartPr>
        <w:name w:val="41116C82BEF6436AB68970047AA3C353"/>
        <w:category>
          <w:name w:val="General"/>
          <w:gallery w:val="placeholder"/>
        </w:category>
        <w:types>
          <w:type w:val="bbPlcHdr"/>
        </w:types>
        <w:behaviors>
          <w:behavior w:val="content"/>
        </w:behaviors>
        <w:guid w:val="{0DFDC327-5FD4-446C-A787-18A26D00C9F5}"/>
      </w:docPartPr>
      <w:docPartBody>
        <w:p w:rsidR="00B32997" w:rsidRDefault="00601F79" w:rsidP="00601F79">
          <w:pPr>
            <w:pStyle w:val="41116C82BEF6436AB68970047AA3C3531"/>
          </w:pPr>
          <w:r w:rsidRPr="007E185B">
            <w:rPr>
              <w:rStyle w:val="PlaceholderText"/>
            </w:rPr>
            <w:t>Click here to enter text.</w:t>
          </w:r>
        </w:p>
      </w:docPartBody>
    </w:docPart>
    <w:docPart>
      <w:docPartPr>
        <w:name w:val="62D19526D2DF40669380E673556D70D6"/>
        <w:category>
          <w:name w:val="General"/>
          <w:gallery w:val="placeholder"/>
        </w:category>
        <w:types>
          <w:type w:val="bbPlcHdr"/>
        </w:types>
        <w:behaviors>
          <w:behavior w:val="content"/>
        </w:behaviors>
        <w:guid w:val="{EDC7877A-737D-482A-AECE-32C5BBE72677}"/>
      </w:docPartPr>
      <w:docPartBody>
        <w:p w:rsidR="00B32997" w:rsidRDefault="00601F79" w:rsidP="00601F79">
          <w:pPr>
            <w:pStyle w:val="62D19526D2DF40669380E673556D70D61"/>
          </w:pPr>
          <w:r w:rsidRPr="007C0C25">
            <w:rPr>
              <w:noProof/>
              <w:color w:val="808080" w:themeColor="background1" w:themeShade="80"/>
            </w:rPr>
            <w:t>Yes / No</w:t>
          </w:r>
        </w:p>
      </w:docPartBody>
    </w:docPart>
    <w:docPart>
      <w:docPartPr>
        <w:name w:val="E8B60479E794497982BF0AD734BDFF65"/>
        <w:category>
          <w:name w:val="General"/>
          <w:gallery w:val="placeholder"/>
        </w:category>
        <w:types>
          <w:type w:val="bbPlcHdr"/>
        </w:types>
        <w:behaviors>
          <w:behavior w:val="content"/>
        </w:behaviors>
        <w:guid w:val="{DC36F156-1D48-4AE9-95C9-81F6864CD83B}"/>
      </w:docPartPr>
      <w:docPartBody>
        <w:p w:rsidR="00B32997" w:rsidRDefault="00601F79" w:rsidP="00601F79">
          <w:pPr>
            <w:pStyle w:val="E8B60479E794497982BF0AD734BDFF651"/>
          </w:pPr>
          <w:r w:rsidRPr="007C0C25">
            <w:rPr>
              <w:noProof/>
              <w:color w:val="808080" w:themeColor="background1" w:themeShade="80"/>
            </w:rPr>
            <w:t>Yes / No</w:t>
          </w:r>
        </w:p>
      </w:docPartBody>
    </w:docPart>
    <w:docPart>
      <w:docPartPr>
        <w:name w:val="7350A9AE301A4D9DAAA3B23268403700"/>
        <w:category>
          <w:name w:val="General"/>
          <w:gallery w:val="placeholder"/>
        </w:category>
        <w:types>
          <w:type w:val="bbPlcHdr"/>
        </w:types>
        <w:behaviors>
          <w:behavior w:val="content"/>
        </w:behaviors>
        <w:guid w:val="{B1D8A749-CE6E-4C72-B3AE-216302174B95}"/>
      </w:docPartPr>
      <w:docPartBody>
        <w:p w:rsidR="00B32997" w:rsidRDefault="00601F79" w:rsidP="00601F79">
          <w:pPr>
            <w:pStyle w:val="7350A9AE301A4D9DAAA3B232684037001"/>
          </w:pPr>
          <w:r w:rsidRPr="007E185B">
            <w:rPr>
              <w:rStyle w:val="PlaceholderText"/>
            </w:rPr>
            <w:t>Click here to enter text.</w:t>
          </w:r>
        </w:p>
      </w:docPartBody>
    </w:docPart>
    <w:docPart>
      <w:docPartPr>
        <w:name w:val="05CBFB43300C43728A8797EDF755F174"/>
        <w:category>
          <w:name w:val="General"/>
          <w:gallery w:val="placeholder"/>
        </w:category>
        <w:types>
          <w:type w:val="bbPlcHdr"/>
        </w:types>
        <w:behaviors>
          <w:behavior w:val="content"/>
        </w:behaviors>
        <w:guid w:val="{8011CB8D-3D04-4A8D-ABDC-1D67F822C964}"/>
      </w:docPartPr>
      <w:docPartBody>
        <w:p w:rsidR="00B32997" w:rsidRDefault="00601F79" w:rsidP="00601F79">
          <w:pPr>
            <w:pStyle w:val="05CBFB43300C43728A8797EDF755F1741"/>
          </w:pPr>
          <w:r w:rsidRPr="007C0C25">
            <w:rPr>
              <w:noProof/>
              <w:color w:val="808080" w:themeColor="background1" w:themeShade="80"/>
            </w:rPr>
            <w:t>Yes / No</w:t>
          </w:r>
        </w:p>
      </w:docPartBody>
    </w:docPart>
    <w:docPart>
      <w:docPartPr>
        <w:name w:val="D2E19DAB660042D394092A27B8DB3262"/>
        <w:category>
          <w:name w:val="General"/>
          <w:gallery w:val="placeholder"/>
        </w:category>
        <w:types>
          <w:type w:val="bbPlcHdr"/>
        </w:types>
        <w:behaviors>
          <w:behavior w:val="content"/>
        </w:behaviors>
        <w:guid w:val="{122514BC-B68C-4AD8-81F0-72B06EBBEF7F}"/>
      </w:docPartPr>
      <w:docPartBody>
        <w:p w:rsidR="00B32997" w:rsidRDefault="00601F79" w:rsidP="00601F79">
          <w:pPr>
            <w:pStyle w:val="D2E19DAB660042D394092A27B8DB32621"/>
          </w:pPr>
          <w:r w:rsidRPr="007C0C25">
            <w:rPr>
              <w:noProof/>
              <w:color w:val="808080" w:themeColor="background1" w:themeShade="80"/>
            </w:rPr>
            <w:t>Yes / No</w:t>
          </w:r>
          <w:r w:rsidRPr="007E185B">
            <w:rPr>
              <w:rStyle w:val="PlaceholderText"/>
            </w:rPr>
            <w:t>.</w:t>
          </w:r>
        </w:p>
      </w:docPartBody>
    </w:docPart>
    <w:docPart>
      <w:docPartPr>
        <w:name w:val="0A07E987BF5545C6A8B55742BDFC9F9E"/>
        <w:category>
          <w:name w:val="General"/>
          <w:gallery w:val="placeholder"/>
        </w:category>
        <w:types>
          <w:type w:val="bbPlcHdr"/>
        </w:types>
        <w:behaviors>
          <w:behavior w:val="content"/>
        </w:behaviors>
        <w:guid w:val="{5278D75B-4C07-4D41-9456-704CE33CC7F0}"/>
      </w:docPartPr>
      <w:docPartBody>
        <w:p w:rsidR="00B32997" w:rsidRDefault="00601F79" w:rsidP="00601F79">
          <w:pPr>
            <w:pStyle w:val="0A07E987BF5545C6A8B55742BDFC9F9E1"/>
          </w:pPr>
          <w:r w:rsidRPr="007E185B">
            <w:rPr>
              <w:rStyle w:val="PlaceholderText"/>
            </w:rPr>
            <w:t>Click here to enter text.</w:t>
          </w:r>
        </w:p>
      </w:docPartBody>
    </w:docPart>
    <w:docPart>
      <w:docPartPr>
        <w:name w:val="B9BD1C3D282847879CAA3F8DA1B7A466"/>
        <w:category>
          <w:name w:val="General"/>
          <w:gallery w:val="placeholder"/>
        </w:category>
        <w:types>
          <w:type w:val="bbPlcHdr"/>
        </w:types>
        <w:behaviors>
          <w:behavior w:val="content"/>
        </w:behaviors>
        <w:guid w:val="{EAD40E57-F3C7-4321-9BE2-B4C7377E63D7}"/>
      </w:docPartPr>
      <w:docPartBody>
        <w:p w:rsidR="00B32997" w:rsidRDefault="00601F79" w:rsidP="00601F79">
          <w:pPr>
            <w:pStyle w:val="B9BD1C3D282847879CAA3F8DA1B7A4661"/>
          </w:pPr>
          <w:r w:rsidRPr="007E185B">
            <w:rPr>
              <w:rStyle w:val="PlaceholderText"/>
            </w:rPr>
            <w:t>Click here to enter text.</w:t>
          </w:r>
        </w:p>
      </w:docPartBody>
    </w:docPart>
    <w:docPart>
      <w:docPartPr>
        <w:name w:val="023C804AAAB7400BAD885CCEB6CB89C2"/>
        <w:category>
          <w:name w:val="General"/>
          <w:gallery w:val="placeholder"/>
        </w:category>
        <w:types>
          <w:type w:val="bbPlcHdr"/>
        </w:types>
        <w:behaviors>
          <w:behavior w:val="content"/>
        </w:behaviors>
        <w:guid w:val="{2E77FE24-2A83-4D7A-ACA9-776FA0083541}"/>
      </w:docPartPr>
      <w:docPartBody>
        <w:p w:rsidR="00B32997" w:rsidRDefault="00601F79" w:rsidP="00601F79">
          <w:pPr>
            <w:pStyle w:val="023C804AAAB7400BAD885CCEB6CB89C21"/>
          </w:pPr>
          <w:r w:rsidRPr="007C0C25">
            <w:rPr>
              <w:noProof/>
              <w:color w:val="808080" w:themeColor="background1" w:themeShade="80"/>
            </w:rPr>
            <w:t>Yes / No</w:t>
          </w:r>
        </w:p>
      </w:docPartBody>
    </w:docPart>
    <w:docPart>
      <w:docPartPr>
        <w:name w:val="8E63094FBFD94DD0A8719A3930F5CD45"/>
        <w:category>
          <w:name w:val="General"/>
          <w:gallery w:val="placeholder"/>
        </w:category>
        <w:types>
          <w:type w:val="bbPlcHdr"/>
        </w:types>
        <w:behaviors>
          <w:behavior w:val="content"/>
        </w:behaviors>
        <w:guid w:val="{E0E6B990-5854-41F9-ACC0-2DD74CC09F22}"/>
      </w:docPartPr>
      <w:docPartBody>
        <w:p w:rsidR="00B32997" w:rsidRDefault="00601F79" w:rsidP="00601F79">
          <w:pPr>
            <w:pStyle w:val="8E63094FBFD94DD0A8719A3930F5CD451"/>
          </w:pPr>
          <w:r w:rsidRPr="007C0C25">
            <w:rPr>
              <w:noProof/>
              <w:color w:val="808080" w:themeColor="background1" w:themeShade="80"/>
            </w:rPr>
            <w:t>Yes / No</w:t>
          </w:r>
        </w:p>
      </w:docPartBody>
    </w:docPart>
    <w:docPart>
      <w:docPartPr>
        <w:name w:val="57703E9A6FD44B2AB4B8135821B537ED"/>
        <w:category>
          <w:name w:val="General"/>
          <w:gallery w:val="placeholder"/>
        </w:category>
        <w:types>
          <w:type w:val="bbPlcHdr"/>
        </w:types>
        <w:behaviors>
          <w:behavior w:val="content"/>
        </w:behaviors>
        <w:guid w:val="{7420E93D-A468-4809-836B-22C32B55BA65}"/>
      </w:docPartPr>
      <w:docPartBody>
        <w:p w:rsidR="00B32997" w:rsidRDefault="00601F79" w:rsidP="00601F79">
          <w:pPr>
            <w:pStyle w:val="57703E9A6FD44B2AB4B8135821B537ED1"/>
          </w:pPr>
          <w:r w:rsidRPr="007E185B">
            <w:rPr>
              <w:rStyle w:val="PlaceholderText"/>
            </w:rPr>
            <w:t>Click here to enter text.</w:t>
          </w:r>
        </w:p>
      </w:docPartBody>
    </w:docPart>
    <w:docPart>
      <w:docPartPr>
        <w:name w:val="C682044829FD4A93A9379DE147D90C85"/>
        <w:category>
          <w:name w:val="General"/>
          <w:gallery w:val="placeholder"/>
        </w:category>
        <w:types>
          <w:type w:val="bbPlcHdr"/>
        </w:types>
        <w:behaviors>
          <w:behavior w:val="content"/>
        </w:behaviors>
        <w:guid w:val="{59D7230E-1DA3-47D7-A86A-DC4FAFBD271C}"/>
      </w:docPartPr>
      <w:docPartBody>
        <w:p w:rsidR="00B32997" w:rsidRDefault="00601F79" w:rsidP="00601F79">
          <w:pPr>
            <w:pStyle w:val="C682044829FD4A93A9379DE147D90C851"/>
          </w:pPr>
          <w:r w:rsidRPr="007C0C25">
            <w:rPr>
              <w:noProof/>
              <w:color w:val="808080" w:themeColor="background1" w:themeShade="80"/>
            </w:rPr>
            <w:t>Yes / No</w:t>
          </w:r>
        </w:p>
      </w:docPartBody>
    </w:docPart>
    <w:docPart>
      <w:docPartPr>
        <w:name w:val="AF4032E63A87463F92E0E7D046547C48"/>
        <w:category>
          <w:name w:val="General"/>
          <w:gallery w:val="placeholder"/>
        </w:category>
        <w:types>
          <w:type w:val="bbPlcHdr"/>
        </w:types>
        <w:behaviors>
          <w:behavior w:val="content"/>
        </w:behaviors>
        <w:guid w:val="{863C987D-A3FB-49A1-A830-BFAFCFF399C0}"/>
      </w:docPartPr>
      <w:docPartBody>
        <w:p w:rsidR="00B32997" w:rsidRDefault="00601F79" w:rsidP="00601F79">
          <w:pPr>
            <w:pStyle w:val="AF4032E63A87463F92E0E7D046547C481"/>
          </w:pPr>
          <w:r w:rsidRPr="007E185B">
            <w:rPr>
              <w:rStyle w:val="PlaceholderText"/>
            </w:rPr>
            <w:t>Click here to enter text.</w:t>
          </w:r>
        </w:p>
      </w:docPartBody>
    </w:docPart>
    <w:docPart>
      <w:docPartPr>
        <w:name w:val="C3CEBA698F7449DD913F1E616EABA6E8"/>
        <w:category>
          <w:name w:val="General"/>
          <w:gallery w:val="placeholder"/>
        </w:category>
        <w:types>
          <w:type w:val="bbPlcHdr"/>
        </w:types>
        <w:behaviors>
          <w:behavior w:val="content"/>
        </w:behaviors>
        <w:guid w:val="{AB7C09ED-3424-4A85-81EA-999672C43771}"/>
      </w:docPartPr>
      <w:docPartBody>
        <w:p w:rsidR="00B32997" w:rsidRDefault="00601F79" w:rsidP="00601F79">
          <w:pPr>
            <w:pStyle w:val="C3CEBA698F7449DD913F1E616EABA6E81"/>
          </w:pPr>
          <w:r w:rsidRPr="00957E56">
            <w:rPr>
              <w:rStyle w:val="PlaceholderText"/>
            </w:rPr>
            <w:t>Click here to enter text.</w:t>
          </w:r>
        </w:p>
      </w:docPartBody>
    </w:docPart>
    <w:docPart>
      <w:docPartPr>
        <w:name w:val="E756B2C877DB49D2851EA1F41F94D9D9"/>
        <w:category>
          <w:name w:val="General"/>
          <w:gallery w:val="placeholder"/>
        </w:category>
        <w:types>
          <w:type w:val="bbPlcHdr"/>
        </w:types>
        <w:behaviors>
          <w:behavior w:val="content"/>
        </w:behaviors>
        <w:guid w:val="{FF096630-2814-47AB-90D2-851F7DED61E2}"/>
      </w:docPartPr>
      <w:docPartBody>
        <w:p w:rsidR="00B32997" w:rsidRDefault="00601F79" w:rsidP="00601F79">
          <w:pPr>
            <w:pStyle w:val="E756B2C877DB49D2851EA1F41F94D9D91"/>
          </w:pPr>
          <w:r>
            <w:rPr>
              <w:rStyle w:val="PlaceholderText"/>
            </w:rPr>
            <w:t>Yes / No</w:t>
          </w:r>
        </w:p>
      </w:docPartBody>
    </w:docPart>
    <w:docPart>
      <w:docPartPr>
        <w:name w:val="0A390D3E8CFE440282F5403DA09EC826"/>
        <w:category>
          <w:name w:val="General"/>
          <w:gallery w:val="placeholder"/>
        </w:category>
        <w:types>
          <w:type w:val="bbPlcHdr"/>
        </w:types>
        <w:behaviors>
          <w:behavior w:val="content"/>
        </w:behaviors>
        <w:guid w:val="{634E4365-36D0-4860-81BF-19C926DD4F97}"/>
      </w:docPartPr>
      <w:docPartBody>
        <w:p w:rsidR="00B32997" w:rsidRDefault="00601F79" w:rsidP="00601F79">
          <w:pPr>
            <w:pStyle w:val="0A390D3E8CFE440282F5403DA09EC8261"/>
          </w:pPr>
          <w:r w:rsidRPr="00957E56">
            <w:rPr>
              <w:rStyle w:val="PlaceholderText"/>
            </w:rPr>
            <w:t>Click here to enter text.</w:t>
          </w:r>
        </w:p>
      </w:docPartBody>
    </w:docPart>
    <w:docPart>
      <w:docPartPr>
        <w:name w:val="4FCC57B2A39C47B7ACA996802287B7FA"/>
        <w:category>
          <w:name w:val="General"/>
          <w:gallery w:val="placeholder"/>
        </w:category>
        <w:types>
          <w:type w:val="bbPlcHdr"/>
        </w:types>
        <w:behaviors>
          <w:behavior w:val="content"/>
        </w:behaviors>
        <w:guid w:val="{40489FB7-A843-42D0-A4FD-44529BBA7D5A}"/>
      </w:docPartPr>
      <w:docPartBody>
        <w:p w:rsidR="00601F79" w:rsidRDefault="00601F79" w:rsidP="00601F79">
          <w:pPr>
            <w:pStyle w:val="4FCC57B2A39C47B7ACA996802287B7FA"/>
          </w:pPr>
          <w:r w:rsidRPr="00957E56">
            <w:rPr>
              <w:rStyle w:val="PlaceholderText"/>
            </w:rPr>
            <w:t>Click here to enter text.</w:t>
          </w:r>
        </w:p>
      </w:docPartBody>
    </w:docPart>
    <w:docPart>
      <w:docPartPr>
        <w:name w:val="6F9B2C4BE26E41BD911B768865F49461"/>
        <w:category>
          <w:name w:val="General"/>
          <w:gallery w:val="placeholder"/>
        </w:category>
        <w:types>
          <w:type w:val="bbPlcHdr"/>
        </w:types>
        <w:behaviors>
          <w:behavior w:val="content"/>
        </w:behaviors>
        <w:guid w:val="{D27A9A56-0CAB-4C7A-AEAE-B9625F36F508}"/>
      </w:docPartPr>
      <w:docPartBody>
        <w:p w:rsidR="00601F79" w:rsidRDefault="00601F79" w:rsidP="00601F79">
          <w:pPr>
            <w:pStyle w:val="6F9B2C4BE26E41BD911B768865F49461"/>
          </w:pPr>
          <w:r w:rsidRPr="00957E56">
            <w:rPr>
              <w:rStyle w:val="PlaceholderText"/>
            </w:rPr>
            <w:t>Click here to enter text.</w:t>
          </w:r>
        </w:p>
      </w:docPartBody>
    </w:docPart>
    <w:docPart>
      <w:docPartPr>
        <w:name w:val="117FAB5AAEFD406A9B76EEC6BAFFBB17"/>
        <w:category>
          <w:name w:val="General"/>
          <w:gallery w:val="placeholder"/>
        </w:category>
        <w:types>
          <w:type w:val="bbPlcHdr"/>
        </w:types>
        <w:behaviors>
          <w:behavior w:val="content"/>
        </w:behaviors>
        <w:guid w:val="{1F350FE0-D41F-4528-B203-1E749EFF08CC}"/>
      </w:docPartPr>
      <w:docPartBody>
        <w:p w:rsidR="00601F79" w:rsidRDefault="00601F79" w:rsidP="00601F79">
          <w:pPr>
            <w:pStyle w:val="117FAB5AAEFD406A9B76EEC6BAFFBB17"/>
          </w:pPr>
          <w:r w:rsidRPr="00957E56">
            <w:rPr>
              <w:rStyle w:val="PlaceholderText"/>
            </w:rPr>
            <w:t>Click here to enter text.</w:t>
          </w:r>
        </w:p>
      </w:docPartBody>
    </w:docPart>
    <w:docPart>
      <w:docPartPr>
        <w:name w:val="EEB3F06B11D24818B57299CCD53A605F"/>
        <w:category>
          <w:name w:val="General"/>
          <w:gallery w:val="placeholder"/>
        </w:category>
        <w:types>
          <w:type w:val="bbPlcHdr"/>
        </w:types>
        <w:behaviors>
          <w:behavior w:val="content"/>
        </w:behaviors>
        <w:guid w:val="{8A5F57B0-C88C-4387-A6D8-FC0EEBD804C4}"/>
      </w:docPartPr>
      <w:docPartBody>
        <w:p w:rsidR="00601F79" w:rsidRDefault="00601F79" w:rsidP="00601F79">
          <w:pPr>
            <w:pStyle w:val="EEB3F06B11D24818B57299CCD53A605F"/>
          </w:pPr>
          <w:r w:rsidRPr="00957E5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236"/>
    <w:rsid w:val="0012024F"/>
    <w:rsid w:val="00601F79"/>
    <w:rsid w:val="00B32997"/>
    <w:rsid w:val="00EB6236"/>
    <w:rsid w:val="00FB6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1F79"/>
    <w:rPr>
      <w:color w:val="808080"/>
    </w:rPr>
  </w:style>
  <w:style w:type="paragraph" w:customStyle="1" w:styleId="7EAC4D3B98CC4B9E9BA52E89F6F4DEAF">
    <w:name w:val="7EAC4D3B98CC4B9E9BA52E89F6F4DEAF"/>
    <w:rsid w:val="00EB6236"/>
    <w:pPr>
      <w:spacing w:after="200" w:line="276" w:lineRule="auto"/>
    </w:pPr>
    <w:rPr>
      <w:rFonts w:eastAsiaTheme="minorHAnsi"/>
      <w:lang w:eastAsia="en-US"/>
    </w:rPr>
  </w:style>
  <w:style w:type="paragraph" w:customStyle="1" w:styleId="8C1B9F0C0DB049AABDD28FA12EC451FB">
    <w:name w:val="8C1B9F0C0DB049AABDD28FA12EC451FB"/>
    <w:rsid w:val="00EB6236"/>
    <w:pPr>
      <w:spacing w:after="200" w:line="276" w:lineRule="auto"/>
    </w:pPr>
    <w:rPr>
      <w:rFonts w:eastAsiaTheme="minorHAnsi"/>
      <w:lang w:eastAsia="en-US"/>
    </w:rPr>
  </w:style>
  <w:style w:type="paragraph" w:customStyle="1" w:styleId="416ECD4506394B77B0851EA42E87D5FB">
    <w:name w:val="416ECD4506394B77B0851EA42E87D5FB"/>
    <w:rsid w:val="00EB6236"/>
    <w:pPr>
      <w:spacing w:after="200" w:line="276" w:lineRule="auto"/>
    </w:pPr>
    <w:rPr>
      <w:rFonts w:eastAsiaTheme="minorHAnsi"/>
      <w:lang w:eastAsia="en-US"/>
    </w:rPr>
  </w:style>
  <w:style w:type="paragraph" w:customStyle="1" w:styleId="9FE527EDA2DE4B04A0C10F2181C2A143">
    <w:name w:val="9FE527EDA2DE4B04A0C10F2181C2A143"/>
    <w:rsid w:val="00EB6236"/>
    <w:pPr>
      <w:spacing w:after="200" w:line="276" w:lineRule="auto"/>
    </w:pPr>
    <w:rPr>
      <w:rFonts w:eastAsiaTheme="minorHAnsi"/>
      <w:lang w:eastAsia="en-US"/>
    </w:rPr>
  </w:style>
  <w:style w:type="paragraph" w:customStyle="1" w:styleId="9570537B7A604129AA20A0C5C77C99FA">
    <w:name w:val="9570537B7A604129AA20A0C5C77C99FA"/>
    <w:rsid w:val="00EB6236"/>
    <w:pPr>
      <w:spacing w:after="200" w:line="276" w:lineRule="auto"/>
    </w:pPr>
    <w:rPr>
      <w:rFonts w:eastAsiaTheme="minorHAnsi"/>
      <w:lang w:eastAsia="en-US"/>
    </w:rPr>
  </w:style>
  <w:style w:type="paragraph" w:customStyle="1" w:styleId="BDC9C59E8A14439F9F71938494F4E2A8">
    <w:name w:val="BDC9C59E8A14439F9F71938494F4E2A8"/>
    <w:rsid w:val="00EB6236"/>
    <w:pPr>
      <w:spacing w:after="200" w:line="276" w:lineRule="auto"/>
    </w:pPr>
    <w:rPr>
      <w:rFonts w:eastAsiaTheme="minorHAnsi"/>
      <w:lang w:eastAsia="en-US"/>
    </w:rPr>
  </w:style>
  <w:style w:type="paragraph" w:customStyle="1" w:styleId="B429AC0286CC4ACB932AE798286C427F">
    <w:name w:val="B429AC0286CC4ACB932AE798286C427F"/>
    <w:rsid w:val="00EB6236"/>
    <w:pPr>
      <w:spacing w:after="200" w:line="276" w:lineRule="auto"/>
    </w:pPr>
    <w:rPr>
      <w:rFonts w:eastAsiaTheme="minorHAnsi"/>
      <w:lang w:eastAsia="en-US"/>
    </w:rPr>
  </w:style>
  <w:style w:type="paragraph" w:customStyle="1" w:styleId="09C0FBB6389642E7A101CAE56FE9A721">
    <w:name w:val="09C0FBB6389642E7A101CAE56FE9A721"/>
    <w:rsid w:val="00EB6236"/>
    <w:pPr>
      <w:spacing w:after="200" w:line="276" w:lineRule="auto"/>
    </w:pPr>
    <w:rPr>
      <w:rFonts w:eastAsiaTheme="minorHAnsi"/>
      <w:lang w:eastAsia="en-US"/>
    </w:rPr>
  </w:style>
  <w:style w:type="paragraph" w:customStyle="1" w:styleId="817D42A7F29D439C95896EE5463F1FA3">
    <w:name w:val="817D42A7F29D439C95896EE5463F1FA3"/>
    <w:rsid w:val="00EB6236"/>
    <w:pPr>
      <w:spacing w:after="200" w:line="276" w:lineRule="auto"/>
    </w:pPr>
    <w:rPr>
      <w:rFonts w:eastAsiaTheme="minorHAnsi"/>
      <w:lang w:eastAsia="en-US"/>
    </w:rPr>
  </w:style>
  <w:style w:type="paragraph" w:customStyle="1" w:styleId="F58E7CCB440C4DADAB9C715DA3878BD2">
    <w:name w:val="F58E7CCB440C4DADAB9C715DA3878BD2"/>
    <w:rsid w:val="00EB6236"/>
    <w:pPr>
      <w:spacing w:after="0" w:line="240" w:lineRule="auto"/>
    </w:pPr>
    <w:rPr>
      <w:rFonts w:eastAsiaTheme="minorHAnsi"/>
      <w:lang w:eastAsia="en-US"/>
    </w:rPr>
  </w:style>
  <w:style w:type="paragraph" w:customStyle="1" w:styleId="7EAC4D3B98CC4B9E9BA52E89F6F4DEAF1">
    <w:name w:val="7EAC4D3B98CC4B9E9BA52E89F6F4DEAF1"/>
    <w:rsid w:val="00EB6236"/>
    <w:pPr>
      <w:spacing w:after="200" w:line="276" w:lineRule="auto"/>
    </w:pPr>
    <w:rPr>
      <w:rFonts w:eastAsiaTheme="minorHAnsi"/>
      <w:lang w:eastAsia="en-US"/>
    </w:rPr>
  </w:style>
  <w:style w:type="paragraph" w:customStyle="1" w:styleId="8C1B9F0C0DB049AABDD28FA12EC451FB1">
    <w:name w:val="8C1B9F0C0DB049AABDD28FA12EC451FB1"/>
    <w:rsid w:val="00EB6236"/>
    <w:pPr>
      <w:spacing w:after="200" w:line="276" w:lineRule="auto"/>
    </w:pPr>
    <w:rPr>
      <w:rFonts w:eastAsiaTheme="minorHAnsi"/>
      <w:lang w:eastAsia="en-US"/>
    </w:rPr>
  </w:style>
  <w:style w:type="paragraph" w:customStyle="1" w:styleId="416ECD4506394B77B0851EA42E87D5FB1">
    <w:name w:val="416ECD4506394B77B0851EA42E87D5FB1"/>
    <w:rsid w:val="00EB6236"/>
    <w:pPr>
      <w:spacing w:after="200" w:line="276" w:lineRule="auto"/>
    </w:pPr>
    <w:rPr>
      <w:rFonts w:eastAsiaTheme="minorHAnsi"/>
      <w:lang w:eastAsia="en-US"/>
    </w:rPr>
  </w:style>
  <w:style w:type="paragraph" w:customStyle="1" w:styleId="9FE527EDA2DE4B04A0C10F2181C2A1431">
    <w:name w:val="9FE527EDA2DE4B04A0C10F2181C2A1431"/>
    <w:rsid w:val="00EB6236"/>
    <w:pPr>
      <w:spacing w:after="200" w:line="276" w:lineRule="auto"/>
    </w:pPr>
    <w:rPr>
      <w:rFonts w:eastAsiaTheme="minorHAnsi"/>
      <w:lang w:eastAsia="en-US"/>
    </w:rPr>
  </w:style>
  <w:style w:type="paragraph" w:customStyle="1" w:styleId="9570537B7A604129AA20A0C5C77C99FA1">
    <w:name w:val="9570537B7A604129AA20A0C5C77C99FA1"/>
    <w:rsid w:val="00EB6236"/>
    <w:pPr>
      <w:spacing w:after="200" w:line="276" w:lineRule="auto"/>
    </w:pPr>
    <w:rPr>
      <w:rFonts w:eastAsiaTheme="minorHAnsi"/>
      <w:lang w:eastAsia="en-US"/>
    </w:rPr>
  </w:style>
  <w:style w:type="paragraph" w:customStyle="1" w:styleId="BDC9C59E8A14439F9F71938494F4E2A81">
    <w:name w:val="BDC9C59E8A14439F9F71938494F4E2A81"/>
    <w:rsid w:val="00EB6236"/>
    <w:pPr>
      <w:spacing w:after="200" w:line="276" w:lineRule="auto"/>
    </w:pPr>
    <w:rPr>
      <w:rFonts w:eastAsiaTheme="minorHAnsi"/>
      <w:lang w:eastAsia="en-US"/>
    </w:rPr>
  </w:style>
  <w:style w:type="paragraph" w:customStyle="1" w:styleId="B429AC0286CC4ACB932AE798286C427F1">
    <w:name w:val="B429AC0286CC4ACB932AE798286C427F1"/>
    <w:rsid w:val="00EB6236"/>
    <w:pPr>
      <w:spacing w:after="200" w:line="276" w:lineRule="auto"/>
    </w:pPr>
    <w:rPr>
      <w:rFonts w:eastAsiaTheme="minorHAnsi"/>
      <w:lang w:eastAsia="en-US"/>
    </w:rPr>
  </w:style>
  <w:style w:type="paragraph" w:customStyle="1" w:styleId="09C0FBB6389642E7A101CAE56FE9A7211">
    <w:name w:val="09C0FBB6389642E7A101CAE56FE9A7211"/>
    <w:rsid w:val="00EB6236"/>
    <w:pPr>
      <w:spacing w:after="200" w:line="276" w:lineRule="auto"/>
    </w:pPr>
    <w:rPr>
      <w:rFonts w:eastAsiaTheme="minorHAnsi"/>
      <w:lang w:eastAsia="en-US"/>
    </w:rPr>
  </w:style>
  <w:style w:type="paragraph" w:customStyle="1" w:styleId="817D42A7F29D439C95896EE5463F1FA31">
    <w:name w:val="817D42A7F29D439C95896EE5463F1FA31"/>
    <w:rsid w:val="00EB6236"/>
    <w:pPr>
      <w:spacing w:after="200" w:line="276" w:lineRule="auto"/>
    </w:pPr>
    <w:rPr>
      <w:rFonts w:eastAsiaTheme="minorHAnsi"/>
      <w:lang w:eastAsia="en-US"/>
    </w:rPr>
  </w:style>
  <w:style w:type="paragraph" w:customStyle="1" w:styleId="F58E7CCB440C4DADAB9C715DA3878BD21">
    <w:name w:val="F58E7CCB440C4DADAB9C715DA3878BD21"/>
    <w:rsid w:val="00EB6236"/>
    <w:pPr>
      <w:spacing w:after="0" w:line="240" w:lineRule="auto"/>
    </w:pPr>
    <w:rPr>
      <w:rFonts w:eastAsiaTheme="minorHAnsi"/>
      <w:lang w:eastAsia="en-US"/>
    </w:rPr>
  </w:style>
  <w:style w:type="paragraph" w:customStyle="1" w:styleId="1A442F289C64450DB3F3ED585A8B5E93">
    <w:name w:val="1A442F289C64450DB3F3ED585A8B5E93"/>
    <w:rsid w:val="00EB6236"/>
    <w:pPr>
      <w:spacing w:after="0" w:line="240" w:lineRule="auto"/>
    </w:pPr>
    <w:rPr>
      <w:rFonts w:eastAsiaTheme="minorHAnsi"/>
      <w:lang w:eastAsia="en-US"/>
    </w:rPr>
  </w:style>
  <w:style w:type="paragraph" w:customStyle="1" w:styleId="25E72CCEEE994B0C8FC52BD3D80EEB3A">
    <w:name w:val="25E72CCEEE994B0C8FC52BD3D80EEB3A"/>
    <w:rsid w:val="00EB6236"/>
    <w:pPr>
      <w:spacing w:after="0" w:line="240" w:lineRule="auto"/>
    </w:pPr>
    <w:rPr>
      <w:rFonts w:eastAsiaTheme="minorHAnsi"/>
      <w:lang w:eastAsia="en-US"/>
    </w:rPr>
  </w:style>
  <w:style w:type="paragraph" w:customStyle="1" w:styleId="7EAC4D3B98CC4B9E9BA52E89F6F4DEAF2">
    <w:name w:val="7EAC4D3B98CC4B9E9BA52E89F6F4DEAF2"/>
    <w:rsid w:val="00EB6236"/>
    <w:pPr>
      <w:spacing w:after="200" w:line="276" w:lineRule="auto"/>
    </w:pPr>
    <w:rPr>
      <w:rFonts w:eastAsiaTheme="minorHAnsi"/>
      <w:lang w:eastAsia="en-US"/>
    </w:rPr>
  </w:style>
  <w:style w:type="paragraph" w:customStyle="1" w:styleId="8C1B9F0C0DB049AABDD28FA12EC451FB2">
    <w:name w:val="8C1B9F0C0DB049AABDD28FA12EC451FB2"/>
    <w:rsid w:val="00EB6236"/>
    <w:pPr>
      <w:spacing w:after="200" w:line="276" w:lineRule="auto"/>
    </w:pPr>
    <w:rPr>
      <w:rFonts w:eastAsiaTheme="minorHAnsi"/>
      <w:lang w:eastAsia="en-US"/>
    </w:rPr>
  </w:style>
  <w:style w:type="paragraph" w:customStyle="1" w:styleId="416ECD4506394B77B0851EA42E87D5FB2">
    <w:name w:val="416ECD4506394B77B0851EA42E87D5FB2"/>
    <w:rsid w:val="00EB6236"/>
    <w:pPr>
      <w:spacing w:after="200" w:line="276" w:lineRule="auto"/>
    </w:pPr>
    <w:rPr>
      <w:rFonts w:eastAsiaTheme="minorHAnsi"/>
      <w:lang w:eastAsia="en-US"/>
    </w:rPr>
  </w:style>
  <w:style w:type="paragraph" w:customStyle="1" w:styleId="9FE527EDA2DE4B04A0C10F2181C2A1432">
    <w:name w:val="9FE527EDA2DE4B04A0C10F2181C2A1432"/>
    <w:rsid w:val="00EB6236"/>
    <w:pPr>
      <w:spacing w:after="200" w:line="276" w:lineRule="auto"/>
    </w:pPr>
    <w:rPr>
      <w:rFonts w:eastAsiaTheme="minorHAnsi"/>
      <w:lang w:eastAsia="en-US"/>
    </w:rPr>
  </w:style>
  <w:style w:type="paragraph" w:customStyle="1" w:styleId="9570537B7A604129AA20A0C5C77C99FA2">
    <w:name w:val="9570537B7A604129AA20A0C5C77C99FA2"/>
    <w:rsid w:val="00EB6236"/>
    <w:pPr>
      <w:spacing w:after="200" w:line="276" w:lineRule="auto"/>
    </w:pPr>
    <w:rPr>
      <w:rFonts w:eastAsiaTheme="minorHAnsi"/>
      <w:lang w:eastAsia="en-US"/>
    </w:rPr>
  </w:style>
  <w:style w:type="paragraph" w:customStyle="1" w:styleId="BDC9C59E8A14439F9F71938494F4E2A82">
    <w:name w:val="BDC9C59E8A14439F9F71938494F4E2A82"/>
    <w:rsid w:val="00EB6236"/>
    <w:pPr>
      <w:spacing w:after="200" w:line="276" w:lineRule="auto"/>
    </w:pPr>
    <w:rPr>
      <w:rFonts w:eastAsiaTheme="minorHAnsi"/>
      <w:lang w:eastAsia="en-US"/>
    </w:rPr>
  </w:style>
  <w:style w:type="paragraph" w:customStyle="1" w:styleId="B429AC0286CC4ACB932AE798286C427F2">
    <w:name w:val="B429AC0286CC4ACB932AE798286C427F2"/>
    <w:rsid w:val="00EB6236"/>
    <w:pPr>
      <w:spacing w:after="200" w:line="276" w:lineRule="auto"/>
    </w:pPr>
    <w:rPr>
      <w:rFonts w:eastAsiaTheme="minorHAnsi"/>
      <w:lang w:eastAsia="en-US"/>
    </w:rPr>
  </w:style>
  <w:style w:type="paragraph" w:customStyle="1" w:styleId="09C0FBB6389642E7A101CAE56FE9A7212">
    <w:name w:val="09C0FBB6389642E7A101CAE56FE9A7212"/>
    <w:rsid w:val="00EB6236"/>
    <w:pPr>
      <w:spacing w:after="200" w:line="276" w:lineRule="auto"/>
    </w:pPr>
    <w:rPr>
      <w:rFonts w:eastAsiaTheme="minorHAnsi"/>
      <w:lang w:eastAsia="en-US"/>
    </w:rPr>
  </w:style>
  <w:style w:type="paragraph" w:customStyle="1" w:styleId="E0BCF2CAEAFA4FEDB977E633FC16B9BC">
    <w:name w:val="E0BCF2CAEAFA4FEDB977E633FC16B9BC"/>
    <w:rsid w:val="00EB6236"/>
    <w:pPr>
      <w:spacing w:after="200" w:line="276" w:lineRule="auto"/>
    </w:pPr>
    <w:rPr>
      <w:rFonts w:eastAsiaTheme="minorHAnsi"/>
      <w:lang w:eastAsia="en-US"/>
    </w:rPr>
  </w:style>
  <w:style w:type="paragraph" w:customStyle="1" w:styleId="817D42A7F29D439C95896EE5463F1FA32">
    <w:name w:val="817D42A7F29D439C95896EE5463F1FA32"/>
    <w:rsid w:val="00EB6236"/>
    <w:pPr>
      <w:spacing w:after="200" w:line="276" w:lineRule="auto"/>
    </w:pPr>
    <w:rPr>
      <w:rFonts w:eastAsiaTheme="minorHAnsi"/>
      <w:lang w:eastAsia="en-US"/>
    </w:rPr>
  </w:style>
  <w:style w:type="paragraph" w:customStyle="1" w:styleId="F58E7CCB440C4DADAB9C715DA3878BD22">
    <w:name w:val="F58E7CCB440C4DADAB9C715DA3878BD22"/>
    <w:rsid w:val="00EB6236"/>
    <w:pPr>
      <w:spacing w:after="0" w:line="240" w:lineRule="auto"/>
    </w:pPr>
    <w:rPr>
      <w:rFonts w:eastAsiaTheme="minorHAnsi"/>
      <w:lang w:eastAsia="en-US"/>
    </w:rPr>
  </w:style>
  <w:style w:type="paragraph" w:customStyle="1" w:styleId="1A442F289C64450DB3F3ED585A8B5E931">
    <w:name w:val="1A442F289C64450DB3F3ED585A8B5E931"/>
    <w:rsid w:val="00EB6236"/>
    <w:pPr>
      <w:spacing w:after="0" w:line="240" w:lineRule="auto"/>
    </w:pPr>
    <w:rPr>
      <w:rFonts w:eastAsiaTheme="minorHAnsi"/>
      <w:lang w:eastAsia="en-US"/>
    </w:rPr>
  </w:style>
  <w:style w:type="paragraph" w:customStyle="1" w:styleId="25E72CCEEE994B0C8FC52BD3D80EEB3A1">
    <w:name w:val="25E72CCEEE994B0C8FC52BD3D80EEB3A1"/>
    <w:rsid w:val="00EB6236"/>
    <w:pPr>
      <w:spacing w:after="0" w:line="240" w:lineRule="auto"/>
    </w:pPr>
    <w:rPr>
      <w:rFonts w:eastAsiaTheme="minorHAnsi"/>
      <w:lang w:eastAsia="en-US"/>
    </w:rPr>
  </w:style>
  <w:style w:type="paragraph" w:customStyle="1" w:styleId="C3C3DE55ADF142E0BC1EA4F08BEE0D01">
    <w:name w:val="C3C3DE55ADF142E0BC1EA4F08BEE0D01"/>
    <w:rsid w:val="00EB6236"/>
    <w:pPr>
      <w:spacing w:after="0" w:line="240" w:lineRule="auto"/>
    </w:pPr>
    <w:rPr>
      <w:rFonts w:eastAsiaTheme="minorHAnsi"/>
      <w:lang w:eastAsia="en-US"/>
    </w:rPr>
  </w:style>
  <w:style w:type="paragraph" w:customStyle="1" w:styleId="F55F9F545F5948BBA70DDDADB3232A6B">
    <w:name w:val="F55F9F545F5948BBA70DDDADB3232A6B"/>
    <w:rsid w:val="00EB6236"/>
    <w:pPr>
      <w:spacing w:after="0" w:line="240" w:lineRule="auto"/>
    </w:pPr>
    <w:rPr>
      <w:rFonts w:eastAsiaTheme="minorHAnsi"/>
      <w:lang w:eastAsia="en-US"/>
    </w:rPr>
  </w:style>
  <w:style w:type="paragraph" w:customStyle="1" w:styleId="5FE04780F15C458C94DA3F7B4314EFF6">
    <w:name w:val="5FE04780F15C458C94DA3F7B4314EFF6"/>
    <w:rsid w:val="00EB6236"/>
    <w:pPr>
      <w:spacing w:after="0" w:line="240" w:lineRule="auto"/>
    </w:pPr>
    <w:rPr>
      <w:rFonts w:eastAsiaTheme="minorHAnsi"/>
      <w:lang w:eastAsia="en-US"/>
    </w:rPr>
  </w:style>
  <w:style w:type="paragraph" w:customStyle="1" w:styleId="D5088A350D864B1E99A836EBEF79EDB4">
    <w:name w:val="D5088A350D864B1E99A836EBEF79EDB4"/>
    <w:rsid w:val="00EB6236"/>
    <w:pPr>
      <w:spacing w:after="0" w:line="240" w:lineRule="auto"/>
    </w:pPr>
    <w:rPr>
      <w:rFonts w:eastAsiaTheme="minorHAnsi"/>
      <w:lang w:eastAsia="en-US"/>
    </w:rPr>
  </w:style>
  <w:style w:type="paragraph" w:customStyle="1" w:styleId="5500A51B330348ED9824279B5552E767">
    <w:name w:val="5500A51B330348ED9824279B5552E767"/>
    <w:rsid w:val="00EB6236"/>
    <w:pPr>
      <w:spacing w:after="0" w:line="240" w:lineRule="auto"/>
    </w:pPr>
    <w:rPr>
      <w:rFonts w:eastAsiaTheme="minorHAnsi"/>
      <w:lang w:eastAsia="en-US"/>
    </w:rPr>
  </w:style>
  <w:style w:type="paragraph" w:customStyle="1" w:styleId="B789C688E76E418A9F6303F6131B4EFF">
    <w:name w:val="B789C688E76E418A9F6303F6131B4EFF"/>
    <w:rsid w:val="00EB6236"/>
    <w:pPr>
      <w:spacing w:after="0" w:line="240" w:lineRule="auto"/>
    </w:pPr>
    <w:rPr>
      <w:rFonts w:eastAsiaTheme="minorHAnsi"/>
      <w:lang w:eastAsia="en-US"/>
    </w:rPr>
  </w:style>
  <w:style w:type="paragraph" w:customStyle="1" w:styleId="94C1522CC54D427FB9F0FD8A47C4300E">
    <w:name w:val="94C1522CC54D427FB9F0FD8A47C4300E"/>
    <w:rsid w:val="00EB6236"/>
    <w:pPr>
      <w:spacing w:after="0" w:line="240" w:lineRule="auto"/>
    </w:pPr>
    <w:rPr>
      <w:rFonts w:eastAsiaTheme="minorHAnsi"/>
      <w:lang w:eastAsia="en-US"/>
    </w:rPr>
  </w:style>
  <w:style w:type="paragraph" w:customStyle="1" w:styleId="FBFAF083C0BF45EE92CC9EEB1CCC4CF9">
    <w:name w:val="FBFAF083C0BF45EE92CC9EEB1CCC4CF9"/>
    <w:rsid w:val="00EB6236"/>
    <w:pPr>
      <w:spacing w:after="0" w:line="240" w:lineRule="auto"/>
    </w:pPr>
    <w:rPr>
      <w:rFonts w:eastAsiaTheme="minorHAnsi"/>
      <w:lang w:eastAsia="en-US"/>
    </w:rPr>
  </w:style>
  <w:style w:type="paragraph" w:customStyle="1" w:styleId="367443343F194FADAC6D686F0095D2E6">
    <w:name w:val="367443343F194FADAC6D686F0095D2E6"/>
    <w:rsid w:val="00EB6236"/>
    <w:pPr>
      <w:spacing w:after="0" w:line="240" w:lineRule="auto"/>
    </w:pPr>
    <w:rPr>
      <w:rFonts w:eastAsiaTheme="minorHAnsi"/>
      <w:lang w:eastAsia="en-US"/>
    </w:rPr>
  </w:style>
  <w:style w:type="paragraph" w:customStyle="1" w:styleId="F244A96E97424BC9B89FC3D7BB1867F6">
    <w:name w:val="F244A96E97424BC9B89FC3D7BB1867F6"/>
    <w:rsid w:val="00EB6236"/>
    <w:pPr>
      <w:spacing w:after="0" w:line="240" w:lineRule="auto"/>
    </w:pPr>
    <w:rPr>
      <w:rFonts w:eastAsiaTheme="minorHAnsi"/>
      <w:lang w:eastAsia="en-US"/>
    </w:rPr>
  </w:style>
  <w:style w:type="paragraph" w:customStyle="1" w:styleId="BC92FDA0B610470DB5A1973EEBD5A1CE">
    <w:name w:val="BC92FDA0B610470DB5A1973EEBD5A1CE"/>
    <w:rsid w:val="00EB6236"/>
    <w:pPr>
      <w:spacing w:after="0" w:line="240" w:lineRule="auto"/>
    </w:pPr>
    <w:rPr>
      <w:rFonts w:eastAsiaTheme="minorHAnsi"/>
      <w:lang w:eastAsia="en-US"/>
    </w:rPr>
  </w:style>
  <w:style w:type="paragraph" w:customStyle="1" w:styleId="2F8D1F23CAAE4E2A8335EC05E5064732">
    <w:name w:val="2F8D1F23CAAE4E2A8335EC05E5064732"/>
    <w:rsid w:val="00EB6236"/>
    <w:pPr>
      <w:spacing w:after="0" w:line="240" w:lineRule="auto"/>
    </w:pPr>
    <w:rPr>
      <w:rFonts w:eastAsiaTheme="minorHAnsi"/>
      <w:lang w:eastAsia="en-US"/>
    </w:rPr>
  </w:style>
  <w:style w:type="paragraph" w:customStyle="1" w:styleId="1CAF56FA492A4B86ADC04B233EA12569">
    <w:name w:val="1CAF56FA492A4B86ADC04B233EA12569"/>
    <w:rsid w:val="00EB6236"/>
    <w:pPr>
      <w:spacing w:after="0" w:line="240" w:lineRule="auto"/>
    </w:pPr>
    <w:rPr>
      <w:rFonts w:eastAsiaTheme="minorHAnsi"/>
      <w:lang w:eastAsia="en-US"/>
    </w:rPr>
  </w:style>
  <w:style w:type="paragraph" w:customStyle="1" w:styleId="18FAFF8A3B294D11B68D269894DAF435">
    <w:name w:val="18FAFF8A3B294D11B68D269894DAF435"/>
    <w:rsid w:val="00EB6236"/>
    <w:pPr>
      <w:spacing w:after="0" w:line="240" w:lineRule="auto"/>
    </w:pPr>
    <w:rPr>
      <w:rFonts w:eastAsiaTheme="minorHAnsi"/>
      <w:lang w:eastAsia="en-US"/>
    </w:rPr>
  </w:style>
  <w:style w:type="paragraph" w:customStyle="1" w:styleId="C10363D21EFB4CC18EE842BDA2DBCBDD">
    <w:name w:val="C10363D21EFB4CC18EE842BDA2DBCBDD"/>
    <w:rsid w:val="00EB6236"/>
    <w:pPr>
      <w:spacing w:after="0" w:line="240" w:lineRule="auto"/>
    </w:pPr>
    <w:rPr>
      <w:rFonts w:eastAsiaTheme="minorHAnsi"/>
      <w:lang w:eastAsia="en-US"/>
    </w:rPr>
  </w:style>
  <w:style w:type="paragraph" w:customStyle="1" w:styleId="7EAC4D3B98CC4B9E9BA52E89F6F4DEAF3">
    <w:name w:val="7EAC4D3B98CC4B9E9BA52E89F6F4DEAF3"/>
    <w:rsid w:val="00EB6236"/>
    <w:pPr>
      <w:spacing w:after="200" w:line="276" w:lineRule="auto"/>
    </w:pPr>
    <w:rPr>
      <w:rFonts w:eastAsiaTheme="minorHAnsi"/>
      <w:lang w:eastAsia="en-US"/>
    </w:rPr>
  </w:style>
  <w:style w:type="paragraph" w:customStyle="1" w:styleId="8C1B9F0C0DB049AABDD28FA12EC451FB3">
    <w:name w:val="8C1B9F0C0DB049AABDD28FA12EC451FB3"/>
    <w:rsid w:val="00EB6236"/>
    <w:pPr>
      <w:spacing w:after="200" w:line="276" w:lineRule="auto"/>
    </w:pPr>
    <w:rPr>
      <w:rFonts w:eastAsiaTheme="minorHAnsi"/>
      <w:lang w:eastAsia="en-US"/>
    </w:rPr>
  </w:style>
  <w:style w:type="paragraph" w:customStyle="1" w:styleId="416ECD4506394B77B0851EA42E87D5FB3">
    <w:name w:val="416ECD4506394B77B0851EA42E87D5FB3"/>
    <w:rsid w:val="00EB6236"/>
    <w:pPr>
      <w:spacing w:after="200" w:line="276" w:lineRule="auto"/>
    </w:pPr>
    <w:rPr>
      <w:rFonts w:eastAsiaTheme="minorHAnsi"/>
      <w:lang w:eastAsia="en-US"/>
    </w:rPr>
  </w:style>
  <w:style w:type="paragraph" w:customStyle="1" w:styleId="9FE527EDA2DE4B04A0C10F2181C2A1433">
    <w:name w:val="9FE527EDA2DE4B04A0C10F2181C2A1433"/>
    <w:rsid w:val="00EB6236"/>
    <w:pPr>
      <w:spacing w:after="200" w:line="276" w:lineRule="auto"/>
    </w:pPr>
    <w:rPr>
      <w:rFonts w:eastAsiaTheme="minorHAnsi"/>
      <w:lang w:eastAsia="en-US"/>
    </w:rPr>
  </w:style>
  <w:style w:type="paragraph" w:customStyle="1" w:styleId="9570537B7A604129AA20A0C5C77C99FA3">
    <w:name w:val="9570537B7A604129AA20A0C5C77C99FA3"/>
    <w:rsid w:val="00EB6236"/>
    <w:pPr>
      <w:spacing w:after="200" w:line="276" w:lineRule="auto"/>
    </w:pPr>
    <w:rPr>
      <w:rFonts w:eastAsiaTheme="minorHAnsi"/>
      <w:lang w:eastAsia="en-US"/>
    </w:rPr>
  </w:style>
  <w:style w:type="paragraph" w:customStyle="1" w:styleId="BDC9C59E8A14439F9F71938494F4E2A83">
    <w:name w:val="BDC9C59E8A14439F9F71938494F4E2A83"/>
    <w:rsid w:val="00EB6236"/>
    <w:pPr>
      <w:spacing w:after="200" w:line="276" w:lineRule="auto"/>
    </w:pPr>
    <w:rPr>
      <w:rFonts w:eastAsiaTheme="minorHAnsi"/>
      <w:lang w:eastAsia="en-US"/>
    </w:rPr>
  </w:style>
  <w:style w:type="paragraph" w:customStyle="1" w:styleId="B429AC0286CC4ACB932AE798286C427F3">
    <w:name w:val="B429AC0286CC4ACB932AE798286C427F3"/>
    <w:rsid w:val="00EB6236"/>
    <w:pPr>
      <w:spacing w:after="200" w:line="276" w:lineRule="auto"/>
    </w:pPr>
    <w:rPr>
      <w:rFonts w:eastAsiaTheme="minorHAnsi"/>
      <w:lang w:eastAsia="en-US"/>
    </w:rPr>
  </w:style>
  <w:style w:type="paragraph" w:customStyle="1" w:styleId="09C0FBB6389642E7A101CAE56FE9A7213">
    <w:name w:val="09C0FBB6389642E7A101CAE56FE9A7213"/>
    <w:rsid w:val="00EB6236"/>
    <w:pPr>
      <w:spacing w:after="200" w:line="276" w:lineRule="auto"/>
    </w:pPr>
    <w:rPr>
      <w:rFonts w:eastAsiaTheme="minorHAnsi"/>
      <w:lang w:eastAsia="en-US"/>
    </w:rPr>
  </w:style>
  <w:style w:type="paragraph" w:customStyle="1" w:styleId="E0BCF2CAEAFA4FEDB977E633FC16B9BC1">
    <w:name w:val="E0BCF2CAEAFA4FEDB977E633FC16B9BC1"/>
    <w:rsid w:val="00EB6236"/>
    <w:pPr>
      <w:spacing w:after="200" w:line="276" w:lineRule="auto"/>
    </w:pPr>
    <w:rPr>
      <w:rFonts w:eastAsiaTheme="minorHAnsi"/>
      <w:lang w:eastAsia="en-US"/>
    </w:rPr>
  </w:style>
  <w:style w:type="paragraph" w:customStyle="1" w:styleId="817D42A7F29D439C95896EE5463F1FA33">
    <w:name w:val="817D42A7F29D439C95896EE5463F1FA33"/>
    <w:rsid w:val="00EB6236"/>
    <w:pPr>
      <w:spacing w:after="200" w:line="276" w:lineRule="auto"/>
    </w:pPr>
    <w:rPr>
      <w:rFonts w:eastAsiaTheme="minorHAnsi"/>
      <w:lang w:eastAsia="en-US"/>
    </w:rPr>
  </w:style>
  <w:style w:type="paragraph" w:customStyle="1" w:styleId="F58E7CCB440C4DADAB9C715DA3878BD23">
    <w:name w:val="F58E7CCB440C4DADAB9C715DA3878BD23"/>
    <w:rsid w:val="00EB6236"/>
    <w:pPr>
      <w:spacing w:after="0" w:line="240" w:lineRule="auto"/>
    </w:pPr>
    <w:rPr>
      <w:rFonts w:eastAsiaTheme="minorHAnsi"/>
      <w:lang w:eastAsia="en-US"/>
    </w:rPr>
  </w:style>
  <w:style w:type="paragraph" w:customStyle="1" w:styleId="1A442F289C64450DB3F3ED585A8B5E932">
    <w:name w:val="1A442F289C64450DB3F3ED585A8B5E932"/>
    <w:rsid w:val="00EB6236"/>
    <w:pPr>
      <w:spacing w:after="0" w:line="240" w:lineRule="auto"/>
    </w:pPr>
    <w:rPr>
      <w:rFonts w:eastAsiaTheme="minorHAnsi"/>
      <w:lang w:eastAsia="en-US"/>
    </w:rPr>
  </w:style>
  <w:style w:type="paragraph" w:customStyle="1" w:styleId="25E72CCEEE994B0C8FC52BD3D80EEB3A2">
    <w:name w:val="25E72CCEEE994B0C8FC52BD3D80EEB3A2"/>
    <w:rsid w:val="00EB6236"/>
    <w:pPr>
      <w:spacing w:after="0" w:line="240" w:lineRule="auto"/>
    </w:pPr>
    <w:rPr>
      <w:rFonts w:eastAsiaTheme="minorHAnsi"/>
      <w:lang w:eastAsia="en-US"/>
    </w:rPr>
  </w:style>
  <w:style w:type="paragraph" w:customStyle="1" w:styleId="C3C3DE55ADF142E0BC1EA4F08BEE0D011">
    <w:name w:val="C3C3DE55ADF142E0BC1EA4F08BEE0D011"/>
    <w:rsid w:val="00EB6236"/>
    <w:pPr>
      <w:spacing w:after="0" w:line="240" w:lineRule="auto"/>
    </w:pPr>
    <w:rPr>
      <w:rFonts w:eastAsiaTheme="minorHAnsi"/>
      <w:lang w:eastAsia="en-US"/>
    </w:rPr>
  </w:style>
  <w:style w:type="paragraph" w:customStyle="1" w:styleId="F55F9F545F5948BBA70DDDADB3232A6B1">
    <w:name w:val="F55F9F545F5948BBA70DDDADB3232A6B1"/>
    <w:rsid w:val="00EB6236"/>
    <w:pPr>
      <w:spacing w:after="0" w:line="240" w:lineRule="auto"/>
    </w:pPr>
    <w:rPr>
      <w:rFonts w:eastAsiaTheme="minorHAnsi"/>
      <w:lang w:eastAsia="en-US"/>
    </w:rPr>
  </w:style>
  <w:style w:type="paragraph" w:customStyle="1" w:styleId="5FE04780F15C458C94DA3F7B4314EFF61">
    <w:name w:val="5FE04780F15C458C94DA3F7B4314EFF61"/>
    <w:rsid w:val="00EB6236"/>
    <w:pPr>
      <w:spacing w:after="0" w:line="240" w:lineRule="auto"/>
    </w:pPr>
    <w:rPr>
      <w:rFonts w:eastAsiaTheme="minorHAnsi"/>
      <w:lang w:eastAsia="en-US"/>
    </w:rPr>
  </w:style>
  <w:style w:type="paragraph" w:customStyle="1" w:styleId="D5088A350D864B1E99A836EBEF79EDB41">
    <w:name w:val="D5088A350D864B1E99A836EBEF79EDB41"/>
    <w:rsid w:val="00EB6236"/>
    <w:pPr>
      <w:spacing w:after="0" w:line="240" w:lineRule="auto"/>
    </w:pPr>
    <w:rPr>
      <w:rFonts w:eastAsiaTheme="minorHAnsi"/>
      <w:lang w:eastAsia="en-US"/>
    </w:rPr>
  </w:style>
  <w:style w:type="paragraph" w:customStyle="1" w:styleId="5500A51B330348ED9824279B5552E7671">
    <w:name w:val="5500A51B330348ED9824279B5552E7671"/>
    <w:rsid w:val="00EB6236"/>
    <w:pPr>
      <w:spacing w:after="0" w:line="240" w:lineRule="auto"/>
    </w:pPr>
    <w:rPr>
      <w:rFonts w:eastAsiaTheme="minorHAnsi"/>
      <w:lang w:eastAsia="en-US"/>
    </w:rPr>
  </w:style>
  <w:style w:type="paragraph" w:customStyle="1" w:styleId="B789C688E76E418A9F6303F6131B4EFF1">
    <w:name w:val="B789C688E76E418A9F6303F6131B4EFF1"/>
    <w:rsid w:val="00EB6236"/>
    <w:pPr>
      <w:spacing w:after="0" w:line="240" w:lineRule="auto"/>
    </w:pPr>
    <w:rPr>
      <w:rFonts w:eastAsiaTheme="minorHAnsi"/>
      <w:lang w:eastAsia="en-US"/>
    </w:rPr>
  </w:style>
  <w:style w:type="paragraph" w:customStyle="1" w:styleId="94C1522CC54D427FB9F0FD8A47C4300E1">
    <w:name w:val="94C1522CC54D427FB9F0FD8A47C4300E1"/>
    <w:rsid w:val="00EB6236"/>
    <w:pPr>
      <w:spacing w:after="0" w:line="240" w:lineRule="auto"/>
    </w:pPr>
    <w:rPr>
      <w:rFonts w:eastAsiaTheme="minorHAnsi"/>
      <w:lang w:eastAsia="en-US"/>
    </w:rPr>
  </w:style>
  <w:style w:type="paragraph" w:customStyle="1" w:styleId="FBFAF083C0BF45EE92CC9EEB1CCC4CF91">
    <w:name w:val="FBFAF083C0BF45EE92CC9EEB1CCC4CF91"/>
    <w:rsid w:val="00EB6236"/>
    <w:pPr>
      <w:spacing w:after="0" w:line="240" w:lineRule="auto"/>
    </w:pPr>
    <w:rPr>
      <w:rFonts w:eastAsiaTheme="minorHAnsi"/>
      <w:lang w:eastAsia="en-US"/>
    </w:rPr>
  </w:style>
  <w:style w:type="paragraph" w:customStyle="1" w:styleId="367443343F194FADAC6D686F0095D2E61">
    <w:name w:val="367443343F194FADAC6D686F0095D2E61"/>
    <w:rsid w:val="00EB6236"/>
    <w:pPr>
      <w:spacing w:after="0" w:line="240" w:lineRule="auto"/>
    </w:pPr>
    <w:rPr>
      <w:rFonts w:eastAsiaTheme="minorHAnsi"/>
      <w:lang w:eastAsia="en-US"/>
    </w:rPr>
  </w:style>
  <w:style w:type="paragraph" w:customStyle="1" w:styleId="F244A96E97424BC9B89FC3D7BB1867F61">
    <w:name w:val="F244A96E97424BC9B89FC3D7BB1867F61"/>
    <w:rsid w:val="00EB6236"/>
    <w:pPr>
      <w:spacing w:after="0" w:line="240" w:lineRule="auto"/>
    </w:pPr>
    <w:rPr>
      <w:rFonts w:eastAsiaTheme="minorHAnsi"/>
      <w:lang w:eastAsia="en-US"/>
    </w:rPr>
  </w:style>
  <w:style w:type="paragraph" w:customStyle="1" w:styleId="BC92FDA0B610470DB5A1973EEBD5A1CE1">
    <w:name w:val="BC92FDA0B610470DB5A1973EEBD5A1CE1"/>
    <w:rsid w:val="00EB6236"/>
    <w:pPr>
      <w:spacing w:after="0" w:line="240" w:lineRule="auto"/>
    </w:pPr>
    <w:rPr>
      <w:rFonts w:eastAsiaTheme="minorHAnsi"/>
      <w:lang w:eastAsia="en-US"/>
    </w:rPr>
  </w:style>
  <w:style w:type="paragraph" w:customStyle="1" w:styleId="2F8D1F23CAAE4E2A8335EC05E50647321">
    <w:name w:val="2F8D1F23CAAE4E2A8335EC05E50647321"/>
    <w:rsid w:val="00EB6236"/>
    <w:pPr>
      <w:spacing w:after="0" w:line="240" w:lineRule="auto"/>
    </w:pPr>
    <w:rPr>
      <w:rFonts w:eastAsiaTheme="minorHAnsi"/>
      <w:lang w:eastAsia="en-US"/>
    </w:rPr>
  </w:style>
  <w:style w:type="paragraph" w:customStyle="1" w:styleId="1CAF56FA492A4B86ADC04B233EA125691">
    <w:name w:val="1CAF56FA492A4B86ADC04B233EA125691"/>
    <w:rsid w:val="00EB6236"/>
    <w:pPr>
      <w:spacing w:after="0" w:line="240" w:lineRule="auto"/>
    </w:pPr>
    <w:rPr>
      <w:rFonts w:eastAsiaTheme="minorHAnsi"/>
      <w:lang w:eastAsia="en-US"/>
    </w:rPr>
  </w:style>
  <w:style w:type="paragraph" w:customStyle="1" w:styleId="18FAFF8A3B294D11B68D269894DAF4351">
    <w:name w:val="18FAFF8A3B294D11B68D269894DAF4351"/>
    <w:rsid w:val="00EB6236"/>
    <w:pPr>
      <w:spacing w:after="0" w:line="240" w:lineRule="auto"/>
    </w:pPr>
    <w:rPr>
      <w:rFonts w:eastAsiaTheme="minorHAnsi"/>
      <w:lang w:eastAsia="en-US"/>
    </w:rPr>
  </w:style>
  <w:style w:type="paragraph" w:customStyle="1" w:styleId="C10363D21EFB4CC18EE842BDA2DBCBDD1">
    <w:name w:val="C10363D21EFB4CC18EE842BDA2DBCBDD1"/>
    <w:rsid w:val="00EB6236"/>
    <w:pPr>
      <w:spacing w:after="0" w:line="240" w:lineRule="auto"/>
    </w:pPr>
    <w:rPr>
      <w:rFonts w:eastAsiaTheme="minorHAnsi"/>
      <w:lang w:eastAsia="en-US"/>
    </w:rPr>
  </w:style>
  <w:style w:type="paragraph" w:customStyle="1" w:styleId="7EAC4D3B98CC4B9E9BA52E89F6F4DEAF4">
    <w:name w:val="7EAC4D3B98CC4B9E9BA52E89F6F4DEAF4"/>
    <w:rsid w:val="00EB6236"/>
    <w:pPr>
      <w:spacing w:after="200" w:line="276" w:lineRule="auto"/>
    </w:pPr>
    <w:rPr>
      <w:rFonts w:eastAsiaTheme="minorHAnsi"/>
      <w:lang w:eastAsia="en-US"/>
    </w:rPr>
  </w:style>
  <w:style w:type="paragraph" w:customStyle="1" w:styleId="8C1B9F0C0DB049AABDD28FA12EC451FB4">
    <w:name w:val="8C1B9F0C0DB049AABDD28FA12EC451FB4"/>
    <w:rsid w:val="00EB6236"/>
    <w:pPr>
      <w:spacing w:after="200" w:line="276" w:lineRule="auto"/>
    </w:pPr>
    <w:rPr>
      <w:rFonts w:eastAsiaTheme="minorHAnsi"/>
      <w:lang w:eastAsia="en-US"/>
    </w:rPr>
  </w:style>
  <w:style w:type="paragraph" w:customStyle="1" w:styleId="416ECD4506394B77B0851EA42E87D5FB4">
    <w:name w:val="416ECD4506394B77B0851EA42E87D5FB4"/>
    <w:rsid w:val="00EB6236"/>
    <w:pPr>
      <w:spacing w:after="200" w:line="276" w:lineRule="auto"/>
    </w:pPr>
    <w:rPr>
      <w:rFonts w:eastAsiaTheme="minorHAnsi"/>
      <w:lang w:eastAsia="en-US"/>
    </w:rPr>
  </w:style>
  <w:style w:type="paragraph" w:customStyle="1" w:styleId="9FE527EDA2DE4B04A0C10F2181C2A1434">
    <w:name w:val="9FE527EDA2DE4B04A0C10F2181C2A1434"/>
    <w:rsid w:val="00EB6236"/>
    <w:pPr>
      <w:spacing w:after="200" w:line="276" w:lineRule="auto"/>
    </w:pPr>
    <w:rPr>
      <w:rFonts w:eastAsiaTheme="minorHAnsi"/>
      <w:lang w:eastAsia="en-US"/>
    </w:rPr>
  </w:style>
  <w:style w:type="paragraph" w:customStyle="1" w:styleId="9570537B7A604129AA20A0C5C77C99FA4">
    <w:name w:val="9570537B7A604129AA20A0C5C77C99FA4"/>
    <w:rsid w:val="00EB6236"/>
    <w:pPr>
      <w:spacing w:after="200" w:line="276" w:lineRule="auto"/>
    </w:pPr>
    <w:rPr>
      <w:rFonts w:eastAsiaTheme="minorHAnsi"/>
      <w:lang w:eastAsia="en-US"/>
    </w:rPr>
  </w:style>
  <w:style w:type="paragraph" w:customStyle="1" w:styleId="BDC9C59E8A14439F9F71938494F4E2A84">
    <w:name w:val="BDC9C59E8A14439F9F71938494F4E2A84"/>
    <w:rsid w:val="00EB6236"/>
    <w:pPr>
      <w:spacing w:after="200" w:line="276" w:lineRule="auto"/>
    </w:pPr>
    <w:rPr>
      <w:rFonts w:eastAsiaTheme="minorHAnsi"/>
      <w:lang w:eastAsia="en-US"/>
    </w:rPr>
  </w:style>
  <w:style w:type="paragraph" w:customStyle="1" w:styleId="B429AC0286CC4ACB932AE798286C427F4">
    <w:name w:val="B429AC0286CC4ACB932AE798286C427F4"/>
    <w:rsid w:val="00EB6236"/>
    <w:pPr>
      <w:spacing w:after="200" w:line="276" w:lineRule="auto"/>
    </w:pPr>
    <w:rPr>
      <w:rFonts w:eastAsiaTheme="minorHAnsi"/>
      <w:lang w:eastAsia="en-US"/>
    </w:rPr>
  </w:style>
  <w:style w:type="paragraph" w:customStyle="1" w:styleId="09C0FBB6389642E7A101CAE56FE9A7214">
    <w:name w:val="09C0FBB6389642E7A101CAE56FE9A7214"/>
    <w:rsid w:val="00EB6236"/>
    <w:pPr>
      <w:spacing w:after="200" w:line="276" w:lineRule="auto"/>
    </w:pPr>
    <w:rPr>
      <w:rFonts w:eastAsiaTheme="minorHAnsi"/>
      <w:lang w:eastAsia="en-US"/>
    </w:rPr>
  </w:style>
  <w:style w:type="paragraph" w:customStyle="1" w:styleId="E0BCF2CAEAFA4FEDB977E633FC16B9BC2">
    <w:name w:val="E0BCF2CAEAFA4FEDB977E633FC16B9BC2"/>
    <w:rsid w:val="00EB6236"/>
    <w:pPr>
      <w:spacing w:after="200" w:line="276" w:lineRule="auto"/>
    </w:pPr>
    <w:rPr>
      <w:rFonts w:eastAsiaTheme="minorHAnsi"/>
      <w:lang w:eastAsia="en-US"/>
    </w:rPr>
  </w:style>
  <w:style w:type="paragraph" w:customStyle="1" w:styleId="817D42A7F29D439C95896EE5463F1FA34">
    <w:name w:val="817D42A7F29D439C95896EE5463F1FA34"/>
    <w:rsid w:val="00EB6236"/>
    <w:pPr>
      <w:spacing w:after="200" w:line="276" w:lineRule="auto"/>
    </w:pPr>
    <w:rPr>
      <w:rFonts w:eastAsiaTheme="minorHAnsi"/>
      <w:lang w:eastAsia="en-US"/>
    </w:rPr>
  </w:style>
  <w:style w:type="paragraph" w:customStyle="1" w:styleId="F58E7CCB440C4DADAB9C715DA3878BD24">
    <w:name w:val="F58E7CCB440C4DADAB9C715DA3878BD24"/>
    <w:rsid w:val="00EB6236"/>
    <w:pPr>
      <w:spacing w:after="0" w:line="240" w:lineRule="auto"/>
    </w:pPr>
    <w:rPr>
      <w:rFonts w:eastAsiaTheme="minorHAnsi"/>
      <w:lang w:eastAsia="en-US"/>
    </w:rPr>
  </w:style>
  <w:style w:type="paragraph" w:customStyle="1" w:styleId="1A442F289C64450DB3F3ED585A8B5E933">
    <w:name w:val="1A442F289C64450DB3F3ED585A8B5E933"/>
    <w:rsid w:val="00EB6236"/>
    <w:pPr>
      <w:spacing w:after="0" w:line="240" w:lineRule="auto"/>
    </w:pPr>
    <w:rPr>
      <w:rFonts w:eastAsiaTheme="minorHAnsi"/>
      <w:lang w:eastAsia="en-US"/>
    </w:rPr>
  </w:style>
  <w:style w:type="paragraph" w:customStyle="1" w:styleId="25E72CCEEE994B0C8FC52BD3D80EEB3A3">
    <w:name w:val="25E72CCEEE994B0C8FC52BD3D80EEB3A3"/>
    <w:rsid w:val="00EB6236"/>
    <w:pPr>
      <w:spacing w:after="0" w:line="240" w:lineRule="auto"/>
    </w:pPr>
    <w:rPr>
      <w:rFonts w:eastAsiaTheme="minorHAnsi"/>
      <w:lang w:eastAsia="en-US"/>
    </w:rPr>
  </w:style>
  <w:style w:type="paragraph" w:customStyle="1" w:styleId="C3C3DE55ADF142E0BC1EA4F08BEE0D012">
    <w:name w:val="C3C3DE55ADF142E0BC1EA4F08BEE0D012"/>
    <w:rsid w:val="00EB6236"/>
    <w:pPr>
      <w:spacing w:after="0" w:line="240" w:lineRule="auto"/>
    </w:pPr>
    <w:rPr>
      <w:rFonts w:eastAsiaTheme="minorHAnsi"/>
      <w:lang w:eastAsia="en-US"/>
    </w:rPr>
  </w:style>
  <w:style w:type="paragraph" w:customStyle="1" w:styleId="EBCA411D5439400FBA201600A4483794">
    <w:name w:val="EBCA411D5439400FBA201600A4483794"/>
    <w:rsid w:val="00EB6236"/>
    <w:pPr>
      <w:spacing w:after="0" w:line="240" w:lineRule="auto"/>
    </w:pPr>
    <w:rPr>
      <w:rFonts w:eastAsiaTheme="minorHAnsi"/>
      <w:lang w:eastAsia="en-US"/>
    </w:rPr>
  </w:style>
  <w:style w:type="paragraph" w:customStyle="1" w:styleId="87214DDB58854BA7942D7758A6569A9F">
    <w:name w:val="87214DDB58854BA7942D7758A6569A9F"/>
    <w:rsid w:val="00EB6236"/>
    <w:pPr>
      <w:spacing w:after="0" w:line="240" w:lineRule="auto"/>
    </w:pPr>
    <w:rPr>
      <w:rFonts w:eastAsiaTheme="minorHAnsi"/>
      <w:lang w:eastAsia="en-US"/>
    </w:rPr>
  </w:style>
  <w:style w:type="paragraph" w:customStyle="1" w:styleId="D5088A350D864B1E99A836EBEF79EDB42">
    <w:name w:val="D5088A350D864B1E99A836EBEF79EDB42"/>
    <w:rsid w:val="00EB6236"/>
    <w:pPr>
      <w:spacing w:after="0" w:line="240" w:lineRule="auto"/>
    </w:pPr>
    <w:rPr>
      <w:rFonts w:eastAsiaTheme="minorHAnsi"/>
      <w:lang w:eastAsia="en-US"/>
    </w:rPr>
  </w:style>
  <w:style w:type="paragraph" w:customStyle="1" w:styleId="5500A51B330348ED9824279B5552E7672">
    <w:name w:val="5500A51B330348ED9824279B5552E7672"/>
    <w:rsid w:val="00EB6236"/>
    <w:pPr>
      <w:spacing w:after="0" w:line="240" w:lineRule="auto"/>
    </w:pPr>
    <w:rPr>
      <w:rFonts w:eastAsiaTheme="minorHAnsi"/>
      <w:lang w:eastAsia="en-US"/>
    </w:rPr>
  </w:style>
  <w:style w:type="paragraph" w:customStyle="1" w:styleId="B789C688E76E418A9F6303F6131B4EFF2">
    <w:name w:val="B789C688E76E418A9F6303F6131B4EFF2"/>
    <w:rsid w:val="00EB6236"/>
    <w:pPr>
      <w:spacing w:after="0" w:line="240" w:lineRule="auto"/>
    </w:pPr>
    <w:rPr>
      <w:rFonts w:eastAsiaTheme="minorHAnsi"/>
      <w:lang w:eastAsia="en-US"/>
    </w:rPr>
  </w:style>
  <w:style w:type="paragraph" w:customStyle="1" w:styleId="94C1522CC54D427FB9F0FD8A47C4300E2">
    <w:name w:val="94C1522CC54D427FB9F0FD8A47C4300E2"/>
    <w:rsid w:val="00EB6236"/>
    <w:pPr>
      <w:spacing w:after="0" w:line="240" w:lineRule="auto"/>
    </w:pPr>
    <w:rPr>
      <w:rFonts w:eastAsiaTheme="minorHAnsi"/>
      <w:lang w:eastAsia="en-US"/>
    </w:rPr>
  </w:style>
  <w:style w:type="paragraph" w:customStyle="1" w:styleId="FBFAF083C0BF45EE92CC9EEB1CCC4CF92">
    <w:name w:val="FBFAF083C0BF45EE92CC9EEB1CCC4CF92"/>
    <w:rsid w:val="00EB6236"/>
    <w:pPr>
      <w:spacing w:after="0" w:line="240" w:lineRule="auto"/>
    </w:pPr>
    <w:rPr>
      <w:rFonts w:eastAsiaTheme="minorHAnsi"/>
      <w:lang w:eastAsia="en-US"/>
    </w:rPr>
  </w:style>
  <w:style w:type="paragraph" w:customStyle="1" w:styleId="367443343F194FADAC6D686F0095D2E62">
    <w:name w:val="367443343F194FADAC6D686F0095D2E62"/>
    <w:rsid w:val="00EB6236"/>
    <w:pPr>
      <w:spacing w:after="0" w:line="240" w:lineRule="auto"/>
    </w:pPr>
    <w:rPr>
      <w:rFonts w:eastAsiaTheme="minorHAnsi"/>
      <w:lang w:eastAsia="en-US"/>
    </w:rPr>
  </w:style>
  <w:style w:type="paragraph" w:customStyle="1" w:styleId="F244A96E97424BC9B89FC3D7BB1867F62">
    <w:name w:val="F244A96E97424BC9B89FC3D7BB1867F62"/>
    <w:rsid w:val="00EB6236"/>
    <w:pPr>
      <w:spacing w:after="0" w:line="240" w:lineRule="auto"/>
    </w:pPr>
    <w:rPr>
      <w:rFonts w:eastAsiaTheme="minorHAnsi"/>
      <w:lang w:eastAsia="en-US"/>
    </w:rPr>
  </w:style>
  <w:style w:type="paragraph" w:customStyle="1" w:styleId="BC92FDA0B610470DB5A1973EEBD5A1CE2">
    <w:name w:val="BC92FDA0B610470DB5A1973EEBD5A1CE2"/>
    <w:rsid w:val="00EB6236"/>
    <w:pPr>
      <w:spacing w:after="0" w:line="240" w:lineRule="auto"/>
    </w:pPr>
    <w:rPr>
      <w:rFonts w:eastAsiaTheme="minorHAnsi"/>
      <w:lang w:eastAsia="en-US"/>
    </w:rPr>
  </w:style>
  <w:style w:type="paragraph" w:customStyle="1" w:styleId="2F8D1F23CAAE4E2A8335EC05E50647322">
    <w:name w:val="2F8D1F23CAAE4E2A8335EC05E50647322"/>
    <w:rsid w:val="00EB6236"/>
    <w:pPr>
      <w:spacing w:after="0" w:line="240" w:lineRule="auto"/>
    </w:pPr>
    <w:rPr>
      <w:rFonts w:eastAsiaTheme="minorHAnsi"/>
      <w:lang w:eastAsia="en-US"/>
    </w:rPr>
  </w:style>
  <w:style w:type="paragraph" w:customStyle="1" w:styleId="1CAF56FA492A4B86ADC04B233EA125692">
    <w:name w:val="1CAF56FA492A4B86ADC04B233EA125692"/>
    <w:rsid w:val="00EB6236"/>
    <w:pPr>
      <w:spacing w:after="0" w:line="240" w:lineRule="auto"/>
    </w:pPr>
    <w:rPr>
      <w:rFonts w:eastAsiaTheme="minorHAnsi"/>
      <w:lang w:eastAsia="en-US"/>
    </w:rPr>
  </w:style>
  <w:style w:type="paragraph" w:customStyle="1" w:styleId="18FAFF8A3B294D11B68D269894DAF4352">
    <w:name w:val="18FAFF8A3B294D11B68D269894DAF4352"/>
    <w:rsid w:val="00EB6236"/>
    <w:pPr>
      <w:spacing w:after="0" w:line="240" w:lineRule="auto"/>
    </w:pPr>
    <w:rPr>
      <w:rFonts w:eastAsiaTheme="minorHAnsi"/>
      <w:lang w:eastAsia="en-US"/>
    </w:rPr>
  </w:style>
  <w:style w:type="paragraph" w:customStyle="1" w:styleId="C10363D21EFB4CC18EE842BDA2DBCBDD2">
    <w:name w:val="C10363D21EFB4CC18EE842BDA2DBCBDD2"/>
    <w:rsid w:val="00EB6236"/>
    <w:pPr>
      <w:spacing w:after="0" w:line="240" w:lineRule="auto"/>
    </w:pPr>
    <w:rPr>
      <w:rFonts w:eastAsiaTheme="minorHAnsi"/>
      <w:lang w:eastAsia="en-US"/>
    </w:rPr>
  </w:style>
  <w:style w:type="paragraph" w:customStyle="1" w:styleId="7EAC4D3B98CC4B9E9BA52E89F6F4DEAF5">
    <w:name w:val="7EAC4D3B98CC4B9E9BA52E89F6F4DEAF5"/>
    <w:rsid w:val="00EB6236"/>
    <w:pPr>
      <w:spacing w:after="200" w:line="276" w:lineRule="auto"/>
    </w:pPr>
    <w:rPr>
      <w:rFonts w:eastAsiaTheme="minorHAnsi"/>
      <w:lang w:eastAsia="en-US"/>
    </w:rPr>
  </w:style>
  <w:style w:type="paragraph" w:customStyle="1" w:styleId="8C1B9F0C0DB049AABDD28FA12EC451FB5">
    <w:name w:val="8C1B9F0C0DB049AABDD28FA12EC451FB5"/>
    <w:rsid w:val="00EB6236"/>
    <w:pPr>
      <w:spacing w:after="200" w:line="276" w:lineRule="auto"/>
    </w:pPr>
    <w:rPr>
      <w:rFonts w:eastAsiaTheme="minorHAnsi"/>
      <w:lang w:eastAsia="en-US"/>
    </w:rPr>
  </w:style>
  <w:style w:type="paragraph" w:customStyle="1" w:styleId="416ECD4506394B77B0851EA42E87D5FB5">
    <w:name w:val="416ECD4506394B77B0851EA42E87D5FB5"/>
    <w:rsid w:val="00EB6236"/>
    <w:pPr>
      <w:spacing w:after="200" w:line="276" w:lineRule="auto"/>
    </w:pPr>
    <w:rPr>
      <w:rFonts w:eastAsiaTheme="minorHAnsi"/>
      <w:lang w:eastAsia="en-US"/>
    </w:rPr>
  </w:style>
  <w:style w:type="paragraph" w:customStyle="1" w:styleId="9FE527EDA2DE4B04A0C10F2181C2A1435">
    <w:name w:val="9FE527EDA2DE4B04A0C10F2181C2A1435"/>
    <w:rsid w:val="00EB6236"/>
    <w:pPr>
      <w:spacing w:after="200" w:line="276" w:lineRule="auto"/>
    </w:pPr>
    <w:rPr>
      <w:rFonts w:eastAsiaTheme="minorHAnsi"/>
      <w:lang w:eastAsia="en-US"/>
    </w:rPr>
  </w:style>
  <w:style w:type="paragraph" w:customStyle="1" w:styleId="9570537B7A604129AA20A0C5C77C99FA5">
    <w:name w:val="9570537B7A604129AA20A0C5C77C99FA5"/>
    <w:rsid w:val="00EB6236"/>
    <w:pPr>
      <w:spacing w:after="200" w:line="276" w:lineRule="auto"/>
    </w:pPr>
    <w:rPr>
      <w:rFonts w:eastAsiaTheme="minorHAnsi"/>
      <w:lang w:eastAsia="en-US"/>
    </w:rPr>
  </w:style>
  <w:style w:type="paragraph" w:customStyle="1" w:styleId="BDC9C59E8A14439F9F71938494F4E2A85">
    <w:name w:val="BDC9C59E8A14439F9F71938494F4E2A85"/>
    <w:rsid w:val="00EB6236"/>
    <w:pPr>
      <w:spacing w:after="200" w:line="276" w:lineRule="auto"/>
    </w:pPr>
    <w:rPr>
      <w:rFonts w:eastAsiaTheme="minorHAnsi"/>
      <w:lang w:eastAsia="en-US"/>
    </w:rPr>
  </w:style>
  <w:style w:type="paragraph" w:customStyle="1" w:styleId="B429AC0286CC4ACB932AE798286C427F5">
    <w:name w:val="B429AC0286CC4ACB932AE798286C427F5"/>
    <w:rsid w:val="00EB6236"/>
    <w:pPr>
      <w:spacing w:after="200" w:line="276" w:lineRule="auto"/>
    </w:pPr>
    <w:rPr>
      <w:rFonts w:eastAsiaTheme="minorHAnsi"/>
      <w:lang w:eastAsia="en-US"/>
    </w:rPr>
  </w:style>
  <w:style w:type="paragraph" w:customStyle="1" w:styleId="09C0FBB6389642E7A101CAE56FE9A7215">
    <w:name w:val="09C0FBB6389642E7A101CAE56FE9A7215"/>
    <w:rsid w:val="00EB6236"/>
    <w:pPr>
      <w:spacing w:after="200" w:line="276" w:lineRule="auto"/>
    </w:pPr>
    <w:rPr>
      <w:rFonts w:eastAsiaTheme="minorHAnsi"/>
      <w:lang w:eastAsia="en-US"/>
    </w:rPr>
  </w:style>
  <w:style w:type="paragraph" w:customStyle="1" w:styleId="E0BCF2CAEAFA4FEDB977E633FC16B9BC3">
    <w:name w:val="E0BCF2CAEAFA4FEDB977E633FC16B9BC3"/>
    <w:rsid w:val="00EB6236"/>
    <w:pPr>
      <w:spacing w:after="200" w:line="276" w:lineRule="auto"/>
    </w:pPr>
    <w:rPr>
      <w:rFonts w:eastAsiaTheme="minorHAnsi"/>
      <w:lang w:eastAsia="en-US"/>
    </w:rPr>
  </w:style>
  <w:style w:type="paragraph" w:customStyle="1" w:styleId="817D42A7F29D439C95896EE5463F1FA35">
    <w:name w:val="817D42A7F29D439C95896EE5463F1FA35"/>
    <w:rsid w:val="00EB6236"/>
    <w:pPr>
      <w:spacing w:after="200" w:line="276" w:lineRule="auto"/>
    </w:pPr>
    <w:rPr>
      <w:rFonts w:eastAsiaTheme="minorHAnsi"/>
      <w:lang w:eastAsia="en-US"/>
    </w:rPr>
  </w:style>
  <w:style w:type="paragraph" w:customStyle="1" w:styleId="F58E7CCB440C4DADAB9C715DA3878BD25">
    <w:name w:val="F58E7CCB440C4DADAB9C715DA3878BD25"/>
    <w:rsid w:val="00EB6236"/>
    <w:pPr>
      <w:spacing w:after="0" w:line="240" w:lineRule="auto"/>
    </w:pPr>
    <w:rPr>
      <w:rFonts w:eastAsiaTheme="minorHAnsi"/>
      <w:lang w:eastAsia="en-US"/>
    </w:rPr>
  </w:style>
  <w:style w:type="paragraph" w:customStyle="1" w:styleId="1A442F289C64450DB3F3ED585A8B5E934">
    <w:name w:val="1A442F289C64450DB3F3ED585A8B5E934"/>
    <w:rsid w:val="00EB6236"/>
    <w:pPr>
      <w:spacing w:after="0" w:line="240" w:lineRule="auto"/>
    </w:pPr>
    <w:rPr>
      <w:rFonts w:eastAsiaTheme="minorHAnsi"/>
      <w:lang w:eastAsia="en-US"/>
    </w:rPr>
  </w:style>
  <w:style w:type="paragraph" w:customStyle="1" w:styleId="25E72CCEEE994B0C8FC52BD3D80EEB3A4">
    <w:name w:val="25E72CCEEE994B0C8FC52BD3D80EEB3A4"/>
    <w:rsid w:val="00EB6236"/>
    <w:pPr>
      <w:spacing w:after="0" w:line="240" w:lineRule="auto"/>
    </w:pPr>
    <w:rPr>
      <w:rFonts w:eastAsiaTheme="minorHAnsi"/>
      <w:lang w:eastAsia="en-US"/>
    </w:rPr>
  </w:style>
  <w:style w:type="paragraph" w:customStyle="1" w:styleId="C3C3DE55ADF142E0BC1EA4F08BEE0D013">
    <w:name w:val="C3C3DE55ADF142E0BC1EA4F08BEE0D013"/>
    <w:rsid w:val="00EB6236"/>
    <w:pPr>
      <w:spacing w:after="0" w:line="240" w:lineRule="auto"/>
    </w:pPr>
    <w:rPr>
      <w:rFonts w:eastAsiaTheme="minorHAnsi"/>
      <w:lang w:eastAsia="en-US"/>
    </w:rPr>
  </w:style>
  <w:style w:type="paragraph" w:customStyle="1" w:styleId="EBCA411D5439400FBA201600A44837941">
    <w:name w:val="EBCA411D5439400FBA201600A44837941"/>
    <w:rsid w:val="00EB6236"/>
    <w:pPr>
      <w:spacing w:after="0" w:line="240" w:lineRule="auto"/>
    </w:pPr>
    <w:rPr>
      <w:rFonts w:eastAsiaTheme="minorHAnsi"/>
      <w:lang w:eastAsia="en-US"/>
    </w:rPr>
  </w:style>
  <w:style w:type="paragraph" w:customStyle="1" w:styleId="33E93CBE5CC3407AA40B373B916C0094">
    <w:name w:val="33E93CBE5CC3407AA40B373B916C0094"/>
    <w:rsid w:val="00EB6236"/>
    <w:pPr>
      <w:spacing w:after="0" w:line="240" w:lineRule="auto"/>
    </w:pPr>
    <w:rPr>
      <w:rFonts w:eastAsiaTheme="minorHAnsi"/>
      <w:lang w:eastAsia="en-US"/>
    </w:rPr>
  </w:style>
  <w:style w:type="paragraph" w:customStyle="1" w:styleId="D5088A350D864B1E99A836EBEF79EDB43">
    <w:name w:val="D5088A350D864B1E99A836EBEF79EDB43"/>
    <w:rsid w:val="00EB6236"/>
    <w:pPr>
      <w:spacing w:after="0" w:line="240" w:lineRule="auto"/>
    </w:pPr>
    <w:rPr>
      <w:rFonts w:eastAsiaTheme="minorHAnsi"/>
      <w:lang w:eastAsia="en-US"/>
    </w:rPr>
  </w:style>
  <w:style w:type="paragraph" w:customStyle="1" w:styleId="5500A51B330348ED9824279B5552E7673">
    <w:name w:val="5500A51B330348ED9824279B5552E7673"/>
    <w:rsid w:val="00EB6236"/>
    <w:pPr>
      <w:spacing w:after="0" w:line="240" w:lineRule="auto"/>
    </w:pPr>
    <w:rPr>
      <w:rFonts w:eastAsiaTheme="minorHAnsi"/>
      <w:lang w:eastAsia="en-US"/>
    </w:rPr>
  </w:style>
  <w:style w:type="paragraph" w:customStyle="1" w:styleId="B789C688E76E418A9F6303F6131B4EFF3">
    <w:name w:val="B789C688E76E418A9F6303F6131B4EFF3"/>
    <w:rsid w:val="00EB6236"/>
    <w:pPr>
      <w:spacing w:after="0" w:line="240" w:lineRule="auto"/>
    </w:pPr>
    <w:rPr>
      <w:rFonts w:eastAsiaTheme="minorHAnsi"/>
      <w:lang w:eastAsia="en-US"/>
    </w:rPr>
  </w:style>
  <w:style w:type="paragraph" w:customStyle="1" w:styleId="320DCC15F4F84195A47836C3B385CC02">
    <w:name w:val="320DCC15F4F84195A47836C3B385CC02"/>
    <w:rsid w:val="00EB6236"/>
    <w:pPr>
      <w:spacing w:after="0" w:line="240" w:lineRule="auto"/>
    </w:pPr>
    <w:rPr>
      <w:rFonts w:eastAsiaTheme="minorHAnsi"/>
      <w:lang w:eastAsia="en-US"/>
    </w:rPr>
  </w:style>
  <w:style w:type="paragraph" w:customStyle="1" w:styleId="AF9C63911264471E91D3F1941CA576EA">
    <w:name w:val="AF9C63911264471E91D3F1941CA576EA"/>
    <w:rsid w:val="00EB6236"/>
    <w:pPr>
      <w:spacing w:after="0" w:line="240" w:lineRule="auto"/>
    </w:pPr>
    <w:rPr>
      <w:rFonts w:eastAsiaTheme="minorHAnsi"/>
      <w:lang w:eastAsia="en-US"/>
    </w:rPr>
  </w:style>
  <w:style w:type="paragraph" w:customStyle="1" w:styleId="367443343F194FADAC6D686F0095D2E63">
    <w:name w:val="367443343F194FADAC6D686F0095D2E63"/>
    <w:rsid w:val="00EB6236"/>
    <w:pPr>
      <w:spacing w:after="0" w:line="240" w:lineRule="auto"/>
    </w:pPr>
    <w:rPr>
      <w:rFonts w:eastAsiaTheme="minorHAnsi"/>
      <w:lang w:eastAsia="en-US"/>
    </w:rPr>
  </w:style>
  <w:style w:type="paragraph" w:customStyle="1" w:styleId="F244A96E97424BC9B89FC3D7BB1867F63">
    <w:name w:val="F244A96E97424BC9B89FC3D7BB1867F63"/>
    <w:rsid w:val="00EB6236"/>
    <w:pPr>
      <w:spacing w:after="0" w:line="240" w:lineRule="auto"/>
    </w:pPr>
    <w:rPr>
      <w:rFonts w:eastAsiaTheme="minorHAnsi"/>
      <w:lang w:eastAsia="en-US"/>
    </w:rPr>
  </w:style>
  <w:style w:type="paragraph" w:customStyle="1" w:styleId="BC92FDA0B610470DB5A1973EEBD5A1CE3">
    <w:name w:val="BC92FDA0B610470DB5A1973EEBD5A1CE3"/>
    <w:rsid w:val="00EB6236"/>
    <w:pPr>
      <w:spacing w:after="0" w:line="240" w:lineRule="auto"/>
    </w:pPr>
    <w:rPr>
      <w:rFonts w:eastAsiaTheme="minorHAnsi"/>
      <w:lang w:eastAsia="en-US"/>
    </w:rPr>
  </w:style>
  <w:style w:type="paragraph" w:customStyle="1" w:styleId="98FA86E8C45D4E5E806FDE5F11D52FEF">
    <w:name w:val="98FA86E8C45D4E5E806FDE5F11D52FEF"/>
    <w:rsid w:val="00EB6236"/>
    <w:pPr>
      <w:spacing w:after="0" w:line="240" w:lineRule="auto"/>
    </w:pPr>
    <w:rPr>
      <w:rFonts w:eastAsiaTheme="minorHAnsi"/>
      <w:lang w:eastAsia="en-US"/>
    </w:rPr>
  </w:style>
  <w:style w:type="paragraph" w:customStyle="1" w:styleId="DADAEBF3B83A4E5AAC9826449225CED6">
    <w:name w:val="DADAEBF3B83A4E5AAC9826449225CED6"/>
    <w:rsid w:val="00EB6236"/>
    <w:pPr>
      <w:spacing w:after="0" w:line="240" w:lineRule="auto"/>
    </w:pPr>
    <w:rPr>
      <w:rFonts w:eastAsiaTheme="minorHAnsi"/>
      <w:lang w:eastAsia="en-US"/>
    </w:rPr>
  </w:style>
  <w:style w:type="paragraph" w:customStyle="1" w:styleId="18FAFF8A3B294D11B68D269894DAF4353">
    <w:name w:val="18FAFF8A3B294D11B68D269894DAF4353"/>
    <w:rsid w:val="00EB6236"/>
    <w:pPr>
      <w:spacing w:after="0" w:line="240" w:lineRule="auto"/>
    </w:pPr>
    <w:rPr>
      <w:rFonts w:eastAsiaTheme="minorHAnsi"/>
      <w:lang w:eastAsia="en-US"/>
    </w:rPr>
  </w:style>
  <w:style w:type="paragraph" w:customStyle="1" w:styleId="C10363D21EFB4CC18EE842BDA2DBCBDD3">
    <w:name w:val="C10363D21EFB4CC18EE842BDA2DBCBDD3"/>
    <w:rsid w:val="00EB6236"/>
    <w:pPr>
      <w:spacing w:after="0" w:line="240" w:lineRule="auto"/>
    </w:pPr>
    <w:rPr>
      <w:rFonts w:eastAsiaTheme="minorHAnsi"/>
      <w:lang w:eastAsia="en-US"/>
    </w:rPr>
  </w:style>
  <w:style w:type="paragraph" w:customStyle="1" w:styleId="E078AD246D014EF99E64024BE746C41A">
    <w:name w:val="E078AD246D014EF99E64024BE746C41A"/>
    <w:rsid w:val="00EB6236"/>
  </w:style>
  <w:style w:type="paragraph" w:customStyle="1" w:styleId="5C483D46571D4573BB1B67EB9D6F46AD">
    <w:name w:val="5C483D46571D4573BB1B67EB9D6F46AD"/>
    <w:rsid w:val="00EB6236"/>
  </w:style>
  <w:style w:type="paragraph" w:customStyle="1" w:styleId="0AAE2AFB27AE468FAEFA8A2A20C3A2D5">
    <w:name w:val="0AAE2AFB27AE468FAEFA8A2A20C3A2D5"/>
    <w:rsid w:val="00EB6236"/>
  </w:style>
  <w:style w:type="paragraph" w:customStyle="1" w:styleId="B3C897BD71DD4334B8C9B902C4D6DCEF">
    <w:name w:val="B3C897BD71DD4334B8C9B902C4D6DCEF"/>
    <w:rsid w:val="00EB6236"/>
  </w:style>
  <w:style w:type="paragraph" w:customStyle="1" w:styleId="89F4855C80F149149C8307A09DEEAF24">
    <w:name w:val="89F4855C80F149149C8307A09DEEAF24"/>
    <w:rsid w:val="00EB6236"/>
  </w:style>
  <w:style w:type="paragraph" w:customStyle="1" w:styleId="B1A5DC7F4CF94BCA84D29465730B1CE4">
    <w:name w:val="B1A5DC7F4CF94BCA84D29465730B1CE4"/>
    <w:rsid w:val="00EB6236"/>
  </w:style>
  <w:style w:type="paragraph" w:customStyle="1" w:styleId="7EAC4D3B98CC4B9E9BA52E89F6F4DEAF6">
    <w:name w:val="7EAC4D3B98CC4B9E9BA52E89F6F4DEAF6"/>
    <w:rsid w:val="00EB6236"/>
    <w:pPr>
      <w:spacing w:after="200" w:line="276" w:lineRule="auto"/>
    </w:pPr>
    <w:rPr>
      <w:rFonts w:eastAsiaTheme="minorHAnsi"/>
      <w:lang w:eastAsia="en-US"/>
    </w:rPr>
  </w:style>
  <w:style w:type="paragraph" w:customStyle="1" w:styleId="8C1B9F0C0DB049AABDD28FA12EC451FB6">
    <w:name w:val="8C1B9F0C0DB049AABDD28FA12EC451FB6"/>
    <w:rsid w:val="00EB6236"/>
    <w:pPr>
      <w:spacing w:after="200" w:line="276" w:lineRule="auto"/>
    </w:pPr>
    <w:rPr>
      <w:rFonts w:eastAsiaTheme="minorHAnsi"/>
      <w:lang w:eastAsia="en-US"/>
    </w:rPr>
  </w:style>
  <w:style w:type="paragraph" w:customStyle="1" w:styleId="416ECD4506394B77B0851EA42E87D5FB6">
    <w:name w:val="416ECD4506394B77B0851EA42E87D5FB6"/>
    <w:rsid w:val="00EB6236"/>
    <w:pPr>
      <w:spacing w:after="200" w:line="276" w:lineRule="auto"/>
    </w:pPr>
    <w:rPr>
      <w:rFonts w:eastAsiaTheme="minorHAnsi"/>
      <w:lang w:eastAsia="en-US"/>
    </w:rPr>
  </w:style>
  <w:style w:type="paragraph" w:customStyle="1" w:styleId="9FE527EDA2DE4B04A0C10F2181C2A1436">
    <w:name w:val="9FE527EDA2DE4B04A0C10F2181C2A1436"/>
    <w:rsid w:val="00EB6236"/>
    <w:pPr>
      <w:spacing w:after="200" w:line="276" w:lineRule="auto"/>
    </w:pPr>
    <w:rPr>
      <w:rFonts w:eastAsiaTheme="minorHAnsi"/>
      <w:lang w:eastAsia="en-US"/>
    </w:rPr>
  </w:style>
  <w:style w:type="paragraph" w:customStyle="1" w:styleId="9570537B7A604129AA20A0C5C77C99FA6">
    <w:name w:val="9570537B7A604129AA20A0C5C77C99FA6"/>
    <w:rsid w:val="00EB6236"/>
    <w:pPr>
      <w:spacing w:after="200" w:line="276" w:lineRule="auto"/>
    </w:pPr>
    <w:rPr>
      <w:rFonts w:eastAsiaTheme="minorHAnsi"/>
      <w:lang w:eastAsia="en-US"/>
    </w:rPr>
  </w:style>
  <w:style w:type="paragraph" w:customStyle="1" w:styleId="BDC9C59E8A14439F9F71938494F4E2A86">
    <w:name w:val="BDC9C59E8A14439F9F71938494F4E2A86"/>
    <w:rsid w:val="00EB6236"/>
    <w:pPr>
      <w:spacing w:after="200" w:line="276" w:lineRule="auto"/>
    </w:pPr>
    <w:rPr>
      <w:rFonts w:eastAsiaTheme="minorHAnsi"/>
      <w:lang w:eastAsia="en-US"/>
    </w:rPr>
  </w:style>
  <w:style w:type="paragraph" w:customStyle="1" w:styleId="B429AC0286CC4ACB932AE798286C427F6">
    <w:name w:val="B429AC0286CC4ACB932AE798286C427F6"/>
    <w:rsid w:val="00EB6236"/>
    <w:pPr>
      <w:spacing w:after="200" w:line="276" w:lineRule="auto"/>
    </w:pPr>
    <w:rPr>
      <w:rFonts w:eastAsiaTheme="minorHAnsi"/>
      <w:lang w:eastAsia="en-US"/>
    </w:rPr>
  </w:style>
  <w:style w:type="paragraph" w:customStyle="1" w:styleId="09C0FBB6389642E7A101CAE56FE9A7216">
    <w:name w:val="09C0FBB6389642E7A101CAE56FE9A7216"/>
    <w:rsid w:val="00EB6236"/>
    <w:pPr>
      <w:spacing w:after="200" w:line="276" w:lineRule="auto"/>
    </w:pPr>
    <w:rPr>
      <w:rFonts w:eastAsiaTheme="minorHAnsi"/>
      <w:lang w:eastAsia="en-US"/>
    </w:rPr>
  </w:style>
  <w:style w:type="paragraph" w:customStyle="1" w:styleId="E0BCF2CAEAFA4FEDB977E633FC16B9BC4">
    <w:name w:val="E0BCF2CAEAFA4FEDB977E633FC16B9BC4"/>
    <w:rsid w:val="00EB6236"/>
    <w:pPr>
      <w:spacing w:after="200" w:line="276" w:lineRule="auto"/>
    </w:pPr>
    <w:rPr>
      <w:rFonts w:eastAsiaTheme="minorHAnsi"/>
      <w:lang w:eastAsia="en-US"/>
    </w:rPr>
  </w:style>
  <w:style w:type="paragraph" w:customStyle="1" w:styleId="817D42A7F29D439C95896EE5463F1FA36">
    <w:name w:val="817D42A7F29D439C95896EE5463F1FA36"/>
    <w:rsid w:val="00EB6236"/>
    <w:pPr>
      <w:spacing w:after="200" w:line="276" w:lineRule="auto"/>
    </w:pPr>
    <w:rPr>
      <w:rFonts w:eastAsiaTheme="minorHAnsi"/>
      <w:lang w:eastAsia="en-US"/>
    </w:rPr>
  </w:style>
  <w:style w:type="paragraph" w:customStyle="1" w:styleId="F58E7CCB440C4DADAB9C715DA3878BD26">
    <w:name w:val="F58E7CCB440C4DADAB9C715DA3878BD26"/>
    <w:rsid w:val="00EB6236"/>
    <w:pPr>
      <w:spacing w:after="0" w:line="240" w:lineRule="auto"/>
    </w:pPr>
    <w:rPr>
      <w:rFonts w:eastAsiaTheme="minorHAnsi"/>
      <w:lang w:eastAsia="en-US"/>
    </w:rPr>
  </w:style>
  <w:style w:type="paragraph" w:customStyle="1" w:styleId="1A442F289C64450DB3F3ED585A8B5E935">
    <w:name w:val="1A442F289C64450DB3F3ED585A8B5E935"/>
    <w:rsid w:val="00EB6236"/>
    <w:pPr>
      <w:spacing w:after="0" w:line="240" w:lineRule="auto"/>
    </w:pPr>
    <w:rPr>
      <w:rFonts w:eastAsiaTheme="minorHAnsi"/>
      <w:lang w:eastAsia="en-US"/>
    </w:rPr>
  </w:style>
  <w:style w:type="paragraph" w:customStyle="1" w:styleId="25E72CCEEE994B0C8FC52BD3D80EEB3A5">
    <w:name w:val="25E72CCEEE994B0C8FC52BD3D80EEB3A5"/>
    <w:rsid w:val="00EB6236"/>
    <w:pPr>
      <w:spacing w:after="0" w:line="240" w:lineRule="auto"/>
    </w:pPr>
    <w:rPr>
      <w:rFonts w:eastAsiaTheme="minorHAnsi"/>
      <w:lang w:eastAsia="en-US"/>
    </w:rPr>
  </w:style>
  <w:style w:type="paragraph" w:customStyle="1" w:styleId="C3C3DE55ADF142E0BC1EA4F08BEE0D014">
    <w:name w:val="C3C3DE55ADF142E0BC1EA4F08BEE0D014"/>
    <w:rsid w:val="00EB6236"/>
    <w:pPr>
      <w:spacing w:after="0" w:line="240" w:lineRule="auto"/>
    </w:pPr>
    <w:rPr>
      <w:rFonts w:eastAsiaTheme="minorHAnsi"/>
      <w:lang w:eastAsia="en-US"/>
    </w:rPr>
  </w:style>
  <w:style w:type="paragraph" w:customStyle="1" w:styleId="EBCA411D5439400FBA201600A44837942">
    <w:name w:val="EBCA411D5439400FBA201600A44837942"/>
    <w:rsid w:val="00EB6236"/>
    <w:pPr>
      <w:spacing w:after="0" w:line="240" w:lineRule="auto"/>
    </w:pPr>
    <w:rPr>
      <w:rFonts w:eastAsiaTheme="minorHAnsi"/>
      <w:lang w:eastAsia="en-US"/>
    </w:rPr>
  </w:style>
  <w:style w:type="paragraph" w:customStyle="1" w:styleId="33E93CBE5CC3407AA40B373B916C00941">
    <w:name w:val="33E93CBE5CC3407AA40B373B916C00941"/>
    <w:rsid w:val="00EB6236"/>
    <w:pPr>
      <w:spacing w:after="0" w:line="240" w:lineRule="auto"/>
    </w:pPr>
    <w:rPr>
      <w:rFonts w:eastAsiaTheme="minorHAnsi"/>
      <w:lang w:eastAsia="en-US"/>
    </w:rPr>
  </w:style>
  <w:style w:type="paragraph" w:customStyle="1" w:styleId="D5088A350D864B1E99A836EBEF79EDB44">
    <w:name w:val="D5088A350D864B1E99A836EBEF79EDB44"/>
    <w:rsid w:val="00EB6236"/>
    <w:pPr>
      <w:spacing w:after="0" w:line="240" w:lineRule="auto"/>
    </w:pPr>
    <w:rPr>
      <w:rFonts w:eastAsiaTheme="minorHAnsi"/>
      <w:lang w:eastAsia="en-US"/>
    </w:rPr>
  </w:style>
  <w:style w:type="paragraph" w:customStyle="1" w:styleId="5500A51B330348ED9824279B5552E7674">
    <w:name w:val="5500A51B330348ED9824279B5552E7674"/>
    <w:rsid w:val="00EB6236"/>
    <w:pPr>
      <w:spacing w:after="0" w:line="240" w:lineRule="auto"/>
    </w:pPr>
    <w:rPr>
      <w:rFonts w:eastAsiaTheme="minorHAnsi"/>
      <w:lang w:eastAsia="en-US"/>
    </w:rPr>
  </w:style>
  <w:style w:type="paragraph" w:customStyle="1" w:styleId="B789C688E76E418A9F6303F6131B4EFF4">
    <w:name w:val="B789C688E76E418A9F6303F6131B4EFF4"/>
    <w:rsid w:val="00EB6236"/>
    <w:pPr>
      <w:spacing w:after="0" w:line="240" w:lineRule="auto"/>
    </w:pPr>
    <w:rPr>
      <w:rFonts w:eastAsiaTheme="minorHAnsi"/>
      <w:lang w:eastAsia="en-US"/>
    </w:rPr>
  </w:style>
  <w:style w:type="paragraph" w:customStyle="1" w:styleId="320DCC15F4F84195A47836C3B385CC021">
    <w:name w:val="320DCC15F4F84195A47836C3B385CC021"/>
    <w:rsid w:val="00EB6236"/>
    <w:pPr>
      <w:spacing w:after="0" w:line="240" w:lineRule="auto"/>
    </w:pPr>
    <w:rPr>
      <w:rFonts w:eastAsiaTheme="minorHAnsi"/>
      <w:lang w:eastAsia="en-US"/>
    </w:rPr>
  </w:style>
  <w:style w:type="paragraph" w:customStyle="1" w:styleId="AF9C63911264471E91D3F1941CA576EA1">
    <w:name w:val="AF9C63911264471E91D3F1941CA576EA1"/>
    <w:rsid w:val="00EB6236"/>
    <w:pPr>
      <w:spacing w:after="0" w:line="240" w:lineRule="auto"/>
    </w:pPr>
    <w:rPr>
      <w:rFonts w:eastAsiaTheme="minorHAnsi"/>
      <w:lang w:eastAsia="en-US"/>
    </w:rPr>
  </w:style>
  <w:style w:type="paragraph" w:customStyle="1" w:styleId="367443343F194FADAC6D686F0095D2E64">
    <w:name w:val="367443343F194FADAC6D686F0095D2E64"/>
    <w:rsid w:val="00EB6236"/>
    <w:pPr>
      <w:spacing w:after="0" w:line="240" w:lineRule="auto"/>
    </w:pPr>
    <w:rPr>
      <w:rFonts w:eastAsiaTheme="minorHAnsi"/>
      <w:lang w:eastAsia="en-US"/>
    </w:rPr>
  </w:style>
  <w:style w:type="paragraph" w:customStyle="1" w:styleId="F244A96E97424BC9B89FC3D7BB1867F64">
    <w:name w:val="F244A96E97424BC9B89FC3D7BB1867F64"/>
    <w:rsid w:val="00EB6236"/>
    <w:pPr>
      <w:spacing w:after="0" w:line="240" w:lineRule="auto"/>
    </w:pPr>
    <w:rPr>
      <w:rFonts w:eastAsiaTheme="minorHAnsi"/>
      <w:lang w:eastAsia="en-US"/>
    </w:rPr>
  </w:style>
  <w:style w:type="paragraph" w:customStyle="1" w:styleId="BC92FDA0B610470DB5A1973EEBD5A1CE4">
    <w:name w:val="BC92FDA0B610470DB5A1973EEBD5A1CE4"/>
    <w:rsid w:val="00EB6236"/>
    <w:pPr>
      <w:spacing w:after="0" w:line="240" w:lineRule="auto"/>
    </w:pPr>
    <w:rPr>
      <w:rFonts w:eastAsiaTheme="minorHAnsi"/>
      <w:lang w:eastAsia="en-US"/>
    </w:rPr>
  </w:style>
  <w:style w:type="paragraph" w:customStyle="1" w:styleId="98FA86E8C45D4E5E806FDE5F11D52FEF1">
    <w:name w:val="98FA86E8C45D4E5E806FDE5F11D52FEF1"/>
    <w:rsid w:val="00EB6236"/>
    <w:pPr>
      <w:spacing w:after="0" w:line="240" w:lineRule="auto"/>
    </w:pPr>
    <w:rPr>
      <w:rFonts w:eastAsiaTheme="minorHAnsi"/>
      <w:lang w:eastAsia="en-US"/>
    </w:rPr>
  </w:style>
  <w:style w:type="paragraph" w:customStyle="1" w:styleId="DADAEBF3B83A4E5AAC9826449225CED61">
    <w:name w:val="DADAEBF3B83A4E5AAC9826449225CED61"/>
    <w:rsid w:val="00EB6236"/>
    <w:pPr>
      <w:spacing w:after="0" w:line="240" w:lineRule="auto"/>
    </w:pPr>
    <w:rPr>
      <w:rFonts w:eastAsiaTheme="minorHAnsi"/>
      <w:lang w:eastAsia="en-US"/>
    </w:rPr>
  </w:style>
  <w:style w:type="paragraph" w:customStyle="1" w:styleId="18FAFF8A3B294D11B68D269894DAF4354">
    <w:name w:val="18FAFF8A3B294D11B68D269894DAF4354"/>
    <w:rsid w:val="00EB6236"/>
    <w:pPr>
      <w:spacing w:after="0" w:line="240" w:lineRule="auto"/>
    </w:pPr>
    <w:rPr>
      <w:rFonts w:eastAsiaTheme="minorHAnsi"/>
      <w:lang w:eastAsia="en-US"/>
    </w:rPr>
  </w:style>
  <w:style w:type="paragraph" w:customStyle="1" w:styleId="C10363D21EFB4CC18EE842BDA2DBCBDD4">
    <w:name w:val="C10363D21EFB4CC18EE842BDA2DBCBDD4"/>
    <w:rsid w:val="00EB6236"/>
    <w:pPr>
      <w:spacing w:after="0" w:line="240" w:lineRule="auto"/>
    </w:pPr>
    <w:rPr>
      <w:rFonts w:eastAsiaTheme="minorHAnsi"/>
      <w:lang w:eastAsia="en-US"/>
    </w:rPr>
  </w:style>
  <w:style w:type="paragraph" w:customStyle="1" w:styleId="184FBD639017481D9C4F09871C4DD71E">
    <w:name w:val="184FBD639017481D9C4F09871C4DD71E"/>
    <w:rsid w:val="00EB6236"/>
    <w:pPr>
      <w:spacing w:after="0" w:line="240" w:lineRule="auto"/>
    </w:pPr>
    <w:rPr>
      <w:rFonts w:eastAsiaTheme="minorHAnsi"/>
      <w:lang w:eastAsia="en-US"/>
    </w:rPr>
  </w:style>
  <w:style w:type="paragraph" w:customStyle="1" w:styleId="86A3C40631D543CC94F0F8C160FC8923">
    <w:name w:val="86A3C40631D543CC94F0F8C160FC8923"/>
    <w:rsid w:val="00EB6236"/>
    <w:pPr>
      <w:spacing w:after="0" w:line="240" w:lineRule="auto"/>
    </w:pPr>
    <w:rPr>
      <w:rFonts w:eastAsiaTheme="minorHAnsi"/>
      <w:lang w:eastAsia="en-US"/>
    </w:rPr>
  </w:style>
  <w:style w:type="paragraph" w:customStyle="1" w:styleId="2CE6895CB0D741499F001339062C91B2">
    <w:name w:val="2CE6895CB0D741499F001339062C91B2"/>
    <w:rsid w:val="00EB6236"/>
    <w:pPr>
      <w:spacing w:after="0" w:line="240" w:lineRule="auto"/>
    </w:pPr>
    <w:rPr>
      <w:rFonts w:eastAsiaTheme="minorHAnsi"/>
      <w:lang w:eastAsia="en-US"/>
    </w:rPr>
  </w:style>
  <w:style w:type="paragraph" w:customStyle="1" w:styleId="6B615D6EEA5A4370A343BA9994D62862">
    <w:name w:val="6B615D6EEA5A4370A343BA9994D62862"/>
    <w:rsid w:val="00EB6236"/>
    <w:pPr>
      <w:spacing w:after="0" w:line="240" w:lineRule="auto"/>
    </w:pPr>
    <w:rPr>
      <w:rFonts w:eastAsiaTheme="minorHAnsi"/>
      <w:lang w:eastAsia="en-US"/>
    </w:rPr>
  </w:style>
  <w:style w:type="paragraph" w:customStyle="1" w:styleId="9C0191EDFF334148B429DF2679F0219E">
    <w:name w:val="9C0191EDFF334148B429DF2679F0219E"/>
    <w:rsid w:val="00EB6236"/>
    <w:pPr>
      <w:spacing w:after="0" w:line="240" w:lineRule="auto"/>
    </w:pPr>
    <w:rPr>
      <w:rFonts w:eastAsiaTheme="minorHAnsi"/>
      <w:lang w:eastAsia="en-US"/>
    </w:rPr>
  </w:style>
  <w:style w:type="paragraph" w:customStyle="1" w:styleId="DBAED74481F4470F928A620F36F3BA37">
    <w:name w:val="DBAED74481F4470F928A620F36F3BA37"/>
    <w:rsid w:val="00EB6236"/>
    <w:pPr>
      <w:spacing w:after="0" w:line="240" w:lineRule="auto"/>
    </w:pPr>
    <w:rPr>
      <w:rFonts w:eastAsiaTheme="minorHAnsi"/>
      <w:lang w:eastAsia="en-US"/>
    </w:rPr>
  </w:style>
  <w:style w:type="paragraph" w:customStyle="1" w:styleId="1B1A1577B26245C3A977EA1EF833E7A8">
    <w:name w:val="1B1A1577B26245C3A977EA1EF833E7A8"/>
    <w:rsid w:val="00EB6236"/>
    <w:pPr>
      <w:spacing w:after="0" w:line="240" w:lineRule="auto"/>
    </w:pPr>
    <w:rPr>
      <w:rFonts w:eastAsiaTheme="minorHAnsi"/>
      <w:lang w:eastAsia="en-US"/>
    </w:rPr>
  </w:style>
  <w:style w:type="paragraph" w:customStyle="1" w:styleId="A6E40618E0B640E1901F342CD73FE622">
    <w:name w:val="A6E40618E0B640E1901F342CD73FE622"/>
    <w:rsid w:val="00EB6236"/>
    <w:pPr>
      <w:spacing w:after="0" w:line="240" w:lineRule="auto"/>
    </w:pPr>
    <w:rPr>
      <w:rFonts w:eastAsiaTheme="minorHAnsi"/>
      <w:lang w:eastAsia="en-US"/>
    </w:rPr>
  </w:style>
  <w:style w:type="paragraph" w:customStyle="1" w:styleId="2817ABCADEAB4DA19D7C9621B690A51B">
    <w:name w:val="2817ABCADEAB4DA19D7C9621B690A51B"/>
    <w:rsid w:val="00EB6236"/>
    <w:pPr>
      <w:spacing w:after="0" w:line="240" w:lineRule="auto"/>
    </w:pPr>
    <w:rPr>
      <w:rFonts w:eastAsiaTheme="minorHAnsi"/>
      <w:lang w:eastAsia="en-US"/>
    </w:rPr>
  </w:style>
  <w:style w:type="paragraph" w:customStyle="1" w:styleId="AEA49F2DC4284BCD9385452517BF6265">
    <w:name w:val="AEA49F2DC4284BCD9385452517BF6265"/>
    <w:rsid w:val="00EB6236"/>
    <w:pPr>
      <w:spacing w:after="0" w:line="240" w:lineRule="auto"/>
    </w:pPr>
    <w:rPr>
      <w:rFonts w:eastAsiaTheme="minorHAnsi"/>
      <w:lang w:eastAsia="en-US"/>
    </w:rPr>
  </w:style>
  <w:style w:type="paragraph" w:customStyle="1" w:styleId="4D3FBECF5A414936A0B9D03D89AE6946">
    <w:name w:val="4D3FBECF5A414936A0B9D03D89AE6946"/>
    <w:rsid w:val="00EB6236"/>
    <w:pPr>
      <w:spacing w:after="0" w:line="240" w:lineRule="auto"/>
    </w:pPr>
    <w:rPr>
      <w:rFonts w:eastAsiaTheme="minorHAnsi"/>
      <w:lang w:eastAsia="en-US"/>
    </w:rPr>
  </w:style>
  <w:style w:type="paragraph" w:customStyle="1" w:styleId="AF03ABF68CFF42C5917F0C26E13CDED5">
    <w:name w:val="AF03ABF68CFF42C5917F0C26E13CDED5"/>
    <w:rsid w:val="00EB6236"/>
    <w:pPr>
      <w:spacing w:after="0" w:line="240" w:lineRule="auto"/>
    </w:pPr>
    <w:rPr>
      <w:rFonts w:eastAsiaTheme="minorHAnsi"/>
      <w:lang w:eastAsia="en-US"/>
    </w:rPr>
  </w:style>
  <w:style w:type="paragraph" w:customStyle="1" w:styleId="5A438EEFCDE04F88B6F144A5D1CA7A29">
    <w:name w:val="5A438EEFCDE04F88B6F144A5D1CA7A29"/>
    <w:rsid w:val="00EB6236"/>
    <w:pPr>
      <w:spacing w:after="0" w:line="240" w:lineRule="auto"/>
    </w:pPr>
    <w:rPr>
      <w:rFonts w:eastAsiaTheme="minorHAnsi"/>
      <w:lang w:eastAsia="en-US"/>
    </w:rPr>
  </w:style>
  <w:style w:type="paragraph" w:customStyle="1" w:styleId="C5850728FE1C42FEAFC4E4051A4741AB">
    <w:name w:val="C5850728FE1C42FEAFC4E4051A4741AB"/>
    <w:rsid w:val="00EB6236"/>
    <w:pPr>
      <w:spacing w:after="0" w:line="240" w:lineRule="auto"/>
    </w:pPr>
    <w:rPr>
      <w:rFonts w:eastAsiaTheme="minorHAnsi"/>
      <w:lang w:eastAsia="en-US"/>
    </w:rPr>
  </w:style>
  <w:style w:type="paragraph" w:customStyle="1" w:styleId="015A6CD9CCD64500B7C6E9969A93F308">
    <w:name w:val="015A6CD9CCD64500B7C6E9969A93F308"/>
    <w:rsid w:val="00EB6236"/>
    <w:pPr>
      <w:spacing w:after="0" w:line="240" w:lineRule="auto"/>
    </w:pPr>
    <w:rPr>
      <w:rFonts w:eastAsiaTheme="minorHAnsi"/>
      <w:lang w:eastAsia="en-US"/>
    </w:rPr>
  </w:style>
  <w:style w:type="paragraph" w:customStyle="1" w:styleId="C790ABDF3DB9466B8EA86495982A0346">
    <w:name w:val="C790ABDF3DB9466B8EA86495982A0346"/>
    <w:rsid w:val="00EB6236"/>
    <w:pPr>
      <w:spacing w:after="0" w:line="240" w:lineRule="auto"/>
    </w:pPr>
    <w:rPr>
      <w:rFonts w:eastAsiaTheme="minorHAnsi"/>
      <w:lang w:eastAsia="en-US"/>
    </w:rPr>
  </w:style>
  <w:style w:type="paragraph" w:customStyle="1" w:styleId="1ADA27B8B0A8477D81B4086F8AE458C0">
    <w:name w:val="1ADA27B8B0A8477D81B4086F8AE458C0"/>
    <w:rsid w:val="00EB6236"/>
    <w:pPr>
      <w:spacing w:after="0" w:line="240" w:lineRule="auto"/>
    </w:pPr>
    <w:rPr>
      <w:rFonts w:eastAsiaTheme="minorHAnsi"/>
      <w:lang w:eastAsia="en-US"/>
    </w:rPr>
  </w:style>
  <w:style w:type="paragraph" w:customStyle="1" w:styleId="28B1D35EE04042B6853F74A4DDC99E72">
    <w:name w:val="28B1D35EE04042B6853F74A4DDC99E72"/>
    <w:rsid w:val="00EB6236"/>
    <w:pPr>
      <w:spacing w:after="0" w:line="240" w:lineRule="auto"/>
    </w:pPr>
    <w:rPr>
      <w:rFonts w:eastAsiaTheme="minorHAnsi"/>
      <w:lang w:eastAsia="en-US"/>
    </w:rPr>
  </w:style>
  <w:style w:type="paragraph" w:customStyle="1" w:styleId="4128C27F5D9F4C03882DAE47AD6E730A">
    <w:name w:val="4128C27F5D9F4C03882DAE47AD6E730A"/>
    <w:rsid w:val="00EB6236"/>
    <w:pPr>
      <w:spacing w:after="0" w:line="240" w:lineRule="auto"/>
    </w:pPr>
    <w:rPr>
      <w:rFonts w:eastAsiaTheme="minorHAnsi"/>
      <w:lang w:eastAsia="en-US"/>
    </w:rPr>
  </w:style>
  <w:style w:type="paragraph" w:customStyle="1" w:styleId="AF6604EF10BB45AB88F520559A0DD128">
    <w:name w:val="AF6604EF10BB45AB88F520559A0DD128"/>
    <w:rsid w:val="00EB6236"/>
    <w:pPr>
      <w:spacing w:after="0" w:line="240" w:lineRule="auto"/>
    </w:pPr>
    <w:rPr>
      <w:rFonts w:eastAsiaTheme="minorHAnsi"/>
      <w:lang w:eastAsia="en-US"/>
    </w:rPr>
  </w:style>
  <w:style w:type="paragraph" w:customStyle="1" w:styleId="26CBE83E54A045FA9389FA26D20A73AD">
    <w:name w:val="26CBE83E54A045FA9389FA26D20A73AD"/>
    <w:rsid w:val="00EB6236"/>
    <w:pPr>
      <w:spacing w:after="0" w:line="240" w:lineRule="auto"/>
    </w:pPr>
    <w:rPr>
      <w:rFonts w:eastAsiaTheme="minorHAnsi"/>
      <w:lang w:eastAsia="en-US"/>
    </w:rPr>
  </w:style>
  <w:style w:type="paragraph" w:customStyle="1" w:styleId="8A04106484044B7E968DF19C3429A521">
    <w:name w:val="8A04106484044B7E968DF19C3429A521"/>
    <w:rsid w:val="00EB6236"/>
    <w:pPr>
      <w:spacing w:after="0" w:line="240" w:lineRule="auto"/>
    </w:pPr>
    <w:rPr>
      <w:rFonts w:eastAsiaTheme="minorHAnsi"/>
      <w:lang w:eastAsia="en-US"/>
    </w:rPr>
  </w:style>
  <w:style w:type="paragraph" w:customStyle="1" w:styleId="B25D79ABB70E4A09BDBE26E9DADE2525">
    <w:name w:val="B25D79ABB70E4A09BDBE26E9DADE2525"/>
    <w:rsid w:val="00EB6236"/>
    <w:pPr>
      <w:spacing w:after="0" w:line="240" w:lineRule="auto"/>
    </w:pPr>
    <w:rPr>
      <w:rFonts w:eastAsiaTheme="minorHAnsi"/>
      <w:lang w:eastAsia="en-US"/>
    </w:rPr>
  </w:style>
  <w:style w:type="paragraph" w:customStyle="1" w:styleId="367856FF76EB49B4BCFC880AD1525D27">
    <w:name w:val="367856FF76EB49B4BCFC880AD1525D27"/>
    <w:rsid w:val="00EB6236"/>
    <w:pPr>
      <w:spacing w:after="0" w:line="240" w:lineRule="auto"/>
    </w:pPr>
    <w:rPr>
      <w:rFonts w:eastAsiaTheme="minorHAnsi"/>
      <w:lang w:eastAsia="en-US"/>
    </w:rPr>
  </w:style>
  <w:style w:type="paragraph" w:customStyle="1" w:styleId="0C4DC2FBFC6E4A81834EB81A96A3C5C1">
    <w:name w:val="0C4DC2FBFC6E4A81834EB81A96A3C5C1"/>
    <w:rsid w:val="00EB6236"/>
    <w:pPr>
      <w:spacing w:after="0" w:line="240" w:lineRule="auto"/>
    </w:pPr>
    <w:rPr>
      <w:rFonts w:eastAsiaTheme="minorHAnsi"/>
      <w:lang w:eastAsia="en-US"/>
    </w:rPr>
  </w:style>
  <w:style w:type="paragraph" w:customStyle="1" w:styleId="4DFC0A271C944CF285644EBD7C1174BA">
    <w:name w:val="4DFC0A271C944CF285644EBD7C1174BA"/>
    <w:rsid w:val="00EB6236"/>
    <w:pPr>
      <w:spacing w:after="0" w:line="240" w:lineRule="auto"/>
    </w:pPr>
    <w:rPr>
      <w:rFonts w:eastAsiaTheme="minorHAnsi"/>
      <w:lang w:eastAsia="en-US"/>
    </w:rPr>
  </w:style>
  <w:style w:type="paragraph" w:customStyle="1" w:styleId="22654C9B7F3942959DFF78D44C3FE9A7">
    <w:name w:val="22654C9B7F3942959DFF78D44C3FE9A7"/>
    <w:rsid w:val="00EB6236"/>
    <w:pPr>
      <w:spacing w:after="0" w:line="240" w:lineRule="auto"/>
    </w:pPr>
    <w:rPr>
      <w:rFonts w:eastAsiaTheme="minorHAnsi"/>
      <w:lang w:eastAsia="en-US"/>
    </w:rPr>
  </w:style>
  <w:style w:type="paragraph" w:customStyle="1" w:styleId="06E84AF18F3F4EACA3B1BB397C244BDB">
    <w:name w:val="06E84AF18F3F4EACA3B1BB397C244BDB"/>
    <w:rsid w:val="00EB6236"/>
    <w:pPr>
      <w:spacing w:after="0" w:line="240" w:lineRule="auto"/>
    </w:pPr>
    <w:rPr>
      <w:rFonts w:eastAsiaTheme="minorHAnsi"/>
      <w:lang w:eastAsia="en-US"/>
    </w:rPr>
  </w:style>
  <w:style w:type="paragraph" w:customStyle="1" w:styleId="F3B6194F7BF44BE2982216CA4F7795B6">
    <w:name w:val="F3B6194F7BF44BE2982216CA4F7795B6"/>
    <w:rsid w:val="00EB6236"/>
    <w:pPr>
      <w:spacing w:after="0" w:line="240" w:lineRule="auto"/>
    </w:pPr>
    <w:rPr>
      <w:rFonts w:eastAsiaTheme="minorHAnsi"/>
      <w:lang w:eastAsia="en-US"/>
    </w:rPr>
  </w:style>
  <w:style w:type="paragraph" w:customStyle="1" w:styleId="10C2D06A551F4F06AD1F45DA96F7361A">
    <w:name w:val="10C2D06A551F4F06AD1F45DA96F7361A"/>
    <w:rsid w:val="00EB6236"/>
    <w:pPr>
      <w:spacing w:after="0" w:line="240" w:lineRule="auto"/>
    </w:pPr>
    <w:rPr>
      <w:rFonts w:eastAsiaTheme="minorHAnsi"/>
      <w:lang w:eastAsia="en-US"/>
    </w:rPr>
  </w:style>
  <w:style w:type="paragraph" w:customStyle="1" w:styleId="2DD6C1CC2B164EBFB84DF5807737CC1B">
    <w:name w:val="2DD6C1CC2B164EBFB84DF5807737CC1B"/>
    <w:rsid w:val="00EB6236"/>
    <w:pPr>
      <w:spacing w:after="0" w:line="240" w:lineRule="auto"/>
    </w:pPr>
    <w:rPr>
      <w:rFonts w:eastAsiaTheme="minorHAnsi"/>
      <w:lang w:eastAsia="en-US"/>
    </w:rPr>
  </w:style>
  <w:style w:type="paragraph" w:customStyle="1" w:styleId="BE97AF716C284B468C384F7C53CC53BF">
    <w:name w:val="BE97AF716C284B468C384F7C53CC53BF"/>
    <w:rsid w:val="00EB6236"/>
    <w:pPr>
      <w:spacing w:after="0" w:line="240" w:lineRule="auto"/>
    </w:pPr>
    <w:rPr>
      <w:rFonts w:eastAsiaTheme="minorHAnsi"/>
      <w:lang w:eastAsia="en-US"/>
    </w:rPr>
  </w:style>
  <w:style w:type="paragraph" w:customStyle="1" w:styleId="E110FEFA53CB480E821891DD012891AF">
    <w:name w:val="E110FEFA53CB480E821891DD012891AF"/>
    <w:rsid w:val="00EB6236"/>
    <w:pPr>
      <w:spacing w:after="0" w:line="240" w:lineRule="auto"/>
    </w:pPr>
    <w:rPr>
      <w:rFonts w:eastAsiaTheme="minorHAnsi"/>
      <w:lang w:eastAsia="en-US"/>
    </w:rPr>
  </w:style>
  <w:style w:type="paragraph" w:customStyle="1" w:styleId="251073B651BE48F6B42CD18463CB893C">
    <w:name w:val="251073B651BE48F6B42CD18463CB893C"/>
    <w:rsid w:val="00EB6236"/>
    <w:pPr>
      <w:spacing w:after="0" w:line="240" w:lineRule="auto"/>
    </w:pPr>
    <w:rPr>
      <w:rFonts w:eastAsiaTheme="minorHAnsi"/>
      <w:lang w:eastAsia="en-US"/>
    </w:rPr>
  </w:style>
  <w:style w:type="paragraph" w:customStyle="1" w:styleId="960A316812E0408D9A551C412B3ADF83">
    <w:name w:val="960A316812E0408D9A551C412B3ADF83"/>
    <w:rsid w:val="00EB6236"/>
    <w:pPr>
      <w:spacing w:after="0" w:line="240" w:lineRule="auto"/>
    </w:pPr>
    <w:rPr>
      <w:rFonts w:eastAsiaTheme="minorHAnsi"/>
      <w:lang w:eastAsia="en-US"/>
    </w:rPr>
  </w:style>
  <w:style w:type="paragraph" w:customStyle="1" w:styleId="2806FF866AE94CCD870D131BC8FA90CF">
    <w:name w:val="2806FF866AE94CCD870D131BC8FA90CF"/>
    <w:rsid w:val="00EB6236"/>
    <w:pPr>
      <w:spacing w:after="0" w:line="240" w:lineRule="auto"/>
    </w:pPr>
    <w:rPr>
      <w:rFonts w:eastAsiaTheme="minorHAnsi"/>
      <w:lang w:eastAsia="en-US"/>
    </w:rPr>
  </w:style>
  <w:style w:type="paragraph" w:customStyle="1" w:styleId="82E605A4EB804D57BCBADB80796D40CA">
    <w:name w:val="82E605A4EB804D57BCBADB80796D40CA"/>
    <w:rsid w:val="00EB6236"/>
    <w:pPr>
      <w:spacing w:after="0" w:line="240" w:lineRule="auto"/>
    </w:pPr>
    <w:rPr>
      <w:rFonts w:eastAsiaTheme="minorHAnsi"/>
      <w:lang w:eastAsia="en-US"/>
    </w:rPr>
  </w:style>
  <w:style w:type="paragraph" w:customStyle="1" w:styleId="F420119BED2942A493E9D67D1601D066">
    <w:name w:val="F420119BED2942A493E9D67D1601D066"/>
    <w:rsid w:val="00EB6236"/>
    <w:pPr>
      <w:spacing w:after="0" w:line="240" w:lineRule="auto"/>
    </w:pPr>
    <w:rPr>
      <w:rFonts w:eastAsiaTheme="minorHAnsi"/>
      <w:lang w:eastAsia="en-US"/>
    </w:rPr>
  </w:style>
  <w:style w:type="paragraph" w:customStyle="1" w:styleId="8F5F13DAF6424708A428350C28CAD513">
    <w:name w:val="8F5F13DAF6424708A428350C28CAD513"/>
    <w:rsid w:val="00EB6236"/>
    <w:pPr>
      <w:spacing w:after="0" w:line="240" w:lineRule="auto"/>
    </w:pPr>
    <w:rPr>
      <w:rFonts w:eastAsiaTheme="minorHAnsi"/>
      <w:lang w:eastAsia="en-US"/>
    </w:rPr>
  </w:style>
  <w:style w:type="paragraph" w:customStyle="1" w:styleId="E078AD246D014EF99E64024BE746C41A1">
    <w:name w:val="E078AD246D014EF99E64024BE746C41A1"/>
    <w:rsid w:val="00EB6236"/>
    <w:pPr>
      <w:spacing w:after="0" w:line="240" w:lineRule="auto"/>
    </w:pPr>
    <w:rPr>
      <w:rFonts w:eastAsiaTheme="minorHAnsi"/>
      <w:lang w:eastAsia="en-US"/>
    </w:rPr>
  </w:style>
  <w:style w:type="paragraph" w:customStyle="1" w:styleId="5C483D46571D4573BB1B67EB9D6F46AD1">
    <w:name w:val="5C483D46571D4573BB1B67EB9D6F46AD1"/>
    <w:rsid w:val="00EB6236"/>
    <w:pPr>
      <w:spacing w:after="0" w:line="240" w:lineRule="auto"/>
    </w:pPr>
    <w:rPr>
      <w:rFonts w:eastAsiaTheme="minorHAnsi"/>
      <w:lang w:eastAsia="en-US"/>
    </w:rPr>
  </w:style>
  <w:style w:type="paragraph" w:customStyle="1" w:styleId="0AAE2AFB27AE468FAEFA8A2A20C3A2D51">
    <w:name w:val="0AAE2AFB27AE468FAEFA8A2A20C3A2D51"/>
    <w:rsid w:val="00EB6236"/>
    <w:pPr>
      <w:spacing w:after="0" w:line="240" w:lineRule="auto"/>
    </w:pPr>
    <w:rPr>
      <w:rFonts w:eastAsiaTheme="minorHAnsi"/>
      <w:lang w:eastAsia="en-US"/>
    </w:rPr>
  </w:style>
  <w:style w:type="paragraph" w:customStyle="1" w:styleId="B3C897BD71DD4334B8C9B902C4D6DCEF1">
    <w:name w:val="B3C897BD71DD4334B8C9B902C4D6DCEF1"/>
    <w:rsid w:val="00EB6236"/>
    <w:pPr>
      <w:spacing w:after="0" w:line="240" w:lineRule="auto"/>
    </w:pPr>
    <w:rPr>
      <w:rFonts w:eastAsiaTheme="minorHAnsi"/>
      <w:lang w:eastAsia="en-US"/>
    </w:rPr>
  </w:style>
  <w:style w:type="paragraph" w:customStyle="1" w:styleId="89F4855C80F149149C8307A09DEEAF241">
    <w:name w:val="89F4855C80F149149C8307A09DEEAF241"/>
    <w:rsid w:val="00EB6236"/>
    <w:pPr>
      <w:spacing w:after="0" w:line="240" w:lineRule="auto"/>
    </w:pPr>
    <w:rPr>
      <w:rFonts w:eastAsiaTheme="minorHAnsi"/>
      <w:lang w:eastAsia="en-US"/>
    </w:rPr>
  </w:style>
  <w:style w:type="paragraph" w:customStyle="1" w:styleId="B1A5DC7F4CF94BCA84D29465730B1CE41">
    <w:name w:val="B1A5DC7F4CF94BCA84D29465730B1CE41"/>
    <w:rsid w:val="00EB6236"/>
    <w:pPr>
      <w:spacing w:after="0" w:line="240" w:lineRule="auto"/>
    </w:pPr>
    <w:rPr>
      <w:rFonts w:eastAsiaTheme="minorHAnsi"/>
      <w:lang w:eastAsia="en-US"/>
    </w:rPr>
  </w:style>
  <w:style w:type="paragraph" w:customStyle="1" w:styleId="671AAB3693304FF0B0AB9A6D03E03977">
    <w:name w:val="671AAB3693304FF0B0AB9A6D03E03977"/>
    <w:rsid w:val="00EB6236"/>
    <w:pPr>
      <w:spacing w:after="453" w:line="240" w:lineRule="auto"/>
    </w:pPr>
    <w:rPr>
      <w:rFonts w:ascii="Arial" w:eastAsia="Times New Roman" w:hAnsi="Arial" w:cs="Times New Roman"/>
      <w:color w:val="000000"/>
      <w:sz w:val="36"/>
      <w:szCs w:val="20"/>
      <w:lang w:eastAsia="en-US"/>
    </w:rPr>
  </w:style>
  <w:style w:type="paragraph" w:customStyle="1" w:styleId="BB1171A50E7E4E8E8391A51D9C8939AD">
    <w:name w:val="BB1171A50E7E4E8E8391A51D9C8939AD"/>
    <w:rsid w:val="00EB6236"/>
    <w:pPr>
      <w:spacing w:after="453" w:line="240" w:lineRule="auto"/>
    </w:pPr>
    <w:rPr>
      <w:rFonts w:ascii="Arial" w:eastAsia="Times New Roman" w:hAnsi="Arial" w:cs="Times New Roman"/>
      <w:color w:val="000000"/>
      <w:sz w:val="36"/>
      <w:szCs w:val="20"/>
      <w:lang w:eastAsia="en-US"/>
    </w:rPr>
  </w:style>
  <w:style w:type="paragraph" w:customStyle="1" w:styleId="B6AFDC3216804E4CBB2E4CA08F0CC7FB">
    <w:name w:val="B6AFDC3216804E4CBB2E4CA08F0CC7FB"/>
    <w:rsid w:val="00EB6236"/>
  </w:style>
  <w:style w:type="paragraph" w:customStyle="1" w:styleId="4BAB8548DF9848D69AFDE5279015AEF1">
    <w:name w:val="4BAB8548DF9848D69AFDE5279015AEF1"/>
    <w:rsid w:val="00EB6236"/>
  </w:style>
  <w:style w:type="paragraph" w:customStyle="1" w:styleId="05A06745CED740BE91D5605D2B8BBAF2">
    <w:name w:val="05A06745CED740BE91D5605D2B8BBAF2"/>
    <w:rsid w:val="00EB6236"/>
  </w:style>
  <w:style w:type="paragraph" w:customStyle="1" w:styleId="D2BA17E226454333AC097EC60E2EF627">
    <w:name w:val="D2BA17E226454333AC097EC60E2EF627"/>
    <w:rsid w:val="00EB6236"/>
  </w:style>
  <w:style w:type="paragraph" w:customStyle="1" w:styleId="AA5025CC29B242EF8B84ED9EEC121C0F">
    <w:name w:val="AA5025CC29B242EF8B84ED9EEC121C0F"/>
    <w:rsid w:val="00EB6236"/>
  </w:style>
  <w:style w:type="paragraph" w:customStyle="1" w:styleId="7EAC4D3B98CC4B9E9BA52E89F6F4DEAF7">
    <w:name w:val="7EAC4D3B98CC4B9E9BA52E89F6F4DEAF7"/>
    <w:rsid w:val="00EB6236"/>
    <w:pPr>
      <w:spacing w:after="200" w:line="276" w:lineRule="auto"/>
    </w:pPr>
    <w:rPr>
      <w:rFonts w:eastAsiaTheme="minorHAnsi"/>
      <w:lang w:eastAsia="en-US"/>
    </w:rPr>
  </w:style>
  <w:style w:type="paragraph" w:customStyle="1" w:styleId="8C1B9F0C0DB049AABDD28FA12EC451FB7">
    <w:name w:val="8C1B9F0C0DB049AABDD28FA12EC451FB7"/>
    <w:rsid w:val="00EB6236"/>
    <w:pPr>
      <w:spacing w:after="200" w:line="276" w:lineRule="auto"/>
    </w:pPr>
    <w:rPr>
      <w:rFonts w:eastAsiaTheme="minorHAnsi"/>
      <w:lang w:eastAsia="en-US"/>
    </w:rPr>
  </w:style>
  <w:style w:type="paragraph" w:customStyle="1" w:styleId="416ECD4506394B77B0851EA42E87D5FB7">
    <w:name w:val="416ECD4506394B77B0851EA42E87D5FB7"/>
    <w:rsid w:val="00EB6236"/>
    <w:pPr>
      <w:spacing w:after="200" w:line="276" w:lineRule="auto"/>
    </w:pPr>
    <w:rPr>
      <w:rFonts w:eastAsiaTheme="minorHAnsi"/>
      <w:lang w:eastAsia="en-US"/>
    </w:rPr>
  </w:style>
  <w:style w:type="paragraph" w:customStyle="1" w:styleId="9FE527EDA2DE4B04A0C10F2181C2A1437">
    <w:name w:val="9FE527EDA2DE4B04A0C10F2181C2A1437"/>
    <w:rsid w:val="00EB6236"/>
    <w:pPr>
      <w:spacing w:after="200" w:line="276" w:lineRule="auto"/>
    </w:pPr>
    <w:rPr>
      <w:rFonts w:eastAsiaTheme="minorHAnsi"/>
      <w:lang w:eastAsia="en-US"/>
    </w:rPr>
  </w:style>
  <w:style w:type="paragraph" w:customStyle="1" w:styleId="9570537B7A604129AA20A0C5C77C99FA7">
    <w:name w:val="9570537B7A604129AA20A0C5C77C99FA7"/>
    <w:rsid w:val="00EB6236"/>
    <w:pPr>
      <w:spacing w:after="200" w:line="276" w:lineRule="auto"/>
    </w:pPr>
    <w:rPr>
      <w:rFonts w:eastAsiaTheme="minorHAnsi"/>
      <w:lang w:eastAsia="en-US"/>
    </w:rPr>
  </w:style>
  <w:style w:type="paragraph" w:customStyle="1" w:styleId="BDC9C59E8A14439F9F71938494F4E2A87">
    <w:name w:val="BDC9C59E8A14439F9F71938494F4E2A87"/>
    <w:rsid w:val="00EB6236"/>
    <w:pPr>
      <w:spacing w:after="200" w:line="276" w:lineRule="auto"/>
    </w:pPr>
    <w:rPr>
      <w:rFonts w:eastAsiaTheme="minorHAnsi"/>
      <w:lang w:eastAsia="en-US"/>
    </w:rPr>
  </w:style>
  <w:style w:type="paragraph" w:customStyle="1" w:styleId="B429AC0286CC4ACB932AE798286C427F7">
    <w:name w:val="B429AC0286CC4ACB932AE798286C427F7"/>
    <w:rsid w:val="00EB6236"/>
    <w:pPr>
      <w:spacing w:after="200" w:line="276" w:lineRule="auto"/>
    </w:pPr>
    <w:rPr>
      <w:rFonts w:eastAsiaTheme="minorHAnsi"/>
      <w:lang w:eastAsia="en-US"/>
    </w:rPr>
  </w:style>
  <w:style w:type="paragraph" w:customStyle="1" w:styleId="09C0FBB6389642E7A101CAE56FE9A7217">
    <w:name w:val="09C0FBB6389642E7A101CAE56FE9A7217"/>
    <w:rsid w:val="00EB6236"/>
    <w:pPr>
      <w:spacing w:after="200" w:line="276" w:lineRule="auto"/>
    </w:pPr>
    <w:rPr>
      <w:rFonts w:eastAsiaTheme="minorHAnsi"/>
      <w:lang w:eastAsia="en-US"/>
    </w:rPr>
  </w:style>
  <w:style w:type="paragraph" w:customStyle="1" w:styleId="E0BCF2CAEAFA4FEDB977E633FC16B9BC5">
    <w:name w:val="E0BCF2CAEAFA4FEDB977E633FC16B9BC5"/>
    <w:rsid w:val="00EB6236"/>
    <w:pPr>
      <w:spacing w:after="200" w:line="276" w:lineRule="auto"/>
    </w:pPr>
    <w:rPr>
      <w:rFonts w:eastAsiaTheme="minorHAnsi"/>
      <w:lang w:eastAsia="en-US"/>
    </w:rPr>
  </w:style>
  <w:style w:type="paragraph" w:customStyle="1" w:styleId="817D42A7F29D439C95896EE5463F1FA37">
    <w:name w:val="817D42A7F29D439C95896EE5463F1FA37"/>
    <w:rsid w:val="00EB6236"/>
    <w:pPr>
      <w:spacing w:after="200" w:line="276" w:lineRule="auto"/>
    </w:pPr>
    <w:rPr>
      <w:rFonts w:eastAsiaTheme="minorHAnsi"/>
      <w:lang w:eastAsia="en-US"/>
    </w:rPr>
  </w:style>
  <w:style w:type="paragraph" w:customStyle="1" w:styleId="F58E7CCB440C4DADAB9C715DA3878BD27">
    <w:name w:val="F58E7CCB440C4DADAB9C715DA3878BD27"/>
    <w:rsid w:val="00EB6236"/>
    <w:pPr>
      <w:spacing w:after="0" w:line="240" w:lineRule="auto"/>
    </w:pPr>
    <w:rPr>
      <w:rFonts w:eastAsiaTheme="minorHAnsi"/>
      <w:lang w:eastAsia="en-US"/>
    </w:rPr>
  </w:style>
  <w:style w:type="paragraph" w:customStyle="1" w:styleId="1A442F289C64450DB3F3ED585A8B5E936">
    <w:name w:val="1A442F289C64450DB3F3ED585A8B5E936"/>
    <w:rsid w:val="00EB6236"/>
    <w:pPr>
      <w:spacing w:after="0" w:line="240" w:lineRule="auto"/>
    </w:pPr>
    <w:rPr>
      <w:rFonts w:eastAsiaTheme="minorHAnsi"/>
      <w:lang w:eastAsia="en-US"/>
    </w:rPr>
  </w:style>
  <w:style w:type="paragraph" w:customStyle="1" w:styleId="25E72CCEEE994B0C8FC52BD3D80EEB3A6">
    <w:name w:val="25E72CCEEE994B0C8FC52BD3D80EEB3A6"/>
    <w:rsid w:val="00EB6236"/>
    <w:pPr>
      <w:spacing w:after="0" w:line="240" w:lineRule="auto"/>
    </w:pPr>
    <w:rPr>
      <w:rFonts w:eastAsiaTheme="minorHAnsi"/>
      <w:lang w:eastAsia="en-US"/>
    </w:rPr>
  </w:style>
  <w:style w:type="paragraph" w:customStyle="1" w:styleId="C3C3DE55ADF142E0BC1EA4F08BEE0D015">
    <w:name w:val="C3C3DE55ADF142E0BC1EA4F08BEE0D015"/>
    <w:rsid w:val="00EB6236"/>
    <w:pPr>
      <w:spacing w:after="0" w:line="240" w:lineRule="auto"/>
    </w:pPr>
    <w:rPr>
      <w:rFonts w:eastAsiaTheme="minorHAnsi"/>
      <w:lang w:eastAsia="en-US"/>
    </w:rPr>
  </w:style>
  <w:style w:type="paragraph" w:customStyle="1" w:styleId="EBCA411D5439400FBA201600A44837943">
    <w:name w:val="EBCA411D5439400FBA201600A44837943"/>
    <w:rsid w:val="00EB6236"/>
    <w:pPr>
      <w:spacing w:after="0" w:line="240" w:lineRule="auto"/>
    </w:pPr>
    <w:rPr>
      <w:rFonts w:eastAsiaTheme="minorHAnsi"/>
      <w:lang w:eastAsia="en-US"/>
    </w:rPr>
  </w:style>
  <w:style w:type="paragraph" w:customStyle="1" w:styleId="33E93CBE5CC3407AA40B373B916C00942">
    <w:name w:val="33E93CBE5CC3407AA40B373B916C00942"/>
    <w:rsid w:val="00EB6236"/>
    <w:pPr>
      <w:spacing w:after="0" w:line="240" w:lineRule="auto"/>
    </w:pPr>
    <w:rPr>
      <w:rFonts w:eastAsiaTheme="minorHAnsi"/>
      <w:lang w:eastAsia="en-US"/>
    </w:rPr>
  </w:style>
  <w:style w:type="paragraph" w:customStyle="1" w:styleId="D5088A350D864B1E99A836EBEF79EDB45">
    <w:name w:val="D5088A350D864B1E99A836EBEF79EDB45"/>
    <w:rsid w:val="00EB6236"/>
    <w:pPr>
      <w:spacing w:after="0" w:line="240" w:lineRule="auto"/>
    </w:pPr>
    <w:rPr>
      <w:rFonts w:eastAsiaTheme="minorHAnsi"/>
      <w:lang w:eastAsia="en-US"/>
    </w:rPr>
  </w:style>
  <w:style w:type="paragraph" w:customStyle="1" w:styleId="5500A51B330348ED9824279B5552E7675">
    <w:name w:val="5500A51B330348ED9824279B5552E7675"/>
    <w:rsid w:val="00EB6236"/>
    <w:pPr>
      <w:spacing w:after="0" w:line="240" w:lineRule="auto"/>
    </w:pPr>
    <w:rPr>
      <w:rFonts w:eastAsiaTheme="minorHAnsi"/>
      <w:lang w:eastAsia="en-US"/>
    </w:rPr>
  </w:style>
  <w:style w:type="paragraph" w:customStyle="1" w:styleId="B789C688E76E418A9F6303F6131B4EFF5">
    <w:name w:val="B789C688E76E418A9F6303F6131B4EFF5"/>
    <w:rsid w:val="00EB6236"/>
    <w:pPr>
      <w:spacing w:after="0" w:line="240" w:lineRule="auto"/>
    </w:pPr>
    <w:rPr>
      <w:rFonts w:eastAsiaTheme="minorHAnsi"/>
      <w:lang w:eastAsia="en-US"/>
    </w:rPr>
  </w:style>
  <w:style w:type="paragraph" w:customStyle="1" w:styleId="320DCC15F4F84195A47836C3B385CC022">
    <w:name w:val="320DCC15F4F84195A47836C3B385CC022"/>
    <w:rsid w:val="00EB6236"/>
    <w:pPr>
      <w:spacing w:after="0" w:line="240" w:lineRule="auto"/>
    </w:pPr>
    <w:rPr>
      <w:rFonts w:eastAsiaTheme="minorHAnsi"/>
      <w:lang w:eastAsia="en-US"/>
    </w:rPr>
  </w:style>
  <w:style w:type="paragraph" w:customStyle="1" w:styleId="AF9C63911264471E91D3F1941CA576EA2">
    <w:name w:val="AF9C63911264471E91D3F1941CA576EA2"/>
    <w:rsid w:val="00EB6236"/>
    <w:pPr>
      <w:spacing w:after="0" w:line="240" w:lineRule="auto"/>
    </w:pPr>
    <w:rPr>
      <w:rFonts w:eastAsiaTheme="minorHAnsi"/>
      <w:lang w:eastAsia="en-US"/>
    </w:rPr>
  </w:style>
  <w:style w:type="paragraph" w:customStyle="1" w:styleId="367443343F194FADAC6D686F0095D2E65">
    <w:name w:val="367443343F194FADAC6D686F0095D2E65"/>
    <w:rsid w:val="00EB6236"/>
    <w:pPr>
      <w:spacing w:after="0" w:line="240" w:lineRule="auto"/>
    </w:pPr>
    <w:rPr>
      <w:rFonts w:eastAsiaTheme="minorHAnsi"/>
      <w:lang w:eastAsia="en-US"/>
    </w:rPr>
  </w:style>
  <w:style w:type="paragraph" w:customStyle="1" w:styleId="F244A96E97424BC9B89FC3D7BB1867F65">
    <w:name w:val="F244A96E97424BC9B89FC3D7BB1867F65"/>
    <w:rsid w:val="00EB6236"/>
    <w:pPr>
      <w:spacing w:after="0" w:line="240" w:lineRule="auto"/>
    </w:pPr>
    <w:rPr>
      <w:rFonts w:eastAsiaTheme="minorHAnsi"/>
      <w:lang w:eastAsia="en-US"/>
    </w:rPr>
  </w:style>
  <w:style w:type="paragraph" w:customStyle="1" w:styleId="BC92FDA0B610470DB5A1973EEBD5A1CE5">
    <w:name w:val="BC92FDA0B610470DB5A1973EEBD5A1CE5"/>
    <w:rsid w:val="00EB6236"/>
    <w:pPr>
      <w:spacing w:after="0" w:line="240" w:lineRule="auto"/>
    </w:pPr>
    <w:rPr>
      <w:rFonts w:eastAsiaTheme="minorHAnsi"/>
      <w:lang w:eastAsia="en-US"/>
    </w:rPr>
  </w:style>
  <w:style w:type="paragraph" w:customStyle="1" w:styleId="98FA86E8C45D4E5E806FDE5F11D52FEF2">
    <w:name w:val="98FA86E8C45D4E5E806FDE5F11D52FEF2"/>
    <w:rsid w:val="00EB6236"/>
    <w:pPr>
      <w:spacing w:after="0" w:line="240" w:lineRule="auto"/>
    </w:pPr>
    <w:rPr>
      <w:rFonts w:eastAsiaTheme="minorHAnsi"/>
      <w:lang w:eastAsia="en-US"/>
    </w:rPr>
  </w:style>
  <w:style w:type="paragraph" w:customStyle="1" w:styleId="DADAEBF3B83A4E5AAC9826449225CED62">
    <w:name w:val="DADAEBF3B83A4E5AAC9826449225CED62"/>
    <w:rsid w:val="00EB6236"/>
    <w:pPr>
      <w:spacing w:after="0" w:line="240" w:lineRule="auto"/>
    </w:pPr>
    <w:rPr>
      <w:rFonts w:eastAsiaTheme="minorHAnsi"/>
      <w:lang w:eastAsia="en-US"/>
    </w:rPr>
  </w:style>
  <w:style w:type="paragraph" w:customStyle="1" w:styleId="18FAFF8A3B294D11B68D269894DAF4355">
    <w:name w:val="18FAFF8A3B294D11B68D269894DAF4355"/>
    <w:rsid w:val="00EB6236"/>
    <w:pPr>
      <w:spacing w:after="0" w:line="240" w:lineRule="auto"/>
    </w:pPr>
    <w:rPr>
      <w:rFonts w:eastAsiaTheme="minorHAnsi"/>
      <w:lang w:eastAsia="en-US"/>
    </w:rPr>
  </w:style>
  <w:style w:type="paragraph" w:customStyle="1" w:styleId="C10363D21EFB4CC18EE842BDA2DBCBDD5">
    <w:name w:val="C10363D21EFB4CC18EE842BDA2DBCBDD5"/>
    <w:rsid w:val="00EB6236"/>
    <w:pPr>
      <w:spacing w:after="0" w:line="240" w:lineRule="auto"/>
    </w:pPr>
    <w:rPr>
      <w:rFonts w:eastAsiaTheme="minorHAnsi"/>
      <w:lang w:eastAsia="en-US"/>
    </w:rPr>
  </w:style>
  <w:style w:type="paragraph" w:customStyle="1" w:styleId="184FBD639017481D9C4F09871C4DD71E1">
    <w:name w:val="184FBD639017481D9C4F09871C4DD71E1"/>
    <w:rsid w:val="00EB6236"/>
    <w:pPr>
      <w:spacing w:after="0" w:line="240" w:lineRule="auto"/>
    </w:pPr>
    <w:rPr>
      <w:rFonts w:eastAsiaTheme="minorHAnsi"/>
      <w:lang w:eastAsia="en-US"/>
    </w:rPr>
  </w:style>
  <w:style w:type="paragraph" w:customStyle="1" w:styleId="86A3C40631D543CC94F0F8C160FC89231">
    <w:name w:val="86A3C40631D543CC94F0F8C160FC89231"/>
    <w:rsid w:val="00EB6236"/>
    <w:pPr>
      <w:spacing w:after="0" w:line="240" w:lineRule="auto"/>
    </w:pPr>
    <w:rPr>
      <w:rFonts w:eastAsiaTheme="minorHAnsi"/>
      <w:lang w:eastAsia="en-US"/>
    </w:rPr>
  </w:style>
  <w:style w:type="paragraph" w:customStyle="1" w:styleId="2CE6895CB0D741499F001339062C91B21">
    <w:name w:val="2CE6895CB0D741499F001339062C91B21"/>
    <w:rsid w:val="00EB6236"/>
    <w:pPr>
      <w:spacing w:after="0" w:line="240" w:lineRule="auto"/>
    </w:pPr>
    <w:rPr>
      <w:rFonts w:eastAsiaTheme="minorHAnsi"/>
      <w:lang w:eastAsia="en-US"/>
    </w:rPr>
  </w:style>
  <w:style w:type="paragraph" w:customStyle="1" w:styleId="6B615D6EEA5A4370A343BA9994D628621">
    <w:name w:val="6B615D6EEA5A4370A343BA9994D628621"/>
    <w:rsid w:val="00EB6236"/>
    <w:pPr>
      <w:spacing w:after="0" w:line="240" w:lineRule="auto"/>
    </w:pPr>
    <w:rPr>
      <w:rFonts w:eastAsiaTheme="minorHAnsi"/>
      <w:lang w:eastAsia="en-US"/>
    </w:rPr>
  </w:style>
  <w:style w:type="paragraph" w:customStyle="1" w:styleId="9C0191EDFF334148B429DF2679F0219E1">
    <w:name w:val="9C0191EDFF334148B429DF2679F0219E1"/>
    <w:rsid w:val="00EB6236"/>
    <w:pPr>
      <w:spacing w:after="0" w:line="240" w:lineRule="auto"/>
    </w:pPr>
    <w:rPr>
      <w:rFonts w:eastAsiaTheme="minorHAnsi"/>
      <w:lang w:eastAsia="en-US"/>
    </w:rPr>
  </w:style>
  <w:style w:type="paragraph" w:customStyle="1" w:styleId="DBAED74481F4470F928A620F36F3BA371">
    <w:name w:val="DBAED74481F4470F928A620F36F3BA371"/>
    <w:rsid w:val="00EB6236"/>
    <w:pPr>
      <w:spacing w:after="0" w:line="240" w:lineRule="auto"/>
    </w:pPr>
    <w:rPr>
      <w:rFonts w:eastAsiaTheme="minorHAnsi"/>
      <w:lang w:eastAsia="en-US"/>
    </w:rPr>
  </w:style>
  <w:style w:type="paragraph" w:customStyle="1" w:styleId="1B1A1577B26245C3A977EA1EF833E7A81">
    <w:name w:val="1B1A1577B26245C3A977EA1EF833E7A81"/>
    <w:rsid w:val="00EB6236"/>
    <w:pPr>
      <w:spacing w:after="0" w:line="240" w:lineRule="auto"/>
    </w:pPr>
    <w:rPr>
      <w:rFonts w:eastAsiaTheme="minorHAnsi"/>
      <w:lang w:eastAsia="en-US"/>
    </w:rPr>
  </w:style>
  <w:style w:type="paragraph" w:customStyle="1" w:styleId="A6E40618E0B640E1901F342CD73FE6221">
    <w:name w:val="A6E40618E0B640E1901F342CD73FE6221"/>
    <w:rsid w:val="00EB6236"/>
    <w:pPr>
      <w:spacing w:after="0" w:line="240" w:lineRule="auto"/>
    </w:pPr>
    <w:rPr>
      <w:rFonts w:eastAsiaTheme="minorHAnsi"/>
      <w:lang w:eastAsia="en-US"/>
    </w:rPr>
  </w:style>
  <w:style w:type="paragraph" w:customStyle="1" w:styleId="2817ABCADEAB4DA19D7C9621B690A51B1">
    <w:name w:val="2817ABCADEAB4DA19D7C9621B690A51B1"/>
    <w:rsid w:val="00EB6236"/>
    <w:pPr>
      <w:spacing w:after="0" w:line="240" w:lineRule="auto"/>
    </w:pPr>
    <w:rPr>
      <w:rFonts w:eastAsiaTheme="minorHAnsi"/>
      <w:lang w:eastAsia="en-US"/>
    </w:rPr>
  </w:style>
  <w:style w:type="paragraph" w:customStyle="1" w:styleId="AEA49F2DC4284BCD9385452517BF62651">
    <w:name w:val="AEA49F2DC4284BCD9385452517BF62651"/>
    <w:rsid w:val="00EB6236"/>
    <w:pPr>
      <w:spacing w:after="0" w:line="240" w:lineRule="auto"/>
    </w:pPr>
    <w:rPr>
      <w:rFonts w:eastAsiaTheme="minorHAnsi"/>
      <w:lang w:eastAsia="en-US"/>
    </w:rPr>
  </w:style>
  <w:style w:type="paragraph" w:customStyle="1" w:styleId="4D3FBECF5A414936A0B9D03D89AE69461">
    <w:name w:val="4D3FBECF5A414936A0B9D03D89AE69461"/>
    <w:rsid w:val="00EB6236"/>
    <w:pPr>
      <w:spacing w:after="0" w:line="240" w:lineRule="auto"/>
    </w:pPr>
    <w:rPr>
      <w:rFonts w:eastAsiaTheme="minorHAnsi"/>
      <w:lang w:eastAsia="en-US"/>
    </w:rPr>
  </w:style>
  <w:style w:type="paragraph" w:customStyle="1" w:styleId="AF03ABF68CFF42C5917F0C26E13CDED51">
    <w:name w:val="AF03ABF68CFF42C5917F0C26E13CDED51"/>
    <w:rsid w:val="00EB6236"/>
    <w:pPr>
      <w:spacing w:after="0" w:line="240" w:lineRule="auto"/>
    </w:pPr>
    <w:rPr>
      <w:rFonts w:eastAsiaTheme="minorHAnsi"/>
      <w:lang w:eastAsia="en-US"/>
    </w:rPr>
  </w:style>
  <w:style w:type="paragraph" w:customStyle="1" w:styleId="5A438EEFCDE04F88B6F144A5D1CA7A291">
    <w:name w:val="5A438EEFCDE04F88B6F144A5D1CA7A291"/>
    <w:rsid w:val="00EB6236"/>
    <w:pPr>
      <w:spacing w:after="0" w:line="240" w:lineRule="auto"/>
    </w:pPr>
    <w:rPr>
      <w:rFonts w:eastAsiaTheme="minorHAnsi"/>
      <w:lang w:eastAsia="en-US"/>
    </w:rPr>
  </w:style>
  <w:style w:type="paragraph" w:customStyle="1" w:styleId="C5850728FE1C42FEAFC4E4051A4741AB1">
    <w:name w:val="C5850728FE1C42FEAFC4E4051A4741AB1"/>
    <w:rsid w:val="00EB6236"/>
    <w:pPr>
      <w:spacing w:after="0" w:line="240" w:lineRule="auto"/>
    </w:pPr>
    <w:rPr>
      <w:rFonts w:eastAsiaTheme="minorHAnsi"/>
      <w:lang w:eastAsia="en-US"/>
    </w:rPr>
  </w:style>
  <w:style w:type="paragraph" w:customStyle="1" w:styleId="015A6CD9CCD64500B7C6E9969A93F3081">
    <w:name w:val="015A6CD9CCD64500B7C6E9969A93F3081"/>
    <w:rsid w:val="00EB6236"/>
    <w:pPr>
      <w:spacing w:after="0" w:line="240" w:lineRule="auto"/>
    </w:pPr>
    <w:rPr>
      <w:rFonts w:eastAsiaTheme="minorHAnsi"/>
      <w:lang w:eastAsia="en-US"/>
    </w:rPr>
  </w:style>
  <w:style w:type="paragraph" w:customStyle="1" w:styleId="C790ABDF3DB9466B8EA86495982A03461">
    <w:name w:val="C790ABDF3DB9466B8EA86495982A03461"/>
    <w:rsid w:val="00EB6236"/>
    <w:pPr>
      <w:spacing w:after="0" w:line="240" w:lineRule="auto"/>
    </w:pPr>
    <w:rPr>
      <w:rFonts w:eastAsiaTheme="minorHAnsi"/>
      <w:lang w:eastAsia="en-US"/>
    </w:rPr>
  </w:style>
  <w:style w:type="paragraph" w:customStyle="1" w:styleId="1ADA27B8B0A8477D81B4086F8AE458C01">
    <w:name w:val="1ADA27B8B0A8477D81B4086F8AE458C01"/>
    <w:rsid w:val="00EB6236"/>
    <w:pPr>
      <w:spacing w:after="0" w:line="240" w:lineRule="auto"/>
    </w:pPr>
    <w:rPr>
      <w:rFonts w:eastAsiaTheme="minorHAnsi"/>
      <w:lang w:eastAsia="en-US"/>
    </w:rPr>
  </w:style>
  <w:style w:type="paragraph" w:customStyle="1" w:styleId="28B1D35EE04042B6853F74A4DDC99E721">
    <w:name w:val="28B1D35EE04042B6853F74A4DDC99E721"/>
    <w:rsid w:val="00EB6236"/>
    <w:pPr>
      <w:spacing w:after="0" w:line="240" w:lineRule="auto"/>
    </w:pPr>
    <w:rPr>
      <w:rFonts w:eastAsiaTheme="minorHAnsi"/>
      <w:lang w:eastAsia="en-US"/>
    </w:rPr>
  </w:style>
  <w:style w:type="paragraph" w:customStyle="1" w:styleId="4128C27F5D9F4C03882DAE47AD6E730A1">
    <w:name w:val="4128C27F5D9F4C03882DAE47AD6E730A1"/>
    <w:rsid w:val="00EB6236"/>
    <w:pPr>
      <w:spacing w:after="0" w:line="240" w:lineRule="auto"/>
    </w:pPr>
    <w:rPr>
      <w:rFonts w:eastAsiaTheme="minorHAnsi"/>
      <w:lang w:eastAsia="en-US"/>
    </w:rPr>
  </w:style>
  <w:style w:type="paragraph" w:customStyle="1" w:styleId="AF6604EF10BB45AB88F520559A0DD1281">
    <w:name w:val="AF6604EF10BB45AB88F520559A0DD1281"/>
    <w:rsid w:val="00EB6236"/>
    <w:pPr>
      <w:spacing w:after="0" w:line="240" w:lineRule="auto"/>
    </w:pPr>
    <w:rPr>
      <w:rFonts w:eastAsiaTheme="minorHAnsi"/>
      <w:lang w:eastAsia="en-US"/>
    </w:rPr>
  </w:style>
  <w:style w:type="paragraph" w:customStyle="1" w:styleId="26CBE83E54A045FA9389FA26D20A73AD1">
    <w:name w:val="26CBE83E54A045FA9389FA26D20A73AD1"/>
    <w:rsid w:val="00EB6236"/>
    <w:pPr>
      <w:spacing w:after="0" w:line="240" w:lineRule="auto"/>
    </w:pPr>
    <w:rPr>
      <w:rFonts w:eastAsiaTheme="minorHAnsi"/>
      <w:lang w:eastAsia="en-US"/>
    </w:rPr>
  </w:style>
  <w:style w:type="paragraph" w:customStyle="1" w:styleId="8A04106484044B7E968DF19C3429A5211">
    <w:name w:val="8A04106484044B7E968DF19C3429A5211"/>
    <w:rsid w:val="00EB6236"/>
    <w:pPr>
      <w:spacing w:after="0" w:line="240" w:lineRule="auto"/>
    </w:pPr>
    <w:rPr>
      <w:rFonts w:eastAsiaTheme="minorHAnsi"/>
      <w:lang w:eastAsia="en-US"/>
    </w:rPr>
  </w:style>
  <w:style w:type="paragraph" w:customStyle="1" w:styleId="B25D79ABB70E4A09BDBE26E9DADE25251">
    <w:name w:val="B25D79ABB70E4A09BDBE26E9DADE25251"/>
    <w:rsid w:val="00EB6236"/>
    <w:pPr>
      <w:spacing w:after="0" w:line="240" w:lineRule="auto"/>
    </w:pPr>
    <w:rPr>
      <w:rFonts w:eastAsiaTheme="minorHAnsi"/>
      <w:lang w:eastAsia="en-US"/>
    </w:rPr>
  </w:style>
  <w:style w:type="paragraph" w:customStyle="1" w:styleId="367856FF76EB49B4BCFC880AD1525D271">
    <w:name w:val="367856FF76EB49B4BCFC880AD1525D271"/>
    <w:rsid w:val="00EB6236"/>
    <w:pPr>
      <w:spacing w:after="0" w:line="240" w:lineRule="auto"/>
    </w:pPr>
    <w:rPr>
      <w:rFonts w:eastAsiaTheme="minorHAnsi"/>
      <w:lang w:eastAsia="en-US"/>
    </w:rPr>
  </w:style>
  <w:style w:type="paragraph" w:customStyle="1" w:styleId="0C4DC2FBFC6E4A81834EB81A96A3C5C11">
    <w:name w:val="0C4DC2FBFC6E4A81834EB81A96A3C5C11"/>
    <w:rsid w:val="00EB6236"/>
    <w:pPr>
      <w:spacing w:after="0" w:line="240" w:lineRule="auto"/>
    </w:pPr>
    <w:rPr>
      <w:rFonts w:eastAsiaTheme="minorHAnsi"/>
      <w:lang w:eastAsia="en-US"/>
    </w:rPr>
  </w:style>
  <w:style w:type="paragraph" w:customStyle="1" w:styleId="4DFC0A271C944CF285644EBD7C1174BA1">
    <w:name w:val="4DFC0A271C944CF285644EBD7C1174BA1"/>
    <w:rsid w:val="00EB6236"/>
    <w:pPr>
      <w:spacing w:after="0" w:line="240" w:lineRule="auto"/>
    </w:pPr>
    <w:rPr>
      <w:rFonts w:eastAsiaTheme="minorHAnsi"/>
      <w:lang w:eastAsia="en-US"/>
    </w:rPr>
  </w:style>
  <w:style w:type="paragraph" w:customStyle="1" w:styleId="22654C9B7F3942959DFF78D44C3FE9A71">
    <w:name w:val="22654C9B7F3942959DFF78D44C3FE9A71"/>
    <w:rsid w:val="00EB6236"/>
    <w:pPr>
      <w:spacing w:after="0" w:line="240" w:lineRule="auto"/>
    </w:pPr>
    <w:rPr>
      <w:rFonts w:eastAsiaTheme="minorHAnsi"/>
      <w:lang w:eastAsia="en-US"/>
    </w:rPr>
  </w:style>
  <w:style w:type="paragraph" w:customStyle="1" w:styleId="06E84AF18F3F4EACA3B1BB397C244BDB1">
    <w:name w:val="06E84AF18F3F4EACA3B1BB397C244BDB1"/>
    <w:rsid w:val="00EB6236"/>
    <w:pPr>
      <w:spacing w:after="0" w:line="240" w:lineRule="auto"/>
    </w:pPr>
    <w:rPr>
      <w:rFonts w:eastAsiaTheme="minorHAnsi"/>
      <w:lang w:eastAsia="en-US"/>
    </w:rPr>
  </w:style>
  <w:style w:type="paragraph" w:customStyle="1" w:styleId="F3B6194F7BF44BE2982216CA4F7795B61">
    <w:name w:val="F3B6194F7BF44BE2982216CA4F7795B61"/>
    <w:rsid w:val="00EB6236"/>
    <w:pPr>
      <w:spacing w:after="0" w:line="240" w:lineRule="auto"/>
    </w:pPr>
    <w:rPr>
      <w:rFonts w:eastAsiaTheme="minorHAnsi"/>
      <w:lang w:eastAsia="en-US"/>
    </w:rPr>
  </w:style>
  <w:style w:type="paragraph" w:customStyle="1" w:styleId="10C2D06A551F4F06AD1F45DA96F7361A1">
    <w:name w:val="10C2D06A551F4F06AD1F45DA96F7361A1"/>
    <w:rsid w:val="00EB6236"/>
    <w:pPr>
      <w:spacing w:after="0" w:line="240" w:lineRule="auto"/>
    </w:pPr>
    <w:rPr>
      <w:rFonts w:eastAsiaTheme="minorHAnsi"/>
      <w:lang w:eastAsia="en-US"/>
    </w:rPr>
  </w:style>
  <w:style w:type="paragraph" w:customStyle="1" w:styleId="2DD6C1CC2B164EBFB84DF5807737CC1B1">
    <w:name w:val="2DD6C1CC2B164EBFB84DF5807737CC1B1"/>
    <w:rsid w:val="00EB6236"/>
    <w:pPr>
      <w:spacing w:after="0" w:line="240" w:lineRule="auto"/>
    </w:pPr>
    <w:rPr>
      <w:rFonts w:eastAsiaTheme="minorHAnsi"/>
      <w:lang w:eastAsia="en-US"/>
    </w:rPr>
  </w:style>
  <w:style w:type="paragraph" w:customStyle="1" w:styleId="BE97AF716C284B468C384F7C53CC53BF1">
    <w:name w:val="BE97AF716C284B468C384F7C53CC53BF1"/>
    <w:rsid w:val="00EB6236"/>
    <w:pPr>
      <w:spacing w:after="0" w:line="240" w:lineRule="auto"/>
    </w:pPr>
    <w:rPr>
      <w:rFonts w:eastAsiaTheme="minorHAnsi"/>
      <w:lang w:eastAsia="en-US"/>
    </w:rPr>
  </w:style>
  <w:style w:type="paragraph" w:customStyle="1" w:styleId="E110FEFA53CB480E821891DD012891AF1">
    <w:name w:val="E110FEFA53CB480E821891DD012891AF1"/>
    <w:rsid w:val="00EB6236"/>
    <w:pPr>
      <w:spacing w:after="0" w:line="240" w:lineRule="auto"/>
    </w:pPr>
    <w:rPr>
      <w:rFonts w:eastAsiaTheme="minorHAnsi"/>
      <w:lang w:eastAsia="en-US"/>
    </w:rPr>
  </w:style>
  <w:style w:type="paragraph" w:customStyle="1" w:styleId="251073B651BE48F6B42CD18463CB893C1">
    <w:name w:val="251073B651BE48F6B42CD18463CB893C1"/>
    <w:rsid w:val="00EB6236"/>
    <w:pPr>
      <w:spacing w:after="0" w:line="240" w:lineRule="auto"/>
    </w:pPr>
    <w:rPr>
      <w:rFonts w:eastAsiaTheme="minorHAnsi"/>
      <w:lang w:eastAsia="en-US"/>
    </w:rPr>
  </w:style>
  <w:style w:type="paragraph" w:customStyle="1" w:styleId="960A316812E0408D9A551C412B3ADF831">
    <w:name w:val="960A316812E0408D9A551C412B3ADF831"/>
    <w:rsid w:val="00EB6236"/>
    <w:pPr>
      <w:spacing w:after="0" w:line="240" w:lineRule="auto"/>
    </w:pPr>
    <w:rPr>
      <w:rFonts w:eastAsiaTheme="minorHAnsi"/>
      <w:lang w:eastAsia="en-US"/>
    </w:rPr>
  </w:style>
  <w:style w:type="paragraph" w:customStyle="1" w:styleId="2806FF866AE94CCD870D131BC8FA90CF1">
    <w:name w:val="2806FF866AE94CCD870D131BC8FA90CF1"/>
    <w:rsid w:val="00EB6236"/>
    <w:pPr>
      <w:spacing w:after="0" w:line="240" w:lineRule="auto"/>
    </w:pPr>
    <w:rPr>
      <w:rFonts w:eastAsiaTheme="minorHAnsi"/>
      <w:lang w:eastAsia="en-US"/>
    </w:rPr>
  </w:style>
  <w:style w:type="paragraph" w:customStyle="1" w:styleId="B6AFDC3216804E4CBB2E4CA08F0CC7FB1">
    <w:name w:val="B6AFDC3216804E4CBB2E4CA08F0CC7FB1"/>
    <w:rsid w:val="00EB6236"/>
    <w:pPr>
      <w:spacing w:after="0" w:line="240" w:lineRule="auto"/>
    </w:pPr>
    <w:rPr>
      <w:rFonts w:eastAsiaTheme="minorHAnsi"/>
      <w:lang w:eastAsia="en-US"/>
    </w:rPr>
  </w:style>
  <w:style w:type="paragraph" w:customStyle="1" w:styleId="4BAB8548DF9848D69AFDE5279015AEF11">
    <w:name w:val="4BAB8548DF9848D69AFDE5279015AEF11"/>
    <w:rsid w:val="00EB6236"/>
    <w:pPr>
      <w:spacing w:after="0" w:line="240" w:lineRule="auto"/>
    </w:pPr>
    <w:rPr>
      <w:rFonts w:eastAsiaTheme="minorHAnsi"/>
      <w:lang w:eastAsia="en-US"/>
    </w:rPr>
  </w:style>
  <w:style w:type="paragraph" w:customStyle="1" w:styleId="82E605A4EB804D57BCBADB80796D40CA1">
    <w:name w:val="82E605A4EB804D57BCBADB80796D40CA1"/>
    <w:rsid w:val="00EB6236"/>
    <w:pPr>
      <w:spacing w:after="0" w:line="240" w:lineRule="auto"/>
    </w:pPr>
    <w:rPr>
      <w:rFonts w:eastAsiaTheme="minorHAnsi"/>
      <w:lang w:eastAsia="en-US"/>
    </w:rPr>
  </w:style>
  <w:style w:type="paragraph" w:customStyle="1" w:styleId="F420119BED2942A493E9D67D1601D0661">
    <w:name w:val="F420119BED2942A493E9D67D1601D0661"/>
    <w:rsid w:val="00EB6236"/>
    <w:pPr>
      <w:spacing w:after="0" w:line="240" w:lineRule="auto"/>
    </w:pPr>
    <w:rPr>
      <w:rFonts w:eastAsiaTheme="minorHAnsi"/>
      <w:lang w:eastAsia="en-US"/>
    </w:rPr>
  </w:style>
  <w:style w:type="paragraph" w:customStyle="1" w:styleId="AA5025CC29B242EF8B84ED9EEC121C0F1">
    <w:name w:val="AA5025CC29B242EF8B84ED9EEC121C0F1"/>
    <w:rsid w:val="00EB6236"/>
    <w:pPr>
      <w:spacing w:after="0" w:line="240" w:lineRule="auto"/>
    </w:pPr>
    <w:rPr>
      <w:rFonts w:eastAsiaTheme="minorHAnsi"/>
      <w:lang w:eastAsia="en-US"/>
    </w:rPr>
  </w:style>
  <w:style w:type="paragraph" w:customStyle="1" w:styleId="740371BD4BC3446B85AA5F831B7D0F9B">
    <w:name w:val="740371BD4BC3446B85AA5F831B7D0F9B"/>
    <w:rsid w:val="00EB6236"/>
    <w:pPr>
      <w:spacing w:after="0" w:line="240" w:lineRule="auto"/>
    </w:pPr>
    <w:rPr>
      <w:rFonts w:eastAsiaTheme="minorHAnsi"/>
      <w:lang w:eastAsia="en-US"/>
    </w:rPr>
  </w:style>
  <w:style w:type="paragraph" w:customStyle="1" w:styleId="E078AD246D014EF99E64024BE746C41A2">
    <w:name w:val="E078AD246D014EF99E64024BE746C41A2"/>
    <w:rsid w:val="00EB6236"/>
    <w:pPr>
      <w:spacing w:after="0" w:line="240" w:lineRule="auto"/>
    </w:pPr>
    <w:rPr>
      <w:rFonts w:eastAsiaTheme="minorHAnsi"/>
      <w:lang w:eastAsia="en-US"/>
    </w:rPr>
  </w:style>
  <w:style w:type="paragraph" w:customStyle="1" w:styleId="5C483D46571D4573BB1B67EB9D6F46AD2">
    <w:name w:val="5C483D46571D4573BB1B67EB9D6F46AD2"/>
    <w:rsid w:val="00EB6236"/>
    <w:pPr>
      <w:spacing w:after="0" w:line="240" w:lineRule="auto"/>
    </w:pPr>
    <w:rPr>
      <w:rFonts w:eastAsiaTheme="minorHAnsi"/>
      <w:lang w:eastAsia="en-US"/>
    </w:rPr>
  </w:style>
  <w:style w:type="paragraph" w:customStyle="1" w:styleId="8378CBE456A64C34A853508A0106E31E">
    <w:name w:val="8378CBE456A64C34A853508A0106E31E"/>
    <w:rsid w:val="00EB6236"/>
    <w:pPr>
      <w:spacing w:after="0" w:line="240" w:lineRule="auto"/>
    </w:pPr>
    <w:rPr>
      <w:rFonts w:eastAsiaTheme="minorHAnsi"/>
      <w:lang w:eastAsia="en-US"/>
    </w:rPr>
  </w:style>
  <w:style w:type="paragraph" w:customStyle="1" w:styleId="C216A2121DCB4DA3AB7791FBDFE4D914">
    <w:name w:val="C216A2121DCB4DA3AB7791FBDFE4D914"/>
    <w:rsid w:val="00EB6236"/>
    <w:pPr>
      <w:spacing w:after="0" w:line="240" w:lineRule="auto"/>
    </w:pPr>
    <w:rPr>
      <w:rFonts w:eastAsiaTheme="minorHAnsi"/>
      <w:lang w:eastAsia="en-US"/>
    </w:rPr>
  </w:style>
  <w:style w:type="paragraph" w:customStyle="1" w:styleId="0AAE2AFB27AE468FAEFA8A2A20C3A2D52">
    <w:name w:val="0AAE2AFB27AE468FAEFA8A2A20C3A2D52"/>
    <w:rsid w:val="00EB6236"/>
    <w:pPr>
      <w:spacing w:after="0" w:line="240" w:lineRule="auto"/>
    </w:pPr>
    <w:rPr>
      <w:rFonts w:eastAsiaTheme="minorHAnsi"/>
      <w:lang w:eastAsia="en-US"/>
    </w:rPr>
  </w:style>
  <w:style w:type="paragraph" w:customStyle="1" w:styleId="B3C897BD71DD4334B8C9B902C4D6DCEF2">
    <w:name w:val="B3C897BD71DD4334B8C9B902C4D6DCEF2"/>
    <w:rsid w:val="00EB6236"/>
    <w:pPr>
      <w:spacing w:after="0" w:line="240" w:lineRule="auto"/>
    </w:pPr>
    <w:rPr>
      <w:rFonts w:eastAsiaTheme="minorHAnsi"/>
      <w:lang w:eastAsia="en-US"/>
    </w:rPr>
  </w:style>
  <w:style w:type="paragraph" w:customStyle="1" w:styleId="89F4855C80F149149C8307A09DEEAF242">
    <w:name w:val="89F4855C80F149149C8307A09DEEAF242"/>
    <w:rsid w:val="00EB6236"/>
    <w:pPr>
      <w:spacing w:after="0" w:line="240" w:lineRule="auto"/>
    </w:pPr>
    <w:rPr>
      <w:rFonts w:eastAsiaTheme="minorHAnsi"/>
      <w:lang w:eastAsia="en-US"/>
    </w:rPr>
  </w:style>
  <w:style w:type="paragraph" w:customStyle="1" w:styleId="4CFBEC33FB904EC19C0DA51E3FC4B53E">
    <w:name w:val="4CFBEC33FB904EC19C0DA51E3FC4B53E"/>
    <w:rsid w:val="00EB6236"/>
    <w:pPr>
      <w:spacing w:after="0" w:line="240" w:lineRule="auto"/>
    </w:pPr>
    <w:rPr>
      <w:rFonts w:eastAsiaTheme="minorHAnsi"/>
      <w:lang w:eastAsia="en-US"/>
    </w:rPr>
  </w:style>
  <w:style w:type="paragraph" w:customStyle="1" w:styleId="B1A5DC7F4CF94BCA84D29465730B1CE42">
    <w:name w:val="B1A5DC7F4CF94BCA84D29465730B1CE42"/>
    <w:rsid w:val="00EB6236"/>
    <w:pPr>
      <w:spacing w:after="0" w:line="240" w:lineRule="auto"/>
    </w:pPr>
    <w:rPr>
      <w:rFonts w:eastAsiaTheme="minorHAnsi"/>
      <w:lang w:eastAsia="en-US"/>
    </w:rPr>
  </w:style>
  <w:style w:type="paragraph" w:customStyle="1" w:styleId="0A851AF1F9484667978957ED1373FA95">
    <w:name w:val="0A851AF1F9484667978957ED1373FA95"/>
    <w:rsid w:val="00EB6236"/>
    <w:pPr>
      <w:spacing w:after="0" w:line="240" w:lineRule="auto"/>
    </w:pPr>
    <w:rPr>
      <w:rFonts w:eastAsiaTheme="minorHAnsi"/>
      <w:lang w:eastAsia="en-US"/>
    </w:rPr>
  </w:style>
  <w:style w:type="paragraph" w:customStyle="1" w:styleId="05A06745CED740BE91D5605D2B8BBAF21">
    <w:name w:val="05A06745CED740BE91D5605D2B8BBAF21"/>
    <w:rsid w:val="00EB6236"/>
    <w:pPr>
      <w:spacing w:after="453" w:line="240" w:lineRule="auto"/>
    </w:pPr>
    <w:rPr>
      <w:rFonts w:ascii="Arial" w:eastAsia="Times New Roman" w:hAnsi="Arial" w:cs="Times New Roman"/>
      <w:color w:val="000000"/>
      <w:sz w:val="36"/>
      <w:szCs w:val="20"/>
      <w:lang w:eastAsia="en-US"/>
    </w:rPr>
  </w:style>
  <w:style w:type="paragraph" w:customStyle="1" w:styleId="D2BA17E226454333AC097EC60E2EF6271">
    <w:name w:val="D2BA17E226454333AC097EC60E2EF6271"/>
    <w:rsid w:val="00EB6236"/>
    <w:pPr>
      <w:spacing w:after="453" w:line="240" w:lineRule="auto"/>
    </w:pPr>
    <w:rPr>
      <w:rFonts w:ascii="Arial" w:eastAsia="Times New Roman" w:hAnsi="Arial" w:cs="Times New Roman"/>
      <w:color w:val="000000"/>
      <w:sz w:val="36"/>
      <w:szCs w:val="20"/>
      <w:lang w:eastAsia="en-US"/>
    </w:rPr>
  </w:style>
  <w:style w:type="paragraph" w:customStyle="1" w:styleId="B8EFD4E0A49543B2AA2791451EF54442">
    <w:name w:val="B8EFD4E0A49543B2AA2791451EF54442"/>
    <w:rsid w:val="00EB6236"/>
    <w:pPr>
      <w:spacing w:after="453" w:line="240" w:lineRule="auto"/>
    </w:pPr>
    <w:rPr>
      <w:rFonts w:ascii="Arial" w:eastAsia="Times New Roman" w:hAnsi="Arial" w:cs="Times New Roman"/>
      <w:color w:val="000000"/>
      <w:sz w:val="36"/>
      <w:szCs w:val="20"/>
      <w:lang w:eastAsia="en-US"/>
    </w:rPr>
  </w:style>
  <w:style w:type="paragraph" w:customStyle="1" w:styleId="7EAC4D3B98CC4B9E9BA52E89F6F4DEAF8">
    <w:name w:val="7EAC4D3B98CC4B9E9BA52E89F6F4DEAF8"/>
    <w:rsid w:val="00EB6236"/>
    <w:pPr>
      <w:spacing w:after="200" w:line="276" w:lineRule="auto"/>
    </w:pPr>
    <w:rPr>
      <w:rFonts w:eastAsiaTheme="minorHAnsi"/>
      <w:lang w:eastAsia="en-US"/>
    </w:rPr>
  </w:style>
  <w:style w:type="paragraph" w:customStyle="1" w:styleId="8C1B9F0C0DB049AABDD28FA12EC451FB8">
    <w:name w:val="8C1B9F0C0DB049AABDD28FA12EC451FB8"/>
    <w:rsid w:val="00EB6236"/>
    <w:pPr>
      <w:spacing w:after="200" w:line="276" w:lineRule="auto"/>
    </w:pPr>
    <w:rPr>
      <w:rFonts w:eastAsiaTheme="minorHAnsi"/>
      <w:lang w:eastAsia="en-US"/>
    </w:rPr>
  </w:style>
  <w:style w:type="paragraph" w:customStyle="1" w:styleId="416ECD4506394B77B0851EA42E87D5FB8">
    <w:name w:val="416ECD4506394B77B0851EA42E87D5FB8"/>
    <w:rsid w:val="00EB6236"/>
    <w:pPr>
      <w:spacing w:after="200" w:line="276" w:lineRule="auto"/>
    </w:pPr>
    <w:rPr>
      <w:rFonts w:eastAsiaTheme="minorHAnsi"/>
      <w:lang w:eastAsia="en-US"/>
    </w:rPr>
  </w:style>
  <w:style w:type="paragraph" w:customStyle="1" w:styleId="9FE527EDA2DE4B04A0C10F2181C2A1438">
    <w:name w:val="9FE527EDA2DE4B04A0C10F2181C2A1438"/>
    <w:rsid w:val="00EB6236"/>
    <w:pPr>
      <w:spacing w:after="200" w:line="276" w:lineRule="auto"/>
    </w:pPr>
    <w:rPr>
      <w:rFonts w:eastAsiaTheme="minorHAnsi"/>
      <w:lang w:eastAsia="en-US"/>
    </w:rPr>
  </w:style>
  <w:style w:type="paragraph" w:customStyle="1" w:styleId="9570537B7A604129AA20A0C5C77C99FA8">
    <w:name w:val="9570537B7A604129AA20A0C5C77C99FA8"/>
    <w:rsid w:val="00EB6236"/>
    <w:pPr>
      <w:spacing w:after="200" w:line="276" w:lineRule="auto"/>
    </w:pPr>
    <w:rPr>
      <w:rFonts w:eastAsiaTheme="minorHAnsi"/>
      <w:lang w:eastAsia="en-US"/>
    </w:rPr>
  </w:style>
  <w:style w:type="paragraph" w:customStyle="1" w:styleId="BDC9C59E8A14439F9F71938494F4E2A88">
    <w:name w:val="BDC9C59E8A14439F9F71938494F4E2A88"/>
    <w:rsid w:val="00EB6236"/>
    <w:pPr>
      <w:spacing w:after="200" w:line="276" w:lineRule="auto"/>
    </w:pPr>
    <w:rPr>
      <w:rFonts w:eastAsiaTheme="minorHAnsi"/>
      <w:lang w:eastAsia="en-US"/>
    </w:rPr>
  </w:style>
  <w:style w:type="paragraph" w:customStyle="1" w:styleId="B429AC0286CC4ACB932AE798286C427F8">
    <w:name w:val="B429AC0286CC4ACB932AE798286C427F8"/>
    <w:rsid w:val="00EB6236"/>
    <w:pPr>
      <w:spacing w:after="200" w:line="276" w:lineRule="auto"/>
    </w:pPr>
    <w:rPr>
      <w:rFonts w:eastAsiaTheme="minorHAnsi"/>
      <w:lang w:eastAsia="en-US"/>
    </w:rPr>
  </w:style>
  <w:style w:type="paragraph" w:customStyle="1" w:styleId="09C0FBB6389642E7A101CAE56FE9A7218">
    <w:name w:val="09C0FBB6389642E7A101CAE56FE9A7218"/>
    <w:rsid w:val="00EB6236"/>
    <w:pPr>
      <w:spacing w:after="200" w:line="276" w:lineRule="auto"/>
    </w:pPr>
    <w:rPr>
      <w:rFonts w:eastAsiaTheme="minorHAnsi"/>
      <w:lang w:eastAsia="en-US"/>
    </w:rPr>
  </w:style>
  <w:style w:type="paragraph" w:customStyle="1" w:styleId="E0BCF2CAEAFA4FEDB977E633FC16B9BC6">
    <w:name w:val="E0BCF2CAEAFA4FEDB977E633FC16B9BC6"/>
    <w:rsid w:val="00EB6236"/>
    <w:pPr>
      <w:spacing w:after="200" w:line="276" w:lineRule="auto"/>
    </w:pPr>
    <w:rPr>
      <w:rFonts w:eastAsiaTheme="minorHAnsi"/>
      <w:lang w:eastAsia="en-US"/>
    </w:rPr>
  </w:style>
  <w:style w:type="paragraph" w:customStyle="1" w:styleId="817D42A7F29D439C95896EE5463F1FA38">
    <w:name w:val="817D42A7F29D439C95896EE5463F1FA38"/>
    <w:rsid w:val="00EB6236"/>
    <w:pPr>
      <w:spacing w:after="200" w:line="276" w:lineRule="auto"/>
    </w:pPr>
    <w:rPr>
      <w:rFonts w:eastAsiaTheme="minorHAnsi"/>
      <w:lang w:eastAsia="en-US"/>
    </w:rPr>
  </w:style>
  <w:style w:type="paragraph" w:customStyle="1" w:styleId="F58E7CCB440C4DADAB9C715DA3878BD28">
    <w:name w:val="F58E7CCB440C4DADAB9C715DA3878BD28"/>
    <w:rsid w:val="00EB6236"/>
    <w:pPr>
      <w:spacing w:after="0" w:line="240" w:lineRule="auto"/>
    </w:pPr>
    <w:rPr>
      <w:rFonts w:eastAsiaTheme="minorHAnsi"/>
      <w:lang w:eastAsia="en-US"/>
    </w:rPr>
  </w:style>
  <w:style w:type="paragraph" w:customStyle="1" w:styleId="1A442F289C64450DB3F3ED585A8B5E937">
    <w:name w:val="1A442F289C64450DB3F3ED585A8B5E937"/>
    <w:rsid w:val="00EB6236"/>
    <w:pPr>
      <w:spacing w:after="0" w:line="240" w:lineRule="auto"/>
    </w:pPr>
    <w:rPr>
      <w:rFonts w:eastAsiaTheme="minorHAnsi"/>
      <w:lang w:eastAsia="en-US"/>
    </w:rPr>
  </w:style>
  <w:style w:type="paragraph" w:customStyle="1" w:styleId="25E72CCEEE994B0C8FC52BD3D80EEB3A7">
    <w:name w:val="25E72CCEEE994B0C8FC52BD3D80EEB3A7"/>
    <w:rsid w:val="00EB6236"/>
    <w:pPr>
      <w:spacing w:after="0" w:line="240" w:lineRule="auto"/>
    </w:pPr>
    <w:rPr>
      <w:rFonts w:eastAsiaTheme="minorHAnsi"/>
      <w:lang w:eastAsia="en-US"/>
    </w:rPr>
  </w:style>
  <w:style w:type="paragraph" w:customStyle="1" w:styleId="C3C3DE55ADF142E0BC1EA4F08BEE0D016">
    <w:name w:val="C3C3DE55ADF142E0BC1EA4F08BEE0D016"/>
    <w:rsid w:val="00EB6236"/>
    <w:pPr>
      <w:spacing w:after="0" w:line="240" w:lineRule="auto"/>
    </w:pPr>
    <w:rPr>
      <w:rFonts w:eastAsiaTheme="minorHAnsi"/>
      <w:lang w:eastAsia="en-US"/>
    </w:rPr>
  </w:style>
  <w:style w:type="paragraph" w:customStyle="1" w:styleId="EBCA411D5439400FBA201600A44837944">
    <w:name w:val="EBCA411D5439400FBA201600A44837944"/>
    <w:rsid w:val="00EB6236"/>
    <w:pPr>
      <w:spacing w:after="0" w:line="240" w:lineRule="auto"/>
    </w:pPr>
    <w:rPr>
      <w:rFonts w:eastAsiaTheme="minorHAnsi"/>
      <w:lang w:eastAsia="en-US"/>
    </w:rPr>
  </w:style>
  <w:style w:type="paragraph" w:customStyle="1" w:styleId="33E93CBE5CC3407AA40B373B916C00943">
    <w:name w:val="33E93CBE5CC3407AA40B373B916C00943"/>
    <w:rsid w:val="00EB6236"/>
    <w:pPr>
      <w:spacing w:after="0" w:line="240" w:lineRule="auto"/>
    </w:pPr>
    <w:rPr>
      <w:rFonts w:eastAsiaTheme="minorHAnsi"/>
      <w:lang w:eastAsia="en-US"/>
    </w:rPr>
  </w:style>
  <w:style w:type="paragraph" w:customStyle="1" w:styleId="D5088A350D864B1E99A836EBEF79EDB46">
    <w:name w:val="D5088A350D864B1E99A836EBEF79EDB46"/>
    <w:rsid w:val="00EB6236"/>
    <w:pPr>
      <w:spacing w:after="0" w:line="240" w:lineRule="auto"/>
    </w:pPr>
    <w:rPr>
      <w:rFonts w:eastAsiaTheme="minorHAnsi"/>
      <w:lang w:eastAsia="en-US"/>
    </w:rPr>
  </w:style>
  <w:style w:type="paragraph" w:customStyle="1" w:styleId="5500A51B330348ED9824279B5552E7676">
    <w:name w:val="5500A51B330348ED9824279B5552E7676"/>
    <w:rsid w:val="00EB6236"/>
    <w:pPr>
      <w:spacing w:after="0" w:line="240" w:lineRule="auto"/>
    </w:pPr>
    <w:rPr>
      <w:rFonts w:eastAsiaTheme="minorHAnsi"/>
      <w:lang w:eastAsia="en-US"/>
    </w:rPr>
  </w:style>
  <w:style w:type="paragraph" w:customStyle="1" w:styleId="B789C688E76E418A9F6303F6131B4EFF6">
    <w:name w:val="B789C688E76E418A9F6303F6131B4EFF6"/>
    <w:rsid w:val="00EB6236"/>
    <w:pPr>
      <w:spacing w:after="0" w:line="240" w:lineRule="auto"/>
    </w:pPr>
    <w:rPr>
      <w:rFonts w:eastAsiaTheme="minorHAnsi"/>
      <w:lang w:eastAsia="en-US"/>
    </w:rPr>
  </w:style>
  <w:style w:type="paragraph" w:customStyle="1" w:styleId="320DCC15F4F84195A47836C3B385CC023">
    <w:name w:val="320DCC15F4F84195A47836C3B385CC023"/>
    <w:rsid w:val="00EB6236"/>
    <w:pPr>
      <w:spacing w:after="0" w:line="240" w:lineRule="auto"/>
    </w:pPr>
    <w:rPr>
      <w:rFonts w:eastAsiaTheme="minorHAnsi"/>
      <w:lang w:eastAsia="en-US"/>
    </w:rPr>
  </w:style>
  <w:style w:type="paragraph" w:customStyle="1" w:styleId="AF9C63911264471E91D3F1941CA576EA3">
    <w:name w:val="AF9C63911264471E91D3F1941CA576EA3"/>
    <w:rsid w:val="00EB6236"/>
    <w:pPr>
      <w:spacing w:after="0" w:line="240" w:lineRule="auto"/>
    </w:pPr>
    <w:rPr>
      <w:rFonts w:eastAsiaTheme="minorHAnsi"/>
      <w:lang w:eastAsia="en-US"/>
    </w:rPr>
  </w:style>
  <w:style w:type="paragraph" w:customStyle="1" w:styleId="367443343F194FADAC6D686F0095D2E66">
    <w:name w:val="367443343F194FADAC6D686F0095D2E66"/>
    <w:rsid w:val="00EB6236"/>
    <w:pPr>
      <w:spacing w:after="0" w:line="240" w:lineRule="auto"/>
    </w:pPr>
    <w:rPr>
      <w:rFonts w:eastAsiaTheme="minorHAnsi"/>
      <w:lang w:eastAsia="en-US"/>
    </w:rPr>
  </w:style>
  <w:style w:type="paragraph" w:customStyle="1" w:styleId="F244A96E97424BC9B89FC3D7BB1867F66">
    <w:name w:val="F244A96E97424BC9B89FC3D7BB1867F66"/>
    <w:rsid w:val="00EB6236"/>
    <w:pPr>
      <w:spacing w:after="0" w:line="240" w:lineRule="auto"/>
    </w:pPr>
    <w:rPr>
      <w:rFonts w:eastAsiaTheme="minorHAnsi"/>
      <w:lang w:eastAsia="en-US"/>
    </w:rPr>
  </w:style>
  <w:style w:type="paragraph" w:customStyle="1" w:styleId="BC92FDA0B610470DB5A1973EEBD5A1CE6">
    <w:name w:val="BC92FDA0B610470DB5A1973EEBD5A1CE6"/>
    <w:rsid w:val="00EB6236"/>
    <w:pPr>
      <w:spacing w:after="0" w:line="240" w:lineRule="auto"/>
    </w:pPr>
    <w:rPr>
      <w:rFonts w:eastAsiaTheme="minorHAnsi"/>
      <w:lang w:eastAsia="en-US"/>
    </w:rPr>
  </w:style>
  <w:style w:type="paragraph" w:customStyle="1" w:styleId="98FA86E8C45D4E5E806FDE5F11D52FEF3">
    <w:name w:val="98FA86E8C45D4E5E806FDE5F11D52FEF3"/>
    <w:rsid w:val="00EB6236"/>
    <w:pPr>
      <w:spacing w:after="0" w:line="240" w:lineRule="auto"/>
    </w:pPr>
    <w:rPr>
      <w:rFonts w:eastAsiaTheme="minorHAnsi"/>
      <w:lang w:eastAsia="en-US"/>
    </w:rPr>
  </w:style>
  <w:style w:type="paragraph" w:customStyle="1" w:styleId="DADAEBF3B83A4E5AAC9826449225CED63">
    <w:name w:val="DADAEBF3B83A4E5AAC9826449225CED63"/>
    <w:rsid w:val="00EB6236"/>
    <w:pPr>
      <w:spacing w:after="0" w:line="240" w:lineRule="auto"/>
    </w:pPr>
    <w:rPr>
      <w:rFonts w:eastAsiaTheme="minorHAnsi"/>
      <w:lang w:eastAsia="en-US"/>
    </w:rPr>
  </w:style>
  <w:style w:type="paragraph" w:customStyle="1" w:styleId="18FAFF8A3B294D11B68D269894DAF4356">
    <w:name w:val="18FAFF8A3B294D11B68D269894DAF4356"/>
    <w:rsid w:val="00EB6236"/>
    <w:pPr>
      <w:spacing w:after="0" w:line="240" w:lineRule="auto"/>
    </w:pPr>
    <w:rPr>
      <w:rFonts w:eastAsiaTheme="minorHAnsi"/>
      <w:lang w:eastAsia="en-US"/>
    </w:rPr>
  </w:style>
  <w:style w:type="paragraph" w:customStyle="1" w:styleId="C10363D21EFB4CC18EE842BDA2DBCBDD6">
    <w:name w:val="C10363D21EFB4CC18EE842BDA2DBCBDD6"/>
    <w:rsid w:val="00EB6236"/>
    <w:pPr>
      <w:spacing w:after="0" w:line="240" w:lineRule="auto"/>
    </w:pPr>
    <w:rPr>
      <w:rFonts w:eastAsiaTheme="minorHAnsi"/>
      <w:lang w:eastAsia="en-US"/>
    </w:rPr>
  </w:style>
  <w:style w:type="paragraph" w:customStyle="1" w:styleId="184FBD639017481D9C4F09871C4DD71E2">
    <w:name w:val="184FBD639017481D9C4F09871C4DD71E2"/>
    <w:rsid w:val="00EB6236"/>
    <w:pPr>
      <w:spacing w:after="0" w:line="240" w:lineRule="auto"/>
    </w:pPr>
    <w:rPr>
      <w:rFonts w:eastAsiaTheme="minorHAnsi"/>
      <w:lang w:eastAsia="en-US"/>
    </w:rPr>
  </w:style>
  <w:style w:type="paragraph" w:customStyle="1" w:styleId="86A3C40631D543CC94F0F8C160FC89232">
    <w:name w:val="86A3C40631D543CC94F0F8C160FC89232"/>
    <w:rsid w:val="00EB6236"/>
    <w:pPr>
      <w:spacing w:after="0" w:line="240" w:lineRule="auto"/>
    </w:pPr>
    <w:rPr>
      <w:rFonts w:eastAsiaTheme="minorHAnsi"/>
      <w:lang w:eastAsia="en-US"/>
    </w:rPr>
  </w:style>
  <w:style w:type="paragraph" w:customStyle="1" w:styleId="2CE6895CB0D741499F001339062C91B22">
    <w:name w:val="2CE6895CB0D741499F001339062C91B22"/>
    <w:rsid w:val="00EB6236"/>
    <w:pPr>
      <w:spacing w:after="0" w:line="240" w:lineRule="auto"/>
    </w:pPr>
    <w:rPr>
      <w:rFonts w:eastAsiaTheme="minorHAnsi"/>
      <w:lang w:eastAsia="en-US"/>
    </w:rPr>
  </w:style>
  <w:style w:type="paragraph" w:customStyle="1" w:styleId="6B615D6EEA5A4370A343BA9994D628622">
    <w:name w:val="6B615D6EEA5A4370A343BA9994D628622"/>
    <w:rsid w:val="00EB6236"/>
    <w:pPr>
      <w:spacing w:after="0" w:line="240" w:lineRule="auto"/>
    </w:pPr>
    <w:rPr>
      <w:rFonts w:eastAsiaTheme="minorHAnsi"/>
      <w:lang w:eastAsia="en-US"/>
    </w:rPr>
  </w:style>
  <w:style w:type="paragraph" w:customStyle="1" w:styleId="9C0191EDFF334148B429DF2679F0219E2">
    <w:name w:val="9C0191EDFF334148B429DF2679F0219E2"/>
    <w:rsid w:val="00EB6236"/>
    <w:pPr>
      <w:spacing w:after="0" w:line="240" w:lineRule="auto"/>
    </w:pPr>
    <w:rPr>
      <w:rFonts w:eastAsiaTheme="minorHAnsi"/>
      <w:lang w:eastAsia="en-US"/>
    </w:rPr>
  </w:style>
  <w:style w:type="paragraph" w:customStyle="1" w:styleId="DBAED74481F4470F928A620F36F3BA372">
    <w:name w:val="DBAED74481F4470F928A620F36F3BA372"/>
    <w:rsid w:val="00EB6236"/>
    <w:pPr>
      <w:spacing w:after="0" w:line="240" w:lineRule="auto"/>
    </w:pPr>
    <w:rPr>
      <w:rFonts w:eastAsiaTheme="minorHAnsi"/>
      <w:lang w:eastAsia="en-US"/>
    </w:rPr>
  </w:style>
  <w:style w:type="paragraph" w:customStyle="1" w:styleId="1B1A1577B26245C3A977EA1EF833E7A82">
    <w:name w:val="1B1A1577B26245C3A977EA1EF833E7A82"/>
    <w:rsid w:val="00EB6236"/>
    <w:pPr>
      <w:spacing w:after="0" w:line="240" w:lineRule="auto"/>
    </w:pPr>
    <w:rPr>
      <w:rFonts w:eastAsiaTheme="minorHAnsi"/>
      <w:lang w:eastAsia="en-US"/>
    </w:rPr>
  </w:style>
  <w:style w:type="paragraph" w:customStyle="1" w:styleId="A6E40618E0B640E1901F342CD73FE6222">
    <w:name w:val="A6E40618E0B640E1901F342CD73FE6222"/>
    <w:rsid w:val="00EB6236"/>
    <w:pPr>
      <w:spacing w:after="0" w:line="240" w:lineRule="auto"/>
    </w:pPr>
    <w:rPr>
      <w:rFonts w:eastAsiaTheme="minorHAnsi"/>
      <w:lang w:eastAsia="en-US"/>
    </w:rPr>
  </w:style>
  <w:style w:type="paragraph" w:customStyle="1" w:styleId="2817ABCADEAB4DA19D7C9621B690A51B2">
    <w:name w:val="2817ABCADEAB4DA19D7C9621B690A51B2"/>
    <w:rsid w:val="00EB6236"/>
    <w:pPr>
      <w:spacing w:after="0" w:line="240" w:lineRule="auto"/>
    </w:pPr>
    <w:rPr>
      <w:rFonts w:eastAsiaTheme="minorHAnsi"/>
      <w:lang w:eastAsia="en-US"/>
    </w:rPr>
  </w:style>
  <w:style w:type="paragraph" w:customStyle="1" w:styleId="AEA49F2DC4284BCD9385452517BF62652">
    <w:name w:val="AEA49F2DC4284BCD9385452517BF62652"/>
    <w:rsid w:val="00EB6236"/>
    <w:pPr>
      <w:spacing w:after="0" w:line="240" w:lineRule="auto"/>
    </w:pPr>
    <w:rPr>
      <w:rFonts w:eastAsiaTheme="minorHAnsi"/>
      <w:lang w:eastAsia="en-US"/>
    </w:rPr>
  </w:style>
  <w:style w:type="paragraph" w:customStyle="1" w:styleId="4D3FBECF5A414936A0B9D03D89AE69462">
    <w:name w:val="4D3FBECF5A414936A0B9D03D89AE69462"/>
    <w:rsid w:val="00EB6236"/>
    <w:pPr>
      <w:spacing w:after="0" w:line="240" w:lineRule="auto"/>
    </w:pPr>
    <w:rPr>
      <w:rFonts w:eastAsiaTheme="minorHAnsi"/>
      <w:lang w:eastAsia="en-US"/>
    </w:rPr>
  </w:style>
  <w:style w:type="paragraph" w:customStyle="1" w:styleId="AF03ABF68CFF42C5917F0C26E13CDED52">
    <w:name w:val="AF03ABF68CFF42C5917F0C26E13CDED52"/>
    <w:rsid w:val="00EB6236"/>
    <w:pPr>
      <w:spacing w:after="0" w:line="240" w:lineRule="auto"/>
    </w:pPr>
    <w:rPr>
      <w:rFonts w:eastAsiaTheme="minorHAnsi"/>
      <w:lang w:eastAsia="en-US"/>
    </w:rPr>
  </w:style>
  <w:style w:type="paragraph" w:customStyle="1" w:styleId="5A438EEFCDE04F88B6F144A5D1CA7A292">
    <w:name w:val="5A438EEFCDE04F88B6F144A5D1CA7A292"/>
    <w:rsid w:val="00EB6236"/>
    <w:pPr>
      <w:spacing w:after="0" w:line="240" w:lineRule="auto"/>
    </w:pPr>
    <w:rPr>
      <w:rFonts w:eastAsiaTheme="minorHAnsi"/>
      <w:lang w:eastAsia="en-US"/>
    </w:rPr>
  </w:style>
  <w:style w:type="paragraph" w:customStyle="1" w:styleId="C5850728FE1C42FEAFC4E4051A4741AB2">
    <w:name w:val="C5850728FE1C42FEAFC4E4051A4741AB2"/>
    <w:rsid w:val="00EB6236"/>
    <w:pPr>
      <w:spacing w:after="0" w:line="240" w:lineRule="auto"/>
    </w:pPr>
    <w:rPr>
      <w:rFonts w:eastAsiaTheme="minorHAnsi"/>
      <w:lang w:eastAsia="en-US"/>
    </w:rPr>
  </w:style>
  <w:style w:type="paragraph" w:customStyle="1" w:styleId="015A6CD9CCD64500B7C6E9969A93F3082">
    <w:name w:val="015A6CD9CCD64500B7C6E9969A93F3082"/>
    <w:rsid w:val="00EB6236"/>
    <w:pPr>
      <w:spacing w:after="0" w:line="240" w:lineRule="auto"/>
    </w:pPr>
    <w:rPr>
      <w:rFonts w:eastAsiaTheme="minorHAnsi"/>
      <w:lang w:eastAsia="en-US"/>
    </w:rPr>
  </w:style>
  <w:style w:type="paragraph" w:customStyle="1" w:styleId="C790ABDF3DB9466B8EA86495982A03462">
    <w:name w:val="C790ABDF3DB9466B8EA86495982A03462"/>
    <w:rsid w:val="00EB6236"/>
    <w:pPr>
      <w:spacing w:after="0" w:line="240" w:lineRule="auto"/>
    </w:pPr>
    <w:rPr>
      <w:rFonts w:eastAsiaTheme="minorHAnsi"/>
      <w:lang w:eastAsia="en-US"/>
    </w:rPr>
  </w:style>
  <w:style w:type="paragraph" w:customStyle="1" w:styleId="1ADA27B8B0A8477D81B4086F8AE458C02">
    <w:name w:val="1ADA27B8B0A8477D81B4086F8AE458C02"/>
    <w:rsid w:val="00EB6236"/>
    <w:pPr>
      <w:spacing w:after="0" w:line="240" w:lineRule="auto"/>
    </w:pPr>
    <w:rPr>
      <w:rFonts w:eastAsiaTheme="minorHAnsi"/>
      <w:lang w:eastAsia="en-US"/>
    </w:rPr>
  </w:style>
  <w:style w:type="paragraph" w:customStyle="1" w:styleId="28B1D35EE04042B6853F74A4DDC99E722">
    <w:name w:val="28B1D35EE04042B6853F74A4DDC99E722"/>
    <w:rsid w:val="00EB6236"/>
    <w:pPr>
      <w:spacing w:after="0" w:line="240" w:lineRule="auto"/>
    </w:pPr>
    <w:rPr>
      <w:rFonts w:eastAsiaTheme="minorHAnsi"/>
      <w:lang w:eastAsia="en-US"/>
    </w:rPr>
  </w:style>
  <w:style w:type="paragraph" w:customStyle="1" w:styleId="4128C27F5D9F4C03882DAE47AD6E730A2">
    <w:name w:val="4128C27F5D9F4C03882DAE47AD6E730A2"/>
    <w:rsid w:val="00EB6236"/>
    <w:pPr>
      <w:spacing w:after="0" w:line="240" w:lineRule="auto"/>
    </w:pPr>
    <w:rPr>
      <w:rFonts w:eastAsiaTheme="minorHAnsi"/>
      <w:lang w:eastAsia="en-US"/>
    </w:rPr>
  </w:style>
  <w:style w:type="paragraph" w:customStyle="1" w:styleId="AF6604EF10BB45AB88F520559A0DD1282">
    <w:name w:val="AF6604EF10BB45AB88F520559A0DD1282"/>
    <w:rsid w:val="00EB6236"/>
    <w:pPr>
      <w:spacing w:after="0" w:line="240" w:lineRule="auto"/>
    </w:pPr>
    <w:rPr>
      <w:rFonts w:eastAsiaTheme="minorHAnsi"/>
      <w:lang w:eastAsia="en-US"/>
    </w:rPr>
  </w:style>
  <w:style w:type="paragraph" w:customStyle="1" w:styleId="26CBE83E54A045FA9389FA26D20A73AD2">
    <w:name w:val="26CBE83E54A045FA9389FA26D20A73AD2"/>
    <w:rsid w:val="00EB6236"/>
    <w:pPr>
      <w:spacing w:after="0" w:line="240" w:lineRule="auto"/>
    </w:pPr>
    <w:rPr>
      <w:rFonts w:eastAsiaTheme="minorHAnsi"/>
      <w:lang w:eastAsia="en-US"/>
    </w:rPr>
  </w:style>
  <w:style w:type="paragraph" w:customStyle="1" w:styleId="8A04106484044B7E968DF19C3429A5212">
    <w:name w:val="8A04106484044B7E968DF19C3429A5212"/>
    <w:rsid w:val="00EB6236"/>
    <w:pPr>
      <w:spacing w:after="0" w:line="240" w:lineRule="auto"/>
    </w:pPr>
    <w:rPr>
      <w:rFonts w:eastAsiaTheme="minorHAnsi"/>
      <w:lang w:eastAsia="en-US"/>
    </w:rPr>
  </w:style>
  <w:style w:type="paragraph" w:customStyle="1" w:styleId="B25D79ABB70E4A09BDBE26E9DADE25252">
    <w:name w:val="B25D79ABB70E4A09BDBE26E9DADE25252"/>
    <w:rsid w:val="00EB6236"/>
    <w:pPr>
      <w:spacing w:after="0" w:line="240" w:lineRule="auto"/>
    </w:pPr>
    <w:rPr>
      <w:rFonts w:eastAsiaTheme="minorHAnsi"/>
      <w:lang w:eastAsia="en-US"/>
    </w:rPr>
  </w:style>
  <w:style w:type="paragraph" w:customStyle="1" w:styleId="367856FF76EB49B4BCFC880AD1525D272">
    <w:name w:val="367856FF76EB49B4BCFC880AD1525D272"/>
    <w:rsid w:val="00EB6236"/>
    <w:pPr>
      <w:spacing w:after="0" w:line="240" w:lineRule="auto"/>
    </w:pPr>
    <w:rPr>
      <w:rFonts w:eastAsiaTheme="minorHAnsi"/>
      <w:lang w:eastAsia="en-US"/>
    </w:rPr>
  </w:style>
  <w:style w:type="paragraph" w:customStyle="1" w:styleId="0C4DC2FBFC6E4A81834EB81A96A3C5C12">
    <w:name w:val="0C4DC2FBFC6E4A81834EB81A96A3C5C12"/>
    <w:rsid w:val="00EB6236"/>
    <w:pPr>
      <w:spacing w:after="0" w:line="240" w:lineRule="auto"/>
    </w:pPr>
    <w:rPr>
      <w:rFonts w:eastAsiaTheme="minorHAnsi"/>
      <w:lang w:eastAsia="en-US"/>
    </w:rPr>
  </w:style>
  <w:style w:type="paragraph" w:customStyle="1" w:styleId="4DFC0A271C944CF285644EBD7C1174BA2">
    <w:name w:val="4DFC0A271C944CF285644EBD7C1174BA2"/>
    <w:rsid w:val="00EB6236"/>
    <w:pPr>
      <w:spacing w:after="0" w:line="240" w:lineRule="auto"/>
    </w:pPr>
    <w:rPr>
      <w:rFonts w:eastAsiaTheme="minorHAnsi"/>
      <w:lang w:eastAsia="en-US"/>
    </w:rPr>
  </w:style>
  <w:style w:type="paragraph" w:customStyle="1" w:styleId="22654C9B7F3942959DFF78D44C3FE9A72">
    <w:name w:val="22654C9B7F3942959DFF78D44C3FE9A72"/>
    <w:rsid w:val="00EB6236"/>
    <w:pPr>
      <w:spacing w:after="0" w:line="240" w:lineRule="auto"/>
    </w:pPr>
    <w:rPr>
      <w:rFonts w:eastAsiaTheme="minorHAnsi"/>
      <w:lang w:eastAsia="en-US"/>
    </w:rPr>
  </w:style>
  <w:style w:type="paragraph" w:customStyle="1" w:styleId="06E84AF18F3F4EACA3B1BB397C244BDB2">
    <w:name w:val="06E84AF18F3F4EACA3B1BB397C244BDB2"/>
    <w:rsid w:val="00EB6236"/>
    <w:pPr>
      <w:spacing w:after="0" w:line="240" w:lineRule="auto"/>
    </w:pPr>
    <w:rPr>
      <w:rFonts w:eastAsiaTheme="minorHAnsi"/>
      <w:lang w:eastAsia="en-US"/>
    </w:rPr>
  </w:style>
  <w:style w:type="paragraph" w:customStyle="1" w:styleId="F3B6194F7BF44BE2982216CA4F7795B62">
    <w:name w:val="F3B6194F7BF44BE2982216CA4F7795B62"/>
    <w:rsid w:val="00EB6236"/>
    <w:pPr>
      <w:spacing w:after="0" w:line="240" w:lineRule="auto"/>
    </w:pPr>
    <w:rPr>
      <w:rFonts w:eastAsiaTheme="minorHAnsi"/>
      <w:lang w:eastAsia="en-US"/>
    </w:rPr>
  </w:style>
  <w:style w:type="paragraph" w:customStyle="1" w:styleId="10C2D06A551F4F06AD1F45DA96F7361A2">
    <w:name w:val="10C2D06A551F4F06AD1F45DA96F7361A2"/>
    <w:rsid w:val="00EB6236"/>
    <w:pPr>
      <w:spacing w:after="0" w:line="240" w:lineRule="auto"/>
    </w:pPr>
    <w:rPr>
      <w:rFonts w:eastAsiaTheme="minorHAnsi"/>
      <w:lang w:eastAsia="en-US"/>
    </w:rPr>
  </w:style>
  <w:style w:type="paragraph" w:customStyle="1" w:styleId="2DD6C1CC2B164EBFB84DF5807737CC1B2">
    <w:name w:val="2DD6C1CC2B164EBFB84DF5807737CC1B2"/>
    <w:rsid w:val="00EB6236"/>
    <w:pPr>
      <w:spacing w:after="0" w:line="240" w:lineRule="auto"/>
    </w:pPr>
    <w:rPr>
      <w:rFonts w:eastAsiaTheme="minorHAnsi"/>
      <w:lang w:eastAsia="en-US"/>
    </w:rPr>
  </w:style>
  <w:style w:type="paragraph" w:customStyle="1" w:styleId="BE97AF716C284B468C384F7C53CC53BF2">
    <w:name w:val="BE97AF716C284B468C384F7C53CC53BF2"/>
    <w:rsid w:val="00EB6236"/>
    <w:pPr>
      <w:spacing w:after="0" w:line="240" w:lineRule="auto"/>
    </w:pPr>
    <w:rPr>
      <w:rFonts w:eastAsiaTheme="minorHAnsi"/>
      <w:lang w:eastAsia="en-US"/>
    </w:rPr>
  </w:style>
  <w:style w:type="paragraph" w:customStyle="1" w:styleId="E110FEFA53CB480E821891DD012891AF2">
    <w:name w:val="E110FEFA53CB480E821891DD012891AF2"/>
    <w:rsid w:val="00EB6236"/>
    <w:pPr>
      <w:spacing w:after="0" w:line="240" w:lineRule="auto"/>
    </w:pPr>
    <w:rPr>
      <w:rFonts w:eastAsiaTheme="minorHAnsi"/>
      <w:lang w:eastAsia="en-US"/>
    </w:rPr>
  </w:style>
  <w:style w:type="paragraph" w:customStyle="1" w:styleId="251073B651BE48F6B42CD18463CB893C2">
    <w:name w:val="251073B651BE48F6B42CD18463CB893C2"/>
    <w:rsid w:val="00EB6236"/>
    <w:pPr>
      <w:spacing w:after="0" w:line="240" w:lineRule="auto"/>
    </w:pPr>
    <w:rPr>
      <w:rFonts w:eastAsiaTheme="minorHAnsi"/>
      <w:lang w:eastAsia="en-US"/>
    </w:rPr>
  </w:style>
  <w:style w:type="paragraph" w:customStyle="1" w:styleId="960A316812E0408D9A551C412B3ADF832">
    <w:name w:val="960A316812E0408D9A551C412B3ADF832"/>
    <w:rsid w:val="00EB6236"/>
    <w:pPr>
      <w:spacing w:after="0" w:line="240" w:lineRule="auto"/>
    </w:pPr>
    <w:rPr>
      <w:rFonts w:eastAsiaTheme="minorHAnsi"/>
      <w:lang w:eastAsia="en-US"/>
    </w:rPr>
  </w:style>
  <w:style w:type="paragraph" w:customStyle="1" w:styleId="2806FF866AE94CCD870D131BC8FA90CF2">
    <w:name w:val="2806FF866AE94CCD870D131BC8FA90CF2"/>
    <w:rsid w:val="00EB6236"/>
    <w:pPr>
      <w:spacing w:after="0" w:line="240" w:lineRule="auto"/>
    </w:pPr>
    <w:rPr>
      <w:rFonts w:eastAsiaTheme="minorHAnsi"/>
      <w:lang w:eastAsia="en-US"/>
    </w:rPr>
  </w:style>
  <w:style w:type="paragraph" w:customStyle="1" w:styleId="B6AFDC3216804E4CBB2E4CA08F0CC7FB2">
    <w:name w:val="B6AFDC3216804E4CBB2E4CA08F0CC7FB2"/>
    <w:rsid w:val="00EB6236"/>
    <w:pPr>
      <w:spacing w:after="0" w:line="240" w:lineRule="auto"/>
    </w:pPr>
    <w:rPr>
      <w:rFonts w:eastAsiaTheme="minorHAnsi"/>
      <w:lang w:eastAsia="en-US"/>
    </w:rPr>
  </w:style>
  <w:style w:type="paragraph" w:customStyle="1" w:styleId="4BAB8548DF9848D69AFDE5279015AEF12">
    <w:name w:val="4BAB8548DF9848D69AFDE5279015AEF12"/>
    <w:rsid w:val="00EB6236"/>
    <w:pPr>
      <w:spacing w:after="0" w:line="240" w:lineRule="auto"/>
    </w:pPr>
    <w:rPr>
      <w:rFonts w:eastAsiaTheme="minorHAnsi"/>
      <w:lang w:eastAsia="en-US"/>
    </w:rPr>
  </w:style>
  <w:style w:type="paragraph" w:customStyle="1" w:styleId="82E605A4EB804D57BCBADB80796D40CA2">
    <w:name w:val="82E605A4EB804D57BCBADB80796D40CA2"/>
    <w:rsid w:val="00EB6236"/>
    <w:pPr>
      <w:spacing w:after="0" w:line="240" w:lineRule="auto"/>
    </w:pPr>
    <w:rPr>
      <w:rFonts w:eastAsiaTheme="minorHAnsi"/>
      <w:lang w:eastAsia="en-US"/>
    </w:rPr>
  </w:style>
  <w:style w:type="paragraph" w:customStyle="1" w:styleId="F420119BED2942A493E9D67D1601D0662">
    <w:name w:val="F420119BED2942A493E9D67D1601D0662"/>
    <w:rsid w:val="00EB6236"/>
    <w:pPr>
      <w:spacing w:after="0" w:line="240" w:lineRule="auto"/>
    </w:pPr>
    <w:rPr>
      <w:rFonts w:eastAsiaTheme="minorHAnsi"/>
      <w:lang w:eastAsia="en-US"/>
    </w:rPr>
  </w:style>
  <w:style w:type="paragraph" w:customStyle="1" w:styleId="AA5025CC29B242EF8B84ED9EEC121C0F2">
    <w:name w:val="AA5025CC29B242EF8B84ED9EEC121C0F2"/>
    <w:rsid w:val="00EB6236"/>
    <w:pPr>
      <w:spacing w:after="0" w:line="240" w:lineRule="auto"/>
    </w:pPr>
    <w:rPr>
      <w:rFonts w:eastAsiaTheme="minorHAnsi"/>
      <w:lang w:eastAsia="en-US"/>
    </w:rPr>
  </w:style>
  <w:style w:type="paragraph" w:customStyle="1" w:styleId="740371BD4BC3446B85AA5F831B7D0F9B1">
    <w:name w:val="740371BD4BC3446B85AA5F831B7D0F9B1"/>
    <w:rsid w:val="00EB6236"/>
    <w:pPr>
      <w:spacing w:after="0" w:line="240" w:lineRule="auto"/>
    </w:pPr>
    <w:rPr>
      <w:rFonts w:eastAsiaTheme="minorHAnsi"/>
      <w:lang w:eastAsia="en-US"/>
    </w:rPr>
  </w:style>
  <w:style w:type="paragraph" w:customStyle="1" w:styleId="E078AD246D014EF99E64024BE746C41A3">
    <w:name w:val="E078AD246D014EF99E64024BE746C41A3"/>
    <w:rsid w:val="00EB6236"/>
    <w:pPr>
      <w:spacing w:after="0" w:line="240" w:lineRule="auto"/>
    </w:pPr>
    <w:rPr>
      <w:rFonts w:eastAsiaTheme="minorHAnsi"/>
      <w:lang w:eastAsia="en-US"/>
    </w:rPr>
  </w:style>
  <w:style w:type="paragraph" w:customStyle="1" w:styleId="5C483D46571D4573BB1B67EB9D6F46AD3">
    <w:name w:val="5C483D46571D4573BB1B67EB9D6F46AD3"/>
    <w:rsid w:val="00EB6236"/>
    <w:pPr>
      <w:spacing w:after="0" w:line="240" w:lineRule="auto"/>
    </w:pPr>
    <w:rPr>
      <w:rFonts w:eastAsiaTheme="minorHAnsi"/>
      <w:lang w:eastAsia="en-US"/>
    </w:rPr>
  </w:style>
  <w:style w:type="paragraph" w:customStyle="1" w:styleId="8378CBE456A64C34A853508A0106E31E1">
    <w:name w:val="8378CBE456A64C34A853508A0106E31E1"/>
    <w:rsid w:val="00EB6236"/>
    <w:pPr>
      <w:spacing w:after="0" w:line="240" w:lineRule="auto"/>
    </w:pPr>
    <w:rPr>
      <w:rFonts w:eastAsiaTheme="minorHAnsi"/>
      <w:lang w:eastAsia="en-US"/>
    </w:rPr>
  </w:style>
  <w:style w:type="paragraph" w:customStyle="1" w:styleId="C216A2121DCB4DA3AB7791FBDFE4D9141">
    <w:name w:val="C216A2121DCB4DA3AB7791FBDFE4D9141"/>
    <w:rsid w:val="00EB6236"/>
    <w:pPr>
      <w:spacing w:after="0" w:line="240" w:lineRule="auto"/>
    </w:pPr>
    <w:rPr>
      <w:rFonts w:eastAsiaTheme="minorHAnsi"/>
      <w:lang w:eastAsia="en-US"/>
    </w:rPr>
  </w:style>
  <w:style w:type="paragraph" w:customStyle="1" w:styleId="0AAE2AFB27AE468FAEFA8A2A20C3A2D53">
    <w:name w:val="0AAE2AFB27AE468FAEFA8A2A20C3A2D53"/>
    <w:rsid w:val="00EB6236"/>
    <w:pPr>
      <w:spacing w:after="0" w:line="240" w:lineRule="auto"/>
    </w:pPr>
    <w:rPr>
      <w:rFonts w:eastAsiaTheme="minorHAnsi"/>
      <w:lang w:eastAsia="en-US"/>
    </w:rPr>
  </w:style>
  <w:style w:type="paragraph" w:customStyle="1" w:styleId="B3C897BD71DD4334B8C9B902C4D6DCEF3">
    <w:name w:val="B3C897BD71DD4334B8C9B902C4D6DCEF3"/>
    <w:rsid w:val="00EB6236"/>
    <w:pPr>
      <w:spacing w:after="0" w:line="240" w:lineRule="auto"/>
    </w:pPr>
    <w:rPr>
      <w:rFonts w:eastAsiaTheme="minorHAnsi"/>
      <w:lang w:eastAsia="en-US"/>
    </w:rPr>
  </w:style>
  <w:style w:type="paragraph" w:customStyle="1" w:styleId="89F4855C80F149149C8307A09DEEAF243">
    <w:name w:val="89F4855C80F149149C8307A09DEEAF243"/>
    <w:rsid w:val="00EB6236"/>
    <w:pPr>
      <w:spacing w:after="0" w:line="240" w:lineRule="auto"/>
    </w:pPr>
    <w:rPr>
      <w:rFonts w:eastAsiaTheme="minorHAnsi"/>
      <w:lang w:eastAsia="en-US"/>
    </w:rPr>
  </w:style>
  <w:style w:type="paragraph" w:customStyle="1" w:styleId="4CFBEC33FB904EC19C0DA51E3FC4B53E1">
    <w:name w:val="4CFBEC33FB904EC19C0DA51E3FC4B53E1"/>
    <w:rsid w:val="00EB6236"/>
    <w:pPr>
      <w:spacing w:after="0" w:line="240" w:lineRule="auto"/>
    </w:pPr>
    <w:rPr>
      <w:rFonts w:eastAsiaTheme="minorHAnsi"/>
      <w:lang w:eastAsia="en-US"/>
    </w:rPr>
  </w:style>
  <w:style w:type="paragraph" w:customStyle="1" w:styleId="B1A5DC7F4CF94BCA84D29465730B1CE43">
    <w:name w:val="B1A5DC7F4CF94BCA84D29465730B1CE43"/>
    <w:rsid w:val="00EB6236"/>
    <w:pPr>
      <w:spacing w:after="0" w:line="240" w:lineRule="auto"/>
    </w:pPr>
    <w:rPr>
      <w:rFonts w:eastAsiaTheme="minorHAnsi"/>
      <w:lang w:eastAsia="en-US"/>
    </w:rPr>
  </w:style>
  <w:style w:type="paragraph" w:customStyle="1" w:styleId="0A851AF1F9484667978957ED1373FA951">
    <w:name w:val="0A851AF1F9484667978957ED1373FA951"/>
    <w:rsid w:val="00EB6236"/>
    <w:pPr>
      <w:spacing w:after="0" w:line="240" w:lineRule="auto"/>
    </w:pPr>
    <w:rPr>
      <w:rFonts w:eastAsiaTheme="minorHAnsi"/>
      <w:lang w:eastAsia="en-US"/>
    </w:rPr>
  </w:style>
  <w:style w:type="paragraph" w:customStyle="1" w:styleId="05A06745CED740BE91D5605D2B8BBAF22">
    <w:name w:val="05A06745CED740BE91D5605D2B8BBAF22"/>
    <w:rsid w:val="00EB6236"/>
    <w:pPr>
      <w:spacing w:after="453" w:line="240" w:lineRule="auto"/>
    </w:pPr>
    <w:rPr>
      <w:rFonts w:ascii="Arial" w:eastAsia="Times New Roman" w:hAnsi="Arial" w:cs="Times New Roman"/>
      <w:color w:val="000000"/>
      <w:sz w:val="36"/>
      <w:szCs w:val="20"/>
      <w:lang w:eastAsia="en-US"/>
    </w:rPr>
  </w:style>
  <w:style w:type="paragraph" w:customStyle="1" w:styleId="D2BA17E226454333AC097EC60E2EF6272">
    <w:name w:val="D2BA17E226454333AC097EC60E2EF6272"/>
    <w:rsid w:val="00EB6236"/>
    <w:pPr>
      <w:spacing w:after="453" w:line="240" w:lineRule="auto"/>
    </w:pPr>
    <w:rPr>
      <w:rFonts w:ascii="Arial" w:eastAsia="Times New Roman" w:hAnsi="Arial" w:cs="Times New Roman"/>
      <w:color w:val="000000"/>
      <w:sz w:val="36"/>
      <w:szCs w:val="20"/>
      <w:lang w:eastAsia="en-US"/>
    </w:rPr>
  </w:style>
  <w:style w:type="paragraph" w:customStyle="1" w:styleId="B8EFD4E0A49543B2AA2791451EF544421">
    <w:name w:val="B8EFD4E0A49543B2AA2791451EF544421"/>
    <w:rsid w:val="00EB6236"/>
    <w:pPr>
      <w:spacing w:after="453" w:line="240" w:lineRule="auto"/>
    </w:pPr>
    <w:rPr>
      <w:rFonts w:ascii="Arial" w:eastAsia="Times New Roman" w:hAnsi="Arial" w:cs="Times New Roman"/>
      <w:color w:val="000000"/>
      <w:sz w:val="36"/>
      <w:szCs w:val="20"/>
      <w:lang w:eastAsia="en-US"/>
    </w:rPr>
  </w:style>
  <w:style w:type="paragraph" w:customStyle="1" w:styleId="7EAC4D3B98CC4B9E9BA52E89F6F4DEAF9">
    <w:name w:val="7EAC4D3B98CC4B9E9BA52E89F6F4DEAF9"/>
    <w:rsid w:val="00EB6236"/>
    <w:pPr>
      <w:spacing w:after="200" w:line="276" w:lineRule="auto"/>
    </w:pPr>
    <w:rPr>
      <w:rFonts w:eastAsiaTheme="minorHAnsi"/>
      <w:lang w:eastAsia="en-US"/>
    </w:rPr>
  </w:style>
  <w:style w:type="paragraph" w:customStyle="1" w:styleId="8C1B9F0C0DB049AABDD28FA12EC451FB9">
    <w:name w:val="8C1B9F0C0DB049AABDD28FA12EC451FB9"/>
    <w:rsid w:val="00EB6236"/>
    <w:pPr>
      <w:spacing w:after="200" w:line="276" w:lineRule="auto"/>
    </w:pPr>
    <w:rPr>
      <w:rFonts w:eastAsiaTheme="minorHAnsi"/>
      <w:lang w:eastAsia="en-US"/>
    </w:rPr>
  </w:style>
  <w:style w:type="paragraph" w:customStyle="1" w:styleId="416ECD4506394B77B0851EA42E87D5FB9">
    <w:name w:val="416ECD4506394B77B0851EA42E87D5FB9"/>
    <w:rsid w:val="00EB6236"/>
    <w:pPr>
      <w:spacing w:after="200" w:line="276" w:lineRule="auto"/>
    </w:pPr>
    <w:rPr>
      <w:rFonts w:eastAsiaTheme="minorHAnsi"/>
      <w:lang w:eastAsia="en-US"/>
    </w:rPr>
  </w:style>
  <w:style w:type="paragraph" w:customStyle="1" w:styleId="9FE527EDA2DE4B04A0C10F2181C2A1439">
    <w:name w:val="9FE527EDA2DE4B04A0C10F2181C2A1439"/>
    <w:rsid w:val="00EB6236"/>
    <w:pPr>
      <w:spacing w:after="200" w:line="276" w:lineRule="auto"/>
    </w:pPr>
    <w:rPr>
      <w:rFonts w:eastAsiaTheme="minorHAnsi"/>
      <w:lang w:eastAsia="en-US"/>
    </w:rPr>
  </w:style>
  <w:style w:type="paragraph" w:customStyle="1" w:styleId="9570537B7A604129AA20A0C5C77C99FA9">
    <w:name w:val="9570537B7A604129AA20A0C5C77C99FA9"/>
    <w:rsid w:val="00EB6236"/>
    <w:pPr>
      <w:spacing w:after="200" w:line="276" w:lineRule="auto"/>
    </w:pPr>
    <w:rPr>
      <w:rFonts w:eastAsiaTheme="minorHAnsi"/>
      <w:lang w:eastAsia="en-US"/>
    </w:rPr>
  </w:style>
  <w:style w:type="paragraph" w:customStyle="1" w:styleId="BDC9C59E8A14439F9F71938494F4E2A89">
    <w:name w:val="BDC9C59E8A14439F9F71938494F4E2A89"/>
    <w:rsid w:val="00EB6236"/>
    <w:pPr>
      <w:spacing w:after="200" w:line="276" w:lineRule="auto"/>
    </w:pPr>
    <w:rPr>
      <w:rFonts w:eastAsiaTheme="minorHAnsi"/>
      <w:lang w:eastAsia="en-US"/>
    </w:rPr>
  </w:style>
  <w:style w:type="paragraph" w:customStyle="1" w:styleId="B429AC0286CC4ACB932AE798286C427F9">
    <w:name w:val="B429AC0286CC4ACB932AE798286C427F9"/>
    <w:rsid w:val="00EB6236"/>
    <w:pPr>
      <w:spacing w:after="200" w:line="276" w:lineRule="auto"/>
    </w:pPr>
    <w:rPr>
      <w:rFonts w:eastAsiaTheme="minorHAnsi"/>
      <w:lang w:eastAsia="en-US"/>
    </w:rPr>
  </w:style>
  <w:style w:type="paragraph" w:customStyle="1" w:styleId="09C0FBB6389642E7A101CAE56FE9A7219">
    <w:name w:val="09C0FBB6389642E7A101CAE56FE9A7219"/>
    <w:rsid w:val="00EB6236"/>
    <w:pPr>
      <w:spacing w:after="200" w:line="276" w:lineRule="auto"/>
    </w:pPr>
    <w:rPr>
      <w:rFonts w:eastAsiaTheme="minorHAnsi"/>
      <w:lang w:eastAsia="en-US"/>
    </w:rPr>
  </w:style>
  <w:style w:type="paragraph" w:customStyle="1" w:styleId="E0BCF2CAEAFA4FEDB977E633FC16B9BC7">
    <w:name w:val="E0BCF2CAEAFA4FEDB977E633FC16B9BC7"/>
    <w:rsid w:val="00EB6236"/>
    <w:pPr>
      <w:spacing w:after="200" w:line="276" w:lineRule="auto"/>
    </w:pPr>
    <w:rPr>
      <w:rFonts w:eastAsiaTheme="minorHAnsi"/>
      <w:lang w:eastAsia="en-US"/>
    </w:rPr>
  </w:style>
  <w:style w:type="paragraph" w:customStyle="1" w:styleId="817D42A7F29D439C95896EE5463F1FA39">
    <w:name w:val="817D42A7F29D439C95896EE5463F1FA39"/>
    <w:rsid w:val="00EB6236"/>
    <w:pPr>
      <w:spacing w:after="200" w:line="276" w:lineRule="auto"/>
    </w:pPr>
    <w:rPr>
      <w:rFonts w:eastAsiaTheme="minorHAnsi"/>
      <w:lang w:eastAsia="en-US"/>
    </w:rPr>
  </w:style>
  <w:style w:type="paragraph" w:customStyle="1" w:styleId="F58E7CCB440C4DADAB9C715DA3878BD29">
    <w:name w:val="F58E7CCB440C4DADAB9C715DA3878BD29"/>
    <w:rsid w:val="00EB6236"/>
    <w:pPr>
      <w:spacing w:after="0" w:line="240" w:lineRule="auto"/>
    </w:pPr>
    <w:rPr>
      <w:rFonts w:eastAsiaTheme="minorHAnsi"/>
      <w:lang w:eastAsia="en-US"/>
    </w:rPr>
  </w:style>
  <w:style w:type="paragraph" w:customStyle="1" w:styleId="1A442F289C64450DB3F3ED585A8B5E938">
    <w:name w:val="1A442F289C64450DB3F3ED585A8B5E938"/>
    <w:rsid w:val="00EB6236"/>
    <w:pPr>
      <w:spacing w:after="0" w:line="240" w:lineRule="auto"/>
    </w:pPr>
    <w:rPr>
      <w:rFonts w:eastAsiaTheme="minorHAnsi"/>
      <w:lang w:eastAsia="en-US"/>
    </w:rPr>
  </w:style>
  <w:style w:type="paragraph" w:customStyle="1" w:styleId="C3C3DE55ADF142E0BC1EA4F08BEE0D017">
    <w:name w:val="C3C3DE55ADF142E0BC1EA4F08BEE0D017"/>
    <w:rsid w:val="00EB6236"/>
    <w:pPr>
      <w:spacing w:after="0" w:line="240" w:lineRule="auto"/>
    </w:pPr>
    <w:rPr>
      <w:rFonts w:eastAsiaTheme="minorHAnsi"/>
      <w:lang w:eastAsia="en-US"/>
    </w:rPr>
  </w:style>
  <w:style w:type="paragraph" w:customStyle="1" w:styleId="EBCA411D5439400FBA201600A44837945">
    <w:name w:val="EBCA411D5439400FBA201600A44837945"/>
    <w:rsid w:val="00EB6236"/>
    <w:pPr>
      <w:spacing w:after="0" w:line="240" w:lineRule="auto"/>
    </w:pPr>
    <w:rPr>
      <w:rFonts w:eastAsiaTheme="minorHAnsi"/>
      <w:lang w:eastAsia="en-US"/>
    </w:rPr>
  </w:style>
  <w:style w:type="paragraph" w:customStyle="1" w:styleId="33E93CBE5CC3407AA40B373B916C00944">
    <w:name w:val="33E93CBE5CC3407AA40B373B916C00944"/>
    <w:rsid w:val="00EB6236"/>
    <w:pPr>
      <w:spacing w:after="0" w:line="240" w:lineRule="auto"/>
    </w:pPr>
    <w:rPr>
      <w:rFonts w:eastAsiaTheme="minorHAnsi"/>
      <w:lang w:eastAsia="en-US"/>
    </w:rPr>
  </w:style>
  <w:style w:type="paragraph" w:customStyle="1" w:styleId="D5088A350D864B1E99A836EBEF79EDB47">
    <w:name w:val="D5088A350D864B1E99A836EBEF79EDB47"/>
    <w:rsid w:val="00EB6236"/>
    <w:pPr>
      <w:spacing w:after="0" w:line="240" w:lineRule="auto"/>
    </w:pPr>
    <w:rPr>
      <w:rFonts w:eastAsiaTheme="minorHAnsi"/>
      <w:lang w:eastAsia="en-US"/>
    </w:rPr>
  </w:style>
  <w:style w:type="paragraph" w:customStyle="1" w:styleId="5500A51B330348ED9824279B5552E7677">
    <w:name w:val="5500A51B330348ED9824279B5552E7677"/>
    <w:rsid w:val="00EB6236"/>
    <w:pPr>
      <w:spacing w:after="0" w:line="240" w:lineRule="auto"/>
    </w:pPr>
    <w:rPr>
      <w:rFonts w:eastAsiaTheme="minorHAnsi"/>
      <w:lang w:eastAsia="en-US"/>
    </w:rPr>
  </w:style>
  <w:style w:type="paragraph" w:customStyle="1" w:styleId="B789C688E76E418A9F6303F6131B4EFF7">
    <w:name w:val="B789C688E76E418A9F6303F6131B4EFF7"/>
    <w:rsid w:val="00EB6236"/>
    <w:pPr>
      <w:spacing w:after="0" w:line="240" w:lineRule="auto"/>
    </w:pPr>
    <w:rPr>
      <w:rFonts w:eastAsiaTheme="minorHAnsi"/>
      <w:lang w:eastAsia="en-US"/>
    </w:rPr>
  </w:style>
  <w:style w:type="paragraph" w:customStyle="1" w:styleId="320DCC15F4F84195A47836C3B385CC024">
    <w:name w:val="320DCC15F4F84195A47836C3B385CC024"/>
    <w:rsid w:val="00EB6236"/>
    <w:pPr>
      <w:spacing w:after="0" w:line="240" w:lineRule="auto"/>
    </w:pPr>
    <w:rPr>
      <w:rFonts w:eastAsiaTheme="minorHAnsi"/>
      <w:lang w:eastAsia="en-US"/>
    </w:rPr>
  </w:style>
  <w:style w:type="paragraph" w:customStyle="1" w:styleId="AF9C63911264471E91D3F1941CA576EA4">
    <w:name w:val="AF9C63911264471E91D3F1941CA576EA4"/>
    <w:rsid w:val="00EB6236"/>
    <w:pPr>
      <w:spacing w:after="0" w:line="240" w:lineRule="auto"/>
    </w:pPr>
    <w:rPr>
      <w:rFonts w:eastAsiaTheme="minorHAnsi"/>
      <w:lang w:eastAsia="en-US"/>
    </w:rPr>
  </w:style>
  <w:style w:type="paragraph" w:customStyle="1" w:styleId="367443343F194FADAC6D686F0095D2E67">
    <w:name w:val="367443343F194FADAC6D686F0095D2E67"/>
    <w:rsid w:val="00EB6236"/>
    <w:pPr>
      <w:spacing w:after="0" w:line="240" w:lineRule="auto"/>
    </w:pPr>
    <w:rPr>
      <w:rFonts w:eastAsiaTheme="minorHAnsi"/>
      <w:lang w:eastAsia="en-US"/>
    </w:rPr>
  </w:style>
  <w:style w:type="paragraph" w:customStyle="1" w:styleId="F244A96E97424BC9B89FC3D7BB1867F67">
    <w:name w:val="F244A96E97424BC9B89FC3D7BB1867F67"/>
    <w:rsid w:val="00EB6236"/>
    <w:pPr>
      <w:spacing w:after="0" w:line="240" w:lineRule="auto"/>
    </w:pPr>
    <w:rPr>
      <w:rFonts w:eastAsiaTheme="minorHAnsi"/>
      <w:lang w:eastAsia="en-US"/>
    </w:rPr>
  </w:style>
  <w:style w:type="paragraph" w:customStyle="1" w:styleId="BC92FDA0B610470DB5A1973EEBD5A1CE7">
    <w:name w:val="BC92FDA0B610470DB5A1973EEBD5A1CE7"/>
    <w:rsid w:val="00EB6236"/>
    <w:pPr>
      <w:spacing w:after="0" w:line="240" w:lineRule="auto"/>
    </w:pPr>
    <w:rPr>
      <w:rFonts w:eastAsiaTheme="minorHAnsi"/>
      <w:lang w:eastAsia="en-US"/>
    </w:rPr>
  </w:style>
  <w:style w:type="paragraph" w:customStyle="1" w:styleId="98FA86E8C45D4E5E806FDE5F11D52FEF4">
    <w:name w:val="98FA86E8C45D4E5E806FDE5F11D52FEF4"/>
    <w:rsid w:val="00EB6236"/>
    <w:pPr>
      <w:spacing w:after="0" w:line="240" w:lineRule="auto"/>
    </w:pPr>
    <w:rPr>
      <w:rFonts w:eastAsiaTheme="minorHAnsi"/>
      <w:lang w:eastAsia="en-US"/>
    </w:rPr>
  </w:style>
  <w:style w:type="paragraph" w:customStyle="1" w:styleId="DADAEBF3B83A4E5AAC9826449225CED64">
    <w:name w:val="DADAEBF3B83A4E5AAC9826449225CED64"/>
    <w:rsid w:val="00EB6236"/>
    <w:pPr>
      <w:spacing w:after="0" w:line="240" w:lineRule="auto"/>
    </w:pPr>
    <w:rPr>
      <w:rFonts w:eastAsiaTheme="minorHAnsi"/>
      <w:lang w:eastAsia="en-US"/>
    </w:rPr>
  </w:style>
  <w:style w:type="paragraph" w:customStyle="1" w:styleId="18FAFF8A3B294D11B68D269894DAF4357">
    <w:name w:val="18FAFF8A3B294D11B68D269894DAF4357"/>
    <w:rsid w:val="00EB6236"/>
    <w:pPr>
      <w:spacing w:after="0" w:line="240" w:lineRule="auto"/>
    </w:pPr>
    <w:rPr>
      <w:rFonts w:eastAsiaTheme="minorHAnsi"/>
      <w:lang w:eastAsia="en-US"/>
    </w:rPr>
  </w:style>
  <w:style w:type="paragraph" w:customStyle="1" w:styleId="C10363D21EFB4CC18EE842BDA2DBCBDD7">
    <w:name w:val="C10363D21EFB4CC18EE842BDA2DBCBDD7"/>
    <w:rsid w:val="00EB6236"/>
    <w:pPr>
      <w:spacing w:after="0" w:line="240" w:lineRule="auto"/>
    </w:pPr>
    <w:rPr>
      <w:rFonts w:eastAsiaTheme="minorHAnsi"/>
      <w:lang w:eastAsia="en-US"/>
    </w:rPr>
  </w:style>
  <w:style w:type="paragraph" w:customStyle="1" w:styleId="184FBD639017481D9C4F09871C4DD71E3">
    <w:name w:val="184FBD639017481D9C4F09871C4DD71E3"/>
    <w:rsid w:val="00EB6236"/>
    <w:pPr>
      <w:spacing w:after="0" w:line="240" w:lineRule="auto"/>
    </w:pPr>
    <w:rPr>
      <w:rFonts w:eastAsiaTheme="minorHAnsi"/>
      <w:lang w:eastAsia="en-US"/>
    </w:rPr>
  </w:style>
  <w:style w:type="paragraph" w:customStyle="1" w:styleId="86A3C40631D543CC94F0F8C160FC89233">
    <w:name w:val="86A3C40631D543CC94F0F8C160FC89233"/>
    <w:rsid w:val="00EB6236"/>
    <w:pPr>
      <w:spacing w:after="0" w:line="240" w:lineRule="auto"/>
    </w:pPr>
    <w:rPr>
      <w:rFonts w:eastAsiaTheme="minorHAnsi"/>
      <w:lang w:eastAsia="en-US"/>
    </w:rPr>
  </w:style>
  <w:style w:type="paragraph" w:customStyle="1" w:styleId="2CE6895CB0D741499F001339062C91B23">
    <w:name w:val="2CE6895CB0D741499F001339062C91B23"/>
    <w:rsid w:val="00EB6236"/>
    <w:pPr>
      <w:spacing w:after="0" w:line="240" w:lineRule="auto"/>
    </w:pPr>
    <w:rPr>
      <w:rFonts w:eastAsiaTheme="minorHAnsi"/>
      <w:lang w:eastAsia="en-US"/>
    </w:rPr>
  </w:style>
  <w:style w:type="paragraph" w:customStyle="1" w:styleId="6B615D6EEA5A4370A343BA9994D628623">
    <w:name w:val="6B615D6EEA5A4370A343BA9994D628623"/>
    <w:rsid w:val="00EB6236"/>
    <w:pPr>
      <w:spacing w:after="0" w:line="240" w:lineRule="auto"/>
    </w:pPr>
    <w:rPr>
      <w:rFonts w:eastAsiaTheme="minorHAnsi"/>
      <w:lang w:eastAsia="en-US"/>
    </w:rPr>
  </w:style>
  <w:style w:type="paragraph" w:customStyle="1" w:styleId="9C0191EDFF334148B429DF2679F0219E3">
    <w:name w:val="9C0191EDFF334148B429DF2679F0219E3"/>
    <w:rsid w:val="00EB6236"/>
    <w:pPr>
      <w:spacing w:after="0" w:line="240" w:lineRule="auto"/>
    </w:pPr>
    <w:rPr>
      <w:rFonts w:eastAsiaTheme="minorHAnsi"/>
      <w:lang w:eastAsia="en-US"/>
    </w:rPr>
  </w:style>
  <w:style w:type="paragraph" w:customStyle="1" w:styleId="DBAED74481F4470F928A620F36F3BA373">
    <w:name w:val="DBAED74481F4470F928A620F36F3BA373"/>
    <w:rsid w:val="00EB6236"/>
    <w:pPr>
      <w:spacing w:after="0" w:line="240" w:lineRule="auto"/>
    </w:pPr>
    <w:rPr>
      <w:rFonts w:eastAsiaTheme="minorHAnsi"/>
      <w:lang w:eastAsia="en-US"/>
    </w:rPr>
  </w:style>
  <w:style w:type="paragraph" w:customStyle="1" w:styleId="1B1A1577B26245C3A977EA1EF833E7A83">
    <w:name w:val="1B1A1577B26245C3A977EA1EF833E7A83"/>
    <w:rsid w:val="00EB6236"/>
    <w:pPr>
      <w:spacing w:after="0" w:line="240" w:lineRule="auto"/>
    </w:pPr>
    <w:rPr>
      <w:rFonts w:eastAsiaTheme="minorHAnsi"/>
      <w:lang w:eastAsia="en-US"/>
    </w:rPr>
  </w:style>
  <w:style w:type="paragraph" w:customStyle="1" w:styleId="A6E40618E0B640E1901F342CD73FE6223">
    <w:name w:val="A6E40618E0B640E1901F342CD73FE6223"/>
    <w:rsid w:val="00EB6236"/>
    <w:pPr>
      <w:spacing w:after="0" w:line="240" w:lineRule="auto"/>
    </w:pPr>
    <w:rPr>
      <w:rFonts w:eastAsiaTheme="minorHAnsi"/>
      <w:lang w:eastAsia="en-US"/>
    </w:rPr>
  </w:style>
  <w:style w:type="paragraph" w:customStyle="1" w:styleId="2817ABCADEAB4DA19D7C9621B690A51B3">
    <w:name w:val="2817ABCADEAB4DA19D7C9621B690A51B3"/>
    <w:rsid w:val="00EB6236"/>
    <w:pPr>
      <w:spacing w:after="0" w:line="240" w:lineRule="auto"/>
    </w:pPr>
    <w:rPr>
      <w:rFonts w:eastAsiaTheme="minorHAnsi"/>
      <w:lang w:eastAsia="en-US"/>
    </w:rPr>
  </w:style>
  <w:style w:type="paragraph" w:customStyle="1" w:styleId="AEA49F2DC4284BCD9385452517BF62653">
    <w:name w:val="AEA49F2DC4284BCD9385452517BF62653"/>
    <w:rsid w:val="00EB6236"/>
    <w:pPr>
      <w:spacing w:after="0" w:line="240" w:lineRule="auto"/>
    </w:pPr>
    <w:rPr>
      <w:rFonts w:eastAsiaTheme="minorHAnsi"/>
      <w:lang w:eastAsia="en-US"/>
    </w:rPr>
  </w:style>
  <w:style w:type="paragraph" w:customStyle="1" w:styleId="4D3FBECF5A414936A0B9D03D89AE69463">
    <w:name w:val="4D3FBECF5A414936A0B9D03D89AE69463"/>
    <w:rsid w:val="00EB6236"/>
    <w:pPr>
      <w:spacing w:after="0" w:line="240" w:lineRule="auto"/>
    </w:pPr>
    <w:rPr>
      <w:rFonts w:eastAsiaTheme="minorHAnsi"/>
      <w:lang w:eastAsia="en-US"/>
    </w:rPr>
  </w:style>
  <w:style w:type="paragraph" w:customStyle="1" w:styleId="AF03ABF68CFF42C5917F0C26E13CDED53">
    <w:name w:val="AF03ABF68CFF42C5917F0C26E13CDED53"/>
    <w:rsid w:val="00EB6236"/>
    <w:pPr>
      <w:spacing w:after="0" w:line="240" w:lineRule="auto"/>
    </w:pPr>
    <w:rPr>
      <w:rFonts w:eastAsiaTheme="minorHAnsi"/>
      <w:lang w:eastAsia="en-US"/>
    </w:rPr>
  </w:style>
  <w:style w:type="paragraph" w:customStyle="1" w:styleId="5A438EEFCDE04F88B6F144A5D1CA7A293">
    <w:name w:val="5A438EEFCDE04F88B6F144A5D1CA7A293"/>
    <w:rsid w:val="00EB6236"/>
    <w:pPr>
      <w:spacing w:after="0" w:line="240" w:lineRule="auto"/>
    </w:pPr>
    <w:rPr>
      <w:rFonts w:eastAsiaTheme="minorHAnsi"/>
      <w:lang w:eastAsia="en-US"/>
    </w:rPr>
  </w:style>
  <w:style w:type="paragraph" w:customStyle="1" w:styleId="C5850728FE1C42FEAFC4E4051A4741AB3">
    <w:name w:val="C5850728FE1C42FEAFC4E4051A4741AB3"/>
    <w:rsid w:val="00EB6236"/>
    <w:pPr>
      <w:spacing w:after="0" w:line="240" w:lineRule="auto"/>
    </w:pPr>
    <w:rPr>
      <w:rFonts w:eastAsiaTheme="minorHAnsi"/>
      <w:lang w:eastAsia="en-US"/>
    </w:rPr>
  </w:style>
  <w:style w:type="paragraph" w:customStyle="1" w:styleId="015A6CD9CCD64500B7C6E9969A93F3083">
    <w:name w:val="015A6CD9CCD64500B7C6E9969A93F3083"/>
    <w:rsid w:val="00EB6236"/>
    <w:pPr>
      <w:spacing w:after="0" w:line="240" w:lineRule="auto"/>
    </w:pPr>
    <w:rPr>
      <w:rFonts w:eastAsiaTheme="minorHAnsi"/>
      <w:lang w:eastAsia="en-US"/>
    </w:rPr>
  </w:style>
  <w:style w:type="paragraph" w:customStyle="1" w:styleId="C790ABDF3DB9466B8EA86495982A03463">
    <w:name w:val="C790ABDF3DB9466B8EA86495982A03463"/>
    <w:rsid w:val="00EB6236"/>
    <w:pPr>
      <w:spacing w:after="0" w:line="240" w:lineRule="auto"/>
    </w:pPr>
    <w:rPr>
      <w:rFonts w:eastAsiaTheme="minorHAnsi"/>
      <w:lang w:eastAsia="en-US"/>
    </w:rPr>
  </w:style>
  <w:style w:type="paragraph" w:customStyle="1" w:styleId="1ADA27B8B0A8477D81B4086F8AE458C03">
    <w:name w:val="1ADA27B8B0A8477D81B4086F8AE458C03"/>
    <w:rsid w:val="00EB6236"/>
    <w:pPr>
      <w:spacing w:after="0" w:line="240" w:lineRule="auto"/>
    </w:pPr>
    <w:rPr>
      <w:rFonts w:eastAsiaTheme="minorHAnsi"/>
      <w:lang w:eastAsia="en-US"/>
    </w:rPr>
  </w:style>
  <w:style w:type="paragraph" w:customStyle="1" w:styleId="28B1D35EE04042B6853F74A4DDC99E723">
    <w:name w:val="28B1D35EE04042B6853F74A4DDC99E723"/>
    <w:rsid w:val="00EB6236"/>
    <w:pPr>
      <w:spacing w:after="0" w:line="240" w:lineRule="auto"/>
    </w:pPr>
    <w:rPr>
      <w:rFonts w:eastAsiaTheme="minorHAnsi"/>
      <w:lang w:eastAsia="en-US"/>
    </w:rPr>
  </w:style>
  <w:style w:type="paragraph" w:customStyle="1" w:styleId="4128C27F5D9F4C03882DAE47AD6E730A3">
    <w:name w:val="4128C27F5D9F4C03882DAE47AD6E730A3"/>
    <w:rsid w:val="00EB6236"/>
    <w:pPr>
      <w:spacing w:after="0" w:line="240" w:lineRule="auto"/>
    </w:pPr>
    <w:rPr>
      <w:rFonts w:eastAsiaTheme="minorHAnsi"/>
      <w:lang w:eastAsia="en-US"/>
    </w:rPr>
  </w:style>
  <w:style w:type="paragraph" w:customStyle="1" w:styleId="AF6604EF10BB45AB88F520559A0DD1283">
    <w:name w:val="AF6604EF10BB45AB88F520559A0DD1283"/>
    <w:rsid w:val="00EB6236"/>
    <w:pPr>
      <w:spacing w:after="0" w:line="240" w:lineRule="auto"/>
    </w:pPr>
    <w:rPr>
      <w:rFonts w:eastAsiaTheme="minorHAnsi"/>
      <w:lang w:eastAsia="en-US"/>
    </w:rPr>
  </w:style>
  <w:style w:type="paragraph" w:customStyle="1" w:styleId="26CBE83E54A045FA9389FA26D20A73AD3">
    <w:name w:val="26CBE83E54A045FA9389FA26D20A73AD3"/>
    <w:rsid w:val="00EB6236"/>
    <w:pPr>
      <w:spacing w:after="0" w:line="240" w:lineRule="auto"/>
    </w:pPr>
    <w:rPr>
      <w:rFonts w:eastAsiaTheme="minorHAnsi"/>
      <w:lang w:eastAsia="en-US"/>
    </w:rPr>
  </w:style>
  <w:style w:type="paragraph" w:customStyle="1" w:styleId="8A04106484044B7E968DF19C3429A5213">
    <w:name w:val="8A04106484044B7E968DF19C3429A5213"/>
    <w:rsid w:val="00EB6236"/>
    <w:pPr>
      <w:spacing w:after="0" w:line="240" w:lineRule="auto"/>
    </w:pPr>
    <w:rPr>
      <w:rFonts w:eastAsiaTheme="minorHAnsi"/>
      <w:lang w:eastAsia="en-US"/>
    </w:rPr>
  </w:style>
  <w:style w:type="paragraph" w:customStyle="1" w:styleId="B25D79ABB70E4A09BDBE26E9DADE25253">
    <w:name w:val="B25D79ABB70E4A09BDBE26E9DADE25253"/>
    <w:rsid w:val="00EB6236"/>
    <w:pPr>
      <w:spacing w:after="0" w:line="240" w:lineRule="auto"/>
    </w:pPr>
    <w:rPr>
      <w:rFonts w:eastAsiaTheme="minorHAnsi"/>
      <w:lang w:eastAsia="en-US"/>
    </w:rPr>
  </w:style>
  <w:style w:type="paragraph" w:customStyle="1" w:styleId="367856FF76EB49B4BCFC880AD1525D273">
    <w:name w:val="367856FF76EB49B4BCFC880AD1525D273"/>
    <w:rsid w:val="00EB6236"/>
    <w:pPr>
      <w:spacing w:after="0" w:line="240" w:lineRule="auto"/>
    </w:pPr>
    <w:rPr>
      <w:rFonts w:eastAsiaTheme="minorHAnsi"/>
      <w:lang w:eastAsia="en-US"/>
    </w:rPr>
  </w:style>
  <w:style w:type="paragraph" w:customStyle="1" w:styleId="0C4DC2FBFC6E4A81834EB81A96A3C5C13">
    <w:name w:val="0C4DC2FBFC6E4A81834EB81A96A3C5C13"/>
    <w:rsid w:val="00EB6236"/>
    <w:pPr>
      <w:spacing w:after="0" w:line="240" w:lineRule="auto"/>
    </w:pPr>
    <w:rPr>
      <w:rFonts w:eastAsiaTheme="minorHAnsi"/>
      <w:lang w:eastAsia="en-US"/>
    </w:rPr>
  </w:style>
  <w:style w:type="paragraph" w:customStyle="1" w:styleId="4DFC0A271C944CF285644EBD7C1174BA3">
    <w:name w:val="4DFC0A271C944CF285644EBD7C1174BA3"/>
    <w:rsid w:val="00EB6236"/>
    <w:pPr>
      <w:spacing w:after="0" w:line="240" w:lineRule="auto"/>
    </w:pPr>
    <w:rPr>
      <w:rFonts w:eastAsiaTheme="minorHAnsi"/>
      <w:lang w:eastAsia="en-US"/>
    </w:rPr>
  </w:style>
  <w:style w:type="paragraph" w:customStyle="1" w:styleId="22654C9B7F3942959DFF78D44C3FE9A73">
    <w:name w:val="22654C9B7F3942959DFF78D44C3FE9A73"/>
    <w:rsid w:val="00EB6236"/>
    <w:pPr>
      <w:spacing w:after="0" w:line="240" w:lineRule="auto"/>
    </w:pPr>
    <w:rPr>
      <w:rFonts w:eastAsiaTheme="minorHAnsi"/>
      <w:lang w:eastAsia="en-US"/>
    </w:rPr>
  </w:style>
  <w:style w:type="paragraph" w:customStyle="1" w:styleId="06E84AF18F3F4EACA3B1BB397C244BDB3">
    <w:name w:val="06E84AF18F3F4EACA3B1BB397C244BDB3"/>
    <w:rsid w:val="00EB6236"/>
    <w:pPr>
      <w:spacing w:after="0" w:line="240" w:lineRule="auto"/>
    </w:pPr>
    <w:rPr>
      <w:rFonts w:eastAsiaTheme="minorHAnsi"/>
      <w:lang w:eastAsia="en-US"/>
    </w:rPr>
  </w:style>
  <w:style w:type="paragraph" w:customStyle="1" w:styleId="F3B6194F7BF44BE2982216CA4F7795B63">
    <w:name w:val="F3B6194F7BF44BE2982216CA4F7795B63"/>
    <w:rsid w:val="00EB6236"/>
    <w:pPr>
      <w:spacing w:after="0" w:line="240" w:lineRule="auto"/>
    </w:pPr>
    <w:rPr>
      <w:rFonts w:eastAsiaTheme="minorHAnsi"/>
      <w:lang w:eastAsia="en-US"/>
    </w:rPr>
  </w:style>
  <w:style w:type="paragraph" w:customStyle="1" w:styleId="10C2D06A551F4F06AD1F45DA96F7361A3">
    <w:name w:val="10C2D06A551F4F06AD1F45DA96F7361A3"/>
    <w:rsid w:val="00EB6236"/>
    <w:pPr>
      <w:spacing w:after="0" w:line="240" w:lineRule="auto"/>
    </w:pPr>
    <w:rPr>
      <w:rFonts w:eastAsiaTheme="minorHAnsi"/>
      <w:lang w:eastAsia="en-US"/>
    </w:rPr>
  </w:style>
  <w:style w:type="paragraph" w:customStyle="1" w:styleId="2DD6C1CC2B164EBFB84DF5807737CC1B3">
    <w:name w:val="2DD6C1CC2B164EBFB84DF5807737CC1B3"/>
    <w:rsid w:val="00EB6236"/>
    <w:pPr>
      <w:spacing w:after="0" w:line="240" w:lineRule="auto"/>
    </w:pPr>
    <w:rPr>
      <w:rFonts w:eastAsiaTheme="minorHAnsi"/>
      <w:lang w:eastAsia="en-US"/>
    </w:rPr>
  </w:style>
  <w:style w:type="paragraph" w:customStyle="1" w:styleId="BE97AF716C284B468C384F7C53CC53BF3">
    <w:name w:val="BE97AF716C284B468C384F7C53CC53BF3"/>
    <w:rsid w:val="00EB6236"/>
    <w:pPr>
      <w:spacing w:after="0" w:line="240" w:lineRule="auto"/>
    </w:pPr>
    <w:rPr>
      <w:rFonts w:eastAsiaTheme="minorHAnsi"/>
      <w:lang w:eastAsia="en-US"/>
    </w:rPr>
  </w:style>
  <w:style w:type="paragraph" w:customStyle="1" w:styleId="E110FEFA53CB480E821891DD012891AF3">
    <w:name w:val="E110FEFA53CB480E821891DD012891AF3"/>
    <w:rsid w:val="00EB6236"/>
    <w:pPr>
      <w:spacing w:after="0" w:line="240" w:lineRule="auto"/>
    </w:pPr>
    <w:rPr>
      <w:rFonts w:eastAsiaTheme="minorHAnsi"/>
      <w:lang w:eastAsia="en-US"/>
    </w:rPr>
  </w:style>
  <w:style w:type="paragraph" w:customStyle="1" w:styleId="251073B651BE48F6B42CD18463CB893C3">
    <w:name w:val="251073B651BE48F6B42CD18463CB893C3"/>
    <w:rsid w:val="00EB6236"/>
    <w:pPr>
      <w:spacing w:after="0" w:line="240" w:lineRule="auto"/>
    </w:pPr>
    <w:rPr>
      <w:rFonts w:eastAsiaTheme="minorHAnsi"/>
      <w:lang w:eastAsia="en-US"/>
    </w:rPr>
  </w:style>
  <w:style w:type="paragraph" w:customStyle="1" w:styleId="960A316812E0408D9A551C412B3ADF833">
    <w:name w:val="960A316812E0408D9A551C412B3ADF833"/>
    <w:rsid w:val="00EB6236"/>
    <w:pPr>
      <w:spacing w:after="0" w:line="240" w:lineRule="auto"/>
    </w:pPr>
    <w:rPr>
      <w:rFonts w:eastAsiaTheme="minorHAnsi"/>
      <w:lang w:eastAsia="en-US"/>
    </w:rPr>
  </w:style>
  <w:style w:type="paragraph" w:customStyle="1" w:styleId="2806FF866AE94CCD870D131BC8FA90CF3">
    <w:name w:val="2806FF866AE94CCD870D131BC8FA90CF3"/>
    <w:rsid w:val="00EB6236"/>
    <w:pPr>
      <w:spacing w:after="0" w:line="240" w:lineRule="auto"/>
    </w:pPr>
    <w:rPr>
      <w:rFonts w:eastAsiaTheme="minorHAnsi"/>
      <w:lang w:eastAsia="en-US"/>
    </w:rPr>
  </w:style>
  <w:style w:type="paragraph" w:customStyle="1" w:styleId="B6AFDC3216804E4CBB2E4CA08F0CC7FB3">
    <w:name w:val="B6AFDC3216804E4CBB2E4CA08F0CC7FB3"/>
    <w:rsid w:val="00EB6236"/>
    <w:pPr>
      <w:spacing w:after="0" w:line="240" w:lineRule="auto"/>
    </w:pPr>
    <w:rPr>
      <w:rFonts w:eastAsiaTheme="minorHAnsi"/>
      <w:lang w:eastAsia="en-US"/>
    </w:rPr>
  </w:style>
  <w:style w:type="paragraph" w:customStyle="1" w:styleId="4BAB8548DF9848D69AFDE5279015AEF13">
    <w:name w:val="4BAB8548DF9848D69AFDE5279015AEF13"/>
    <w:rsid w:val="00EB6236"/>
    <w:pPr>
      <w:spacing w:after="0" w:line="240" w:lineRule="auto"/>
    </w:pPr>
    <w:rPr>
      <w:rFonts w:eastAsiaTheme="minorHAnsi"/>
      <w:lang w:eastAsia="en-US"/>
    </w:rPr>
  </w:style>
  <w:style w:type="paragraph" w:customStyle="1" w:styleId="82E605A4EB804D57BCBADB80796D40CA3">
    <w:name w:val="82E605A4EB804D57BCBADB80796D40CA3"/>
    <w:rsid w:val="00EB6236"/>
    <w:pPr>
      <w:spacing w:after="0" w:line="240" w:lineRule="auto"/>
    </w:pPr>
    <w:rPr>
      <w:rFonts w:eastAsiaTheme="minorHAnsi"/>
      <w:lang w:eastAsia="en-US"/>
    </w:rPr>
  </w:style>
  <w:style w:type="paragraph" w:customStyle="1" w:styleId="F420119BED2942A493E9D67D1601D0663">
    <w:name w:val="F420119BED2942A493E9D67D1601D0663"/>
    <w:rsid w:val="00EB6236"/>
    <w:pPr>
      <w:spacing w:after="0" w:line="240" w:lineRule="auto"/>
    </w:pPr>
    <w:rPr>
      <w:rFonts w:eastAsiaTheme="minorHAnsi"/>
      <w:lang w:eastAsia="en-US"/>
    </w:rPr>
  </w:style>
  <w:style w:type="paragraph" w:customStyle="1" w:styleId="AA5025CC29B242EF8B84ED9EEC121C0F3">
    <w:name w:val="AA5025CC29B242EF8B84ED9EEC121C0F3"/>
    <w:rsid w:val="00EB6236"/>
    <w:pPr>
      <w:spacing w:after="0" w:line="240" w:lineRule="auto"/>
    </w:pPr>
    <w:rPr>
      <w:rFonts w:eastAsiaTheme="minorHAnsi"/>
      <w:lang w:eastAsia="en-US"/>
    </w:rPr>
  </w:style>
  <w:style w:type="paragraph" w:customStyle="1" w:styleId="740371BD4BC3446B85AA5F831B7D0F9B2">
    <w:name w:val="740371BD4BC3446B85AA5F831B7D0F9B2"/>
    <w:rsid w:val="00EB6236"/>
    <w:pPr>
      <w:spacing w:after="0" w:line="240" w:lineRule="auto"/>
    </w:pPr>
    <w:rPr>
      <w:rFonts w:eastAsiaTheme="minorHAnsi"/>
      <w:lang w:eastAsia="en-US"/>
    </w:rPr>
  </w:style>
  <w:style w:type="paragraph" w:customStyle="1" w:styleId="E078AD246D014EF99E64024BE746C41A4">
    <w:name w:val="E078AD246D014EF99E64024BE746C41A4"/>
    <w:rsid w:val="00EB6236"/>
    <w:pPr>
      <w:spacing w:after="0" w:line="240" w:lineRule="auto"/>
    </w:pPr>
    <w:rPr>
      <w:rFonts w:eastAsiaTheme="minorHAnsi"/>
      <w:lang w:eastAsia="en-US"/>
    </w:rPr>
  </w:style>
  <w:style w:type="paragraph" w:customStyle="1" w:styleId="5C483D46571D4573BB1B67EB9D6F46AD4">
    <w:name w:val="5C483D46571D4573BB1B67EB9D6F46AD4"/>
    <w:rsid w:val="00EB6236"/>
    <w:pPr>
      <w:spacing w:after="0" w:line="240" w:lineRule="auto"/>
    </w:pPr>
    <w:rPr>
      <w:rFonts w:eastAsiaTheme="minorHAnsi"/>
      <w:lang w:eastAsia="en-US"/>
    </w:rPr>
  </w:style>
  <w:style w:type="paragraph" w:customStyle="1" w:styleId="8378CBE456A64C34A853508A0106E31E2">
    <w:name w:val="8378CBE456A64C34A853508A0106E31E2"/>
    <w:rsid w:val="00EB6236"/>
    <w:pPr>
      <w:spacing w:after="0" w:line="240" w:lineRule="auto"/>
    </w:pPr>
    <w:rPr>
      <w:rFonts w:eastAsiaTheme="minorHAnsi"/>
      <w:lang w:eastAsia="en-US"/>
    </w:rPr>
  </w:style>
  <w:style w:type="paragraph" w:customStyle="1" w:styleId="C216A2121DCB4DA3AB7791FBDFE4D9142">
    <w:name w:val="C216A2121DCB4DA3AB7791FBDFE4D9142"/>
    <w:rsid w:val="00EB6236"/>
    <w:pPr>
      <w:spacing w:after="0" w:line="240" w:lineRule="auto"/>
    </w:pPr>
    <w:rPr>
      <w:rFonts w:eastAsiaTheme="minorHAnsi"/>
      <w:lang w:eastAsia="en-US"/>
    </w:rPr>
  </w:style>
  <w:style w:type="paragraph" w:customStyle="1" w:styleId="0AAE2AFB27AE468FAEFA8A2A20C3A2D54">
    <w:name w:val="0AAE2AFB27AE468FAEFA8A2A20C3A2D54"/>
    <w:rsid w:val="00EB6236"/>
    <w:pPr>
      <w:spacing w:after="0" w:line="240" w:lineRule="auto"/>
    </w:pPr>
    <w:rPr>
      <w:rFonts w:eastAsiaTheme="minorHAnsi"/>
      <w:lang w:eastAsia="en-US"/>
    </w:rPr>
  </w:style>
  <w:style w:type="paragraph" w:customStyle="1" w:styleId="B3C897BD71DD4334B8C9B902C4D6DCEF4">
    <w:name w:val="B3C897BD71DD4334B8C9B902C4D6DCEF4"/>
    <w:rsid w:val="00EB6236"/>
    <w:pPr>
      <w:spacing w:after="0" w:line="240" w:lineRule="auto"/>
    </w:pPr>
    <w:rPr>
      <w:rFonts w:eastAsiaTheme="minorHAnsi"/>
      <w:lang w:eastAsia="en-US"/>
    </w:rPr>
  </w:style>
  <w:style w:type="paragraph" w:customStyle="1" w:styleId="89F4855C80F149149C8307A09DEEAF244">
    <w:name w:val="89F4855C80F149149C8307A09DEEAF244"/>
    <w:rsid w:val="00EB6236"/>
    <w:pPr>
      <w:spacing w:after="0" w:line="240" w:lineRule="auto"/>
    </w:pPr>
    <w:rPr>
      <w:rFonts w:eastAsiaTheme="minorHAnsi"/>
      <w:lang w:eastAsia="en-US"/>
    </w:rPr>
  </w:style>
  <w:style w:type="paragraph" w:customStyle="1" w:styleId="4CFBEC33FB904EC19C0DA51E3FC4B53E2">
    <w:name w:val="4CFBEC33FB904EC19C0DA51E3FC4B53E2"/>
    <w:rsid w:val="00EB6236"/>
    <w:pPr>
      <w:spacing w:after="0" w:line="240" w:lineRule="auto"/>
    </w:pPr>
    <w:rPr>
      <w:rFonts w:eastAsiaTheme="minorHAnsi"/>
      <w:lang w:eastAsia="en-US"/>
    </w:rPr>
  </w:style>
  <w:style w:type="paragraph" w:customStyle="1" w:styleId="B1A5DC7F4CF94BCA84D29465730B1CE44">
    <w:name w:val="B1A5DC7F4CF94BCA84D29465730B1CE44"/>
    <w:rsid w:val="00EB6236"/>
    <w:pPr>
      <w:spacing w:after="0" w:line="240" w:lineRule="auto"/>
    </w:pPr>
    <w:rPr>
      <w:rFonts w:eastAsiaTheme="minorHAnsi"/>
      <w:lang w:eastAsia="en-US"/>
    </w:rPr>
  </w:style>
  <w:style w:type="paragraph" w:customStyle="1" w:styleId="0A851AF1F9484667978957ED1373FA952">
    <w:name w:val="0A851AF1F9484667978957ED1373FA952"/>
    <w:rsid w:val="00EB6236"/>
    <w:pPr>
      <w:spacing w:after="0" w:line="240" w:lineRule="auto"/>
    </w:pPr>
    <w:rPr>
      <w:rFonts w:eastAsiaTheme="minorHAnsi"/>
      <w:lang w:eastAsia="en-US"/>
    </w:rPr>
  </w:style>
  <w:style w:type="paragraph" w:customStyle="1" w:styleId="05A06745CED740BE91D5605D2B8BBAF23">
    <w:name w:val="05A06745CED740BE91D5605D2B8BBAF23"/>
    <w:rsid w:val="00EB6236"/>
    <w:pPr>
      <w:spacing w:after="453" w:line="240" w:lineRule="auto"/>
    </w:pPr>
    <w:rPr>
      <w:rFonts w:ascii="Arial" w:eastAsia="Times New Roman" w:hAnsi="Arial" w:cs="Times New Roman"/>
      <w:color w:val="000000"/>
      <w:sz w:val="36"/>
      <w:szCs w:val="20"/>
      <w:lang w:eastAsia="en-US"/>
    </w:rPr>
  </w:style>
  <w:style w:type="paragraph" w:customStyle="1" w:styleId="D2BA17E226454333AC097EC60E2EF6273">
    <w:name w:val="D2BA17E226454333AC097EC60E2EF6273"/>
    <w:rsid w:val="00EB6236"/>
    <w:pPr>
      <w:spacing w:after="453" w:line="240" w:lineRule="auto"/>
    </w:pPr>
    <w:rPr>
      <w:rFonts w:ascii="Arial" w:eastAsia="Times New Roman" w:hAnsi="Arial" w:cs="Times New Roman"/>
      <w:color w:val="000000"/>
      <w:sz w:val="36"/>
      <w:szCs w:val="20"/>
      <w:lang w:eastAsia="en-US"/>
    </w:rPr>
  </w:style>
  <w:style w:type="paragraph" w:customStyle="1" w:styleId="B8EFD4E0A49543B2AA2791451EF544422">
    <w:name w:val="B8EFD4E0A49543B2AA2791451EF544422"/>
    <w:rsid w:val="00EB6236"/>
    <w:pPr>
      <w:spacing w:after="453" w:line="240" w:lineRule="auto"/>
    </w:pPr>
    <w:rPr>
      <w:rFonts w:ascii="Arial" w:eastAsia="Times New Roman" w:hAnsi="Arial" w:cs="Times New Roman"/>
      <w:color w:val="000000"/>
      <w:sz w:val="36"/>
      <w:szCs w:val="20"/>
      <w:lang w:eastAsia="en-US"/>
    </w:rPr>
  </w:style>
  <w:style w:type="paragraph" w:customStyle="1" w:styleId="392137E17EF3483E812C9901B13DB544">
    <w:name w:val="392137E17EF3483E812C9901B13DB544"/>
    <w:rsid w:val="00EB6236"/>
  </w:style>
  <w:style w:type="paragraph" w:customStyle="1" w:styleId="CA2514E76E2845FEA91DD289FA1568BF">
    <w:name w:val="CA2514E76E2845FEA91DD289FA1568BF"/>
    <w:rsid w:val="00EB6236"/>
  </w:style>
  <w:style w:type="paragraph" w:customStyle="1" w:styleId="DE337AD6C7E44164BAD700F50AC88D54">
    <w:name w:val="DE337AD6C7E44164BAD700F50AC88D54"/>
    <w:rsid w:val="00EB6236"/>
  </w:style>
  <w:style w:type="paragraph" w:customStyle="1" w:styleId="CE9520B7677D4358B87EFBDED94DD104">
    <w:name w:val="CE9520B7677D4358B87EFBDED94DD104"/>
    <w:rsid w:val="00EB6236"/>
  </w:style>
  <w:style w:type="paragraph" w:customStyle="1" w:styleId="6539DC5391724E1CAA1E027019F8BBA5">
    <w:name w:val="6539DC5391724E1CAA1E027019F8BBA5"/>
    <w:rsid w:val="00EB6236"/>
  </w:style>
  <w:style w:type="paragraph" w:customStyle="1" w:styleId="7EAC4D3B98CC4B9E9BA52E89F6F4DEAF10">
    <w:name w:val="7EAC4D3B98CC4B9E9BA52E89F6F4DEAF10"/>
    <w:rsid w:val="00EB6236"/>
    <w:pPr>
      <w:spacing w:after="200" w:line="276" w:lineRule="auto"/>
    </w:pPr>
    <w:rPr>
      <w:rFonts w:eastAsiaTheme="minorHAnsi"/>
      <w:lang w:eastAsia="en-US"/>
    </w:rPr>
  </w:style>
  <w:style w:type="paragraph" w:customStyle="1" w:styleId="8C1B9F0C0DB049AABDD28FA12EC451FB10">
    <w:name w:val="8C1B9F0C0DB049AABDD28FA12EC451FB10"/>
    <w:rsid w:val="00EB6236"/>
    <w:pPr>
      <w:spacing w:after="200" w:line="276" w:lineRule="auto"/>
    </w:pPr>
    <w:rPr>
      <w:rFonts w:eastAsiaTheme="minorHAnsi"/>
      <w:lang w:eastAsia="en-US"/>
    </w:rPr>
  </w:style>
  <w:style w:type="paragraph" w:customStyle="1" w:styleId="416ECD4506394B77B0851EA42E87D5FB10">
    <w:name w:val="416ECD4506394B77B0851EA42E87D5FB10"/>
    <w:rsid w:val="00EB6236"/>
    <w:pPr>
      <w:spacing w:after="200" w:line="276" w:lineRule="auto"/>
    </w:pPr>
    <w:rPr>
      <w:rFonts w:eastAsiaTheme="minorHAnsi"/>
      <w:lang w:eastAsia="en-US"/>
    </w:rPr>
  </w:style>
  <w:style w:type="paragraph" w:customStyle="1" w:styleId="9FE527EDA2DE4B04A0C10F2181C2A14310">
    <w:name w:val="9FE527EDA2DE4B04A0C10F2181C2A14310"/>
    <w:rsid w:val="00EB6236"/>
    <w:pPr>
      <w:spacing w:after="200" w:line="276" w:lineRule="auto"/>
    </w:pPr>
    <w:rPr>
      <w:rFonts w:eastAsiaTheme="minorHAnsi"/>
      <w:lang w:eastAsia="en-US"/>
    </w:rPr>
  </w:style>
  <w:style w:type="paragraph" w:customStyle="1" w:styleId="9570537B7A604129AA20A0C5C77C99FA10">
    <w:name w:val="9570537B7A604129AA20A0C5C77C99FA10"/>
    <w:rsid w:val="00EB6236"/>
    <w:pPr>
      <w:spacing w:after="200" w:line="276" w:lineRule="auto"/>
    </w:pPr>
    <w:rPr>
      <w:rFonts w:eastAsiaTheme="minorHAnsi"/>
      <w:lang w:eastAsia="en-US"/>
    </w:rPr>
  </w:style>
  <w:style w:type="paragraph" w:customStyle="1" w:styleId="BDC9C59E8A14439F9F71938494F4E2A810">
    <w:name w:val="BDC9C59E8A14439F9F71938494F4E2A810"/>
    <w:rsid w:val="00EB6236"/>
    <w:pPr>
      <w:spacing w:after="200" w:line="276" w:lineRule="auto"/>
    </w:pPr>
    <w:rPr>
      <w:rFonts w:eastAsiaTheme="minorHAnsi"/>
      <w:lang w:eastAsia="en-US"/>
    </w:rPr>
  </w:style>
  <w:style w:type="paragraph" w:customStyle="1" w:styleId="B429AC0286CC4ACB932AE798286C427F10">
    <w:name w:val="B429AC0286CC4ACB932AE798286C427F10"/>
    <w:rsid w:val="00EB6236"/>
    <w:pPr>
      <w:spacing w:after="200" w:line="276" w:lineRule="auto"/>
    </w:pPr>
    <w:rPr>
      <w:rFonts w:eastAsiaTheme="minorHAnsi"/>
      <w:lang w:eastAsia="en-US"/>
    </w:rPr>
  </w:style>
  <w:style w:type="paragraph" w:customStyle="1" w:styleId="09C0FBB6389642E7A101CAE56FE9A72110">
    <w:name w:val="09C0FBB6389642E7A101CAE56FE9A72110"/>
    <w:rsid w:val="00EB6236"/>
    <w:pPr>
      <w:spacing w:after="200" w:line="276" w:lineRule="auto"/>
    </w:pPr>
    <w:rPr>
      <w:rFonts w:eastAsiaTheme="minorHAnsi"/>
      <w:lang w:eastAsia="en-US"/>
    </w:rPr>
  </w:style>
  <w:style w:type="paragraph" w:customStyle="1" w:styleId="E0BCF2CAEAFA4FEDB977E633FC16B9BC8">
    <w:name w:val="E0BCF2CAEAFA4FEDB977E633FC16B9BC8"/>
    <w:rsid w:val="00EB6236"/>
    <w:pPr>
      <w:spacing w:after="200" w:line="276" w:lineRule="auto"/>
    </w:pPr>
    <w:rPr>
      <w:rFonts w:eastAsiaTheme="minorHAnsi"/>
      <w:lang w:eastAsia="en-US"/>
    </w:rPr>
  </w:style>
  <w:style w:type="paragraph" w:customStyle="1" w:styleId="817D42A7F29D439C95896EE5463F1FA310">
    <w:name w:val="817D42A7F29D439C95896EE5463F1FA310"/>
    <w:rsid w:val="00EB6236"/>
    <w:pPr>
      <w:spacing w:after="200" w:line="276" w:lineRule="auto"/>
    </w:pPr>
    <w:rPr>
      <w:rFonts w:eastAsiaTheme="minorHAnsi"/>
      <w:lang w:eastAsia="en-US"/>
    </w:rPr>
  </w:style>
  <w:style w:type="paragraph" w:customStyle="1" w:styleId="F58E7CCB440C4DADAB9C715DA3878BD210">
    <w:name w:val="F58E7CCB440C4DADAB9C715DA3878BD210"/>
    <w:rsid w:val="00EB6236"/>
    <w:pPr>
      <w:spacing w:after="0" w:line="240" w:lineRule="auto"/>
    </w:pPr>
    <w:rPr>
      <w:rFonts w:eastAsiaTheme="minorHAnsi"/>
      <w:lang w:eastAsia="en-US"/>
    </w:rPr>
  </w:style>
  <w:style w:type="paragraph" w:customStyle="1" w:styleId="1A442F289C64450DB3F3ED585A8B5E939">
    <w:name w:val="1A442F289C64450DB3F3ED585A8B5E939"/>
    <w:rsid w:val="00EB6236"/>
    <w:pPr>
      <w:spacing w:after="0" w:line="240" w:lineRule="auto"/>
    </w:pPr>
    <w:rPr>
      <w:rFonts w:eastAsiaTheme="minorHAnsi"/>
      <w:lang w:eastAsia="en-US"/>
    </w:rPr>
  </w:style>
  <w:style w:type="paragraph" w:customStyle="1" w:styleId="C3C3DE55ADF142E0BC1EA4F08BEE0D018">
    <w:name w:val="C3C3DE55ADF142E0BC1EA4F08BEE0D018"/>
    <w:rsid w:val="00EB6236"/>
    <w:pPr>
      <w:spacing w:after="0" w:line="240" w:lineRule="auto"/>
    </w:pPr>
    <w:rPr>
      <w:rFonts w:eastAsiaTheme="minorHAnsi"/>
      <w:lang w:eastAsia="en-US"/>
    </w:rPr>
  </w:style>
  <w:style w:type="paragraph" w:customStyle="1" w:styleId="EBCA411D5439400FBA201600A44837946">
    <w:name w:val="EBCA411D5439400FBA201600A44837946"/>
    <w:rsid w:val="00EB6236"/>
    <w:pPr>
      <w:spacing w:after="0" w:line="240" w:lineRule="auto"/>
    </w:pPr>
    <w:rPr>
      <w:rFonts w:eastAsiaTheme="minorHAnsi"/>
      <w:lang w:eastAsia="en-US"/>
    </w:rPr>
  </w:style>
  <w:style w:type="paragraph" w:customStyle="1" w:styleId="33E93CBE5CC3407AA40B373B916C00945">
    <w:name w:val="33E93CBE5CC3407AA40B373B916C00945"/>
    <w:rsid w:val="00EB6236"/>
    <w:pPr>
      <w:spacing w:after="0" w:line="240" w:lineRule="auto"/>
    </w:pPr>
    <w:rPr>
      <w:rFonts w:eastAsiaTheme="minorHAnsi"/>
      <w:lang w:eastAsia="en-US"/>
    </w:rPr>
  </w:style>
  <w:style w:type="paragraph" w:customStyle="1" w:styleId="D5088A350D864B1E99A836EBEF79EDB48">
    <w:name w:val="D5088A350D864B1E99A836EBEF79EDB48"/>
    <w:rsid w:val="00EB6236"/>
    <w:pPr>
      <w:spacing w:after="0" w:line="240" w:lineRule="auto"/>
    </w:pPr>
    <w:rPr>
      <w:rFonts w:eastAsiaTheme="minorHAnsi"/>
      <w:lang w:eastAsia="en-US"/>
    </w:rPr>
  </w:style>
  <w:style w:type="paragraph" w:customStyle="1" w:styleId="5500A51B330348ED9824279B5552E7678">
    <w:name w:val="5500A51B330348ED9824279B5552E7678"/>
    <w:rsid w:val="00EB6236"/>
    <w:pPr>
      <w:spacing w:after="0" w:line="240" w:lineRule="auto"/>
    </w:pPr>
    <w:rPr>
      <w:rFonts w:eastAsiaTheme="minorHAnsi"/>
      <w:lang w:eastAsia="en-US"/>
    </w:rPr>
  </w:style>
  <w:style w:type="paragraph" w:customStyle="1" w:styleId="B789C688E76E418A9F6303F6131B4EFF8">
    <w:name w:val="B789C688E76E418A9F6303F6131B4EFF8"/>
    <w:rsid w:val="00EB6236"/>
    <w:pPr>
      <w:spacing w:after="0" w:line="240" w:lineRule="auto"/>
    </w:pPr>
    <w:rPr>
      <w:rFonts w:eastAsiaTheme="minorHAnsi"/>
      <w:lang w:eastAsia="en-US"/>
    </w:rPr>
  </w:style>
  <w:style w:type="paragraph" w:customStyle="1" w:styleId="320DCC15F4F84195A47836C3B385CC025">
    <w:name w:val="320DCC15F4F84195A47836C3B385CC025"/>
    <w:rsid w:val="00EB6236"/>
    <w:pPr>
      <w:spacing w:after="0" w:line="240" w:lineRule="auto"/>
    </w:pPr>
    <w:rPr>
      <w:rFonts w:eastAsiaTheme="minorHAnsi"/>
      <w:lang w:eastAsia="en-US"/>
    </w:rPr>
  </w:style>
  <w:style w:type="paragraph" w:customStyle="1" w:styleId="AF9C63911264471E91D3F1941CA576EA5">
    <w:name w:val="AF9C63911264471E91D3F1941CA576EA5"/>
    <w:rsid w:val="00EB6236"/>
    <w:pPr>
      <w:spacing w:after="0" w:line="240" w:lineRule="auto"/>
    </w:pPr>
    <w:rPr>
      <w:rFonts w:eastAsiaTheme="minorHAnsi"/>
      <w:lang w:eastAsia="en-US"/>
    </w:rPr>
  </w:style>
  <w:style w:type="paragraph" w:customStyle="1" w:styleId="367443343F194FADAC6D686F0095D2E68">
    <w:name w:val="367443343F194FADAC6D686F0095D2E68"/>
    <w:rsid w:val="00EB6236"/>
    <w:pPr>
      <w:spacing w:after="0" w:line="240" w:lineRule="auto"/>
    </w:pPr>
    <w:rPr>
      <w:rFonts w:eastAsiaTheme="minorHAnsi"/>
      <w:lang w:eastAsia="en-US"/>
    </w:rPr>
  </w:style>
  <w:style w:type="paragraph" w:customStyle="1" w:styleId="F244A96E97424BC9B89FC3D7BB1867F68">
    <w:name w:val="F244A96E97424BC9B89FC3D7BB1867F68"/>
    <w:rsid w:val="00EB6236"/>
    <w:pPr>
      <w:spacing w:after="0" w:line="240" w:lineRule="auto"/>
    </w:pPr>
    <w:rPr>
      <w:rFonts w:eastAsiaTheme="minorHAnsi"/>
      <w:lang w:eastAsia="en-US"/>
    </w:rPr>
  </w:style>
  <w:style w:type="paragraph" w:customStyle="1" w:styleId="BC92FDA0B610470DB5A1973EEBD5A1CE8">
    <w:name w:val="BC92FDA0B610470DB5A1973EEBD5A1CE8"/>
    <w:rsid w:val="00EB6236"/>
    <w:pPr>
      <w:spacing w:after="0" w:line="240" w:lineRule="auto"/>
    </w:pPr>
    <w:rPr>
      <w:rFonts w:eastAsiaTheme="minorHAnsi"/>
      <w:lang w:eastAsia="en-US"/>
    </w:rPr>
  </w:style>
  <w:style w:type="paragraph" w:customStyle="1" w:styleId="98FA86E8C45D4E5E806FDE5F11D52FEF5">
    <w:name w:val="98FA86E8C45D4E5E806FDE5F11D52FEF5"/>
    <w:rsid w:val="00EB6236"/>
    <w:pPr>
      <w:spacing w:after="0" w:line="240" w:lineRule="auto"/>
    </w:pPr>
    <w:rPr>
      <w:rFonts w:eastAsiaTheme="minorHAnsi"/>
      <w:lang w:eastAsia="en-US"/>
    </w:rPr>
  </w:style>
  <w:style w:type="paragraph" w:customStyle="1" w:styleId="DADAEBF3B83A4E5AAC9826449225CED65">
    <w:name w:val="DADAEBF3B83A4E5AAC9826449225CED65"/>
    <w:rsid w:val="00EB6236"/>
    <w:pPr>
      <w:spacing w:after="0" w:line="240" w:lineRule="auto"/>
    </w:pPr>
    <w:rPr>
      <w:rFonts w:eastAsiaTheme="minorHAnsi"/>
      <w:lang w:eastAsia="en-US"/>
    </w:rPr>
  </w:style>
  <w:style w:type="paragraph" w:customStyle="1" w:styleId="18FAFF8A3B294D11B68D269894DAF4358">
    <w:name w:val="18FAFF8A3B294D11B68D269894DAF4358"/>
    <w:rsid w:val="00EB6236"/>
    <w:pPr>
      <w:spacing w:after="0" w:line="240" w:lineRule="auto"/>
    </w:pPr>
    <w:rPr>
      <w:rFonts w:eastAsiaTheme="minorHAnsi"/>
      <w:lang w:eastAsia="en-US"/>
    </w:rPr>
  </w:style>
  <w:style w:type="paragraph" w:customStyle="1" w:styleId="C10363D21EFB4CC18EE842BDA2DBCBDD8">
    <w:name w:val="C10363D21EFB4CC18EE842BDA2DBCBDD8"/>
    <w:rsid w:val="00EB6236"/>
    <w:pPr>
      <w:spacing w:after="0" w:line="240" w:lineRule="auto"/>
    </w:pPr>
    <w:rPr>
      <w:rFonts w:eastAsiaTheme="minorHAnsi"/>
      <w:lang w:eastAsia="en-US"/>
    </w:rPr>
  </w:style>
  <w:style w:type="paragraph" w:customStyle="1" w:styleId="184FBD639017481D9C4F09871C4DD71E4">
    <w:name w:val="184FBD639017481D9C4F09871C4DD71E4"/>
    <w:rsid w:val="00EB6236"/>
    <w:pPr>
      <w:spacing w:after="0" w:line="240" w:lineRule="auto"/>
    </w:pPr>
    <w:rPr>
      <w:rFonts w:eastAsiaTheme="minorHAnsi"/>
      <w:lang w:eastAsia="en-US"/>
    </w:rPr>
  </w:style>
  <w:style w:type="paragraph" w:customStyle="1" w:styleId="86A3C40631D543CC94F0F8C160FC89234">
    <w:name w:val="86A3C40631D543CC94F0F8C160FC89234"/>
    <w:rsid w:val="00EB6236"/>
    <w:pPr>
      <w:spacing w:after="0" w:line="240" w:lineRule="auto"/>
    </w:pPr>
    <w:rPr>
      <w:rFonts w:eastAsiaTheme="minorHAnsi"/>
      <w:lang w:eastAsia="en-US"/>
    </w:rPr>
  </w:style>
  <w:style w:type="paragraph" w:customStyle="1" w:styleId="2CE6895CB0D741499F001339062C91B24">
    <w:name w:val="2CE6895CB0D741499F001339062C91B24"/>
    <w:rsid w:val="00EB6236"/>
    <w:pPr>
      <w:spacing w:after="0" w:line="240" w:lineRule="auto"/>
    </w:pPr>
    <w:rPr>
      <w:rFonts w:eastAsiaTheme="minorHAnsi"/>
      <w:lang w:eastAsia="en-US"/>
    </w:rPr>
  </w:style>
  <w:style w:type="paragraph" w:customStyle="1" w:styleId="6B615D6EEA5A4370A343BA9994D628624">
    <w:name w:val="6B615D6EEA5A4370A343BA9994D628624"/>
    <w:rsid w:val="00EB6236"/>
    <w:pPr>
      <w:spacing w:after="0" w:line="240" w:lineRule="auto"/>
    </w:pPr>
    <w:rPr>
      <w:rFonts w:eastAsiaTheme="minorHAnsi"/>
      <w:lang w:eastAsia="en-US"/>
    </w:rPr>
  </w:style>
  <w:style w:type="paragraph" w:customStyle="1" w:styleId="9C0191EDFF334148B429DF2679F0219E4">
    <w:name w:val="9C0191EDFF334148B429DF2679F0219E4"/>
    <w:rsid w:val="00EB6236"/>
    <w:pPr>
      <w:spacing w:after="0" w:line="240" w:lineRule="auto"/>
    </w:pPr>
    <w:rPr>
      <w:rFonts w:eastAsiaTheme="minorHAnsi"/>
      <w:lang w:eastAsia="en-US"/>
    </w:rPr>
  </w:style>
  <w:style w:type="paragraph" w:customStyle="1" w:styleId="DBAED74481F4470F928A620F36F3BA374">
    <w:name w:val="DBAED74481F4470F928A620F36F3BA374"/>
    <w:rsid w:val="00EB6236"/>
    <w:pPr>
      <w:spacing w:after="0" w:line="240" w:lineRule="auto"/>
    </w:pPr>
    <w:rPr>
      <w:rFonts w:eastAsiaTheme="minorHAnsi"/>
      <w:lang w:eastAsia="en-US"/>
    </w:rPr>
  </w:style>
  <w:style w:type="paragraph" w:customStyle="1" w:styleId="1B1A1577B26245C3A977EA1EF833E7A84">
    <w:name w:val="1B1A1577B26245C3A977EA1EF833E7A84"/>
    <w:rsid w:val="00EB6236"/>
    <w:pPr>
      <w:spacing w:after="0" w:line="240" w:lineRule="auto"/>
    </w:pPr>
    <w:rPr>
      <w:rFonts w:eastAsiaTheme="minorHAnsi"/>
      <w:lang w:eastAsia="en-US"/>
    </w:rPr>
  </w:style>
  <w:style w:type="paragraph" w:customStyle="1" w:styleId="A6E40618E0B640E1901F342CD73FE6224">
    <w:name w:val="A6E40618E0B640E1901F342CD73FE6224"/>
    <w:rsid w:val="00EB6236"/>
    <w:pPr>
      <w:spacing w:after="0" w:line="240" w:lineRule="auto"/>
    </w:pPr>
    <w:rPr>
      <w:rFonts w:eastAsiaTheme="minorHAnsi"/>
      <w:lang w:eastAsia="en-US"/>
    </w:rPr>
  </w:style>
  <w:style w:type="paragraph" w:customStyle="1" w:styleId="2817ABCADEAB4DA19D7C9621B690A51B4">
    <w:name w:val="2817ABCADEAB4DA19D7C9621B690A51B4"/>
    <w:rsid w:val="00EB6236"/>
    <w:pPr>
      <w:spacing w:after="0" w:line="240" w:lineRule="auto"/>
    </w:pPr>
    <w:rPr>
      <w:rFonts w:eastAsiaTheme="minorHAnsi"/>
      <w:lang w:eastAsia="en-US"/>
    </w:rPr>
  </w:style>
  <w:style w:type="paragraph" w:customStyle="1" w:styleId="AEA49F2DC4284BCD9385452517BF62654">
    <w:name w:val="AEA49F2DC4284BCD9385452517BF62654"/>
    <w:rsid w:val="00EB6236"/>
    <w:pPr>
      <w:spacing w:after="0" w:line="240" w:lineRule="auto"/>
    </w:pPr>
    <w:rPr>
      <w:rFonts w:eastAsiaTheme="minorHAnsi"/>
      <w:lang w:eastAsia="en-US"/>
    </w:rPr>
  </w:style>
  <w:style w:type="paragraph" w:customStyle="1" w:styleId="4D3FBECF5A414936A0B9D03D89AE69464">
    <w:name w:val="4D3FBECF5A414936A0B9D03D89AE69464"/>
    <w:rsid w:val="00EB6236"/>
    <w:pPr>
      <w:spacing w:after="0" w:line="240" w:lineRule="auto"/>
    </w:pPr>
    <w:rPr>
      <w:rFonts w:eastAsiaTheme="minorHAnsi"/>
      <w:lang w:eastAsia="en-US"/>
    </w:rPr>
  </w:style>
  <w:style w:type="paragraph" w:customStyle="1" w:styleId="AF03ABF68CFF42C5917F0C26E13CDED54">
    <w:name w:val="AF03ABF68CFF42C5917F0C26E13CDED54"/>
    <w:rsid w:val="00EB6236"/>
    <w:pPr>
      <w:spacing w:after="0" w:line="240" w:lineRule="auto"/>
    </w:pPr>
    <w:rPr>
      <w:rFonts w:eastAsiaTheme="minorHAnsi"/>
      <w:lang w:eastAsia="en-US"/>
    </w:rPr>
  </w:style>
  <w:style w:type="paragraph" w:customStyle="1" w:styleId="5A438EEFCDE04F88B6F144A5D1CA7A294">
    <w:name w:val="5A438EEFCDE04F88B6F144A5D1CA7A294"/>
    <w:rsid w:val="00EB6236"/>
    <w:pPr>
      <w:spacing w:after="0" w:line="240" w:lineRule="auto"/>
    </w:pPr>
    <w:rPr>
      <w:rFonts w:eastAsiaTheme="minorHAnsi"/>
      <w:lang w:eastAsia="en-US"/>
    </w:rPr>
  </w:style>
  <w:style w:type="paragraph" w:customStyle="1" w:styleId="C5850728FE1C42FEAFC4E4051A4741AB4">
    <w:name w:val="C5850728FE1C42FEAFC4E4051A4741AB4"/>
    <w:rsid w:val="00EB6236"/>
    <w:pPr>
      <w:spacing w:after="0" w:line="240" w:lineRule="auto"/>
    </w:pPr>
    <w:rPr>
      <w:rFonts w:eastAsiaTheme="minorHAnsi"/>
      <w:lang w:eastAsia="en-US"/>
    </w:rPr>
  </w:style>
  <w:style w:type="paragraph" w:customStyle="1" w:styleId="015A6CD9CCD64500B7C6E9969A93F3084">
    <w:name w:val="015A6CD9CCD64500B7C6E9969A93F3084"/>
    <w:rsid w:val="00EB6236"/>
    <w:pPr>
      <w:spacing w:after="0" w:line="240" w:lineRule="auto"/>
    </w:pPr>
    <w:rPr>
      <w:rFonts w:eastAsiaTheme="minorHAnsi"/>
      <w:lang w:eastAsia="en-US"/>
    </w:rPr>
  </w:style>
  <w:style w:type="paragraph" w:customStyle="1" w:styleId="C790ABDF3DB9466B8EA86495982A03464">
    <w:name w:val="C790ABDF3DB9466B8EA86495982A03464"/>
    <w:rsid w:val="00EB6236"/>
    <w:pPr>
      <w:spacing w:after="0" w:line="240" w:lineRule="auto"/>
    </w:pPr>
    <w:rPr>
      <w:rFonts w:eastAsiaTheme="minorHAnsi"/>
      <w:lang w:eastAsia="en-US"/>
    </w:rPr>
  </w:style>
  <w:style w:type="paragraph" w:customStyle="1" w:styleId="1ADA27B8B0A8477D81B4086F8AE458C04">
    <w:name w:val="1ADA27B8B0A8477D81B4086F8AE458C04"/>
    <w:rsid w:val="00EB6236"/>
    <w:pPr>
      <w:spacing w:after="0" w:line="240" w:lineRule="auto"/>
    </w:pPr>
    <w:rPr>
      <w:rFonts w:eastAsiaTheme="minorHAnsi"/>
      <w:lang w:eastAsia="en-US"/>
    </w:rPr>
  </w:style>
  <w:style w:type="paragraph" w:customStyle="1" w:styleId="28B1D35EE04042B6853F74A4DDC99E724">
    <w:name w:val="28B1D35EE04042B6853F74A4DDC99E724"/>
    <w:rsid w:val="00EB6236"/>
    <w:pPr>
      <w:spacing w:after="0" w:line="240" w:lineRule="auto"/>
    </w:pPr>
    <w:rPr>
      <w:rFonts w:eastAsiaTheme="minorHAnsi"/>
      <w:lang w:eastAsia="en-US"/>
    </w:rPr>
  </w:style>
  <w:style w:type="paragraph" w:customStyle="1" w:styleId="4128C27F5D9F4C03882DAE47AD6E730A4">
    <w:name w:val="4128C27F5D9F4C03882DAE47AD6E730A4"/>
    <w:rsid w:val="00EB6236"/>
    <w:pPr>
      <w:spacing w:after="0" w:line="240" w:lineRule="auto"/>
    </w:pPr>
    <w:rPr>
      <w:rFonts w:eastAsiaTheme="minorHAnsi"/>
      <w:lang w:eastAsia="en-US"/>
    </w:rPr>
  </w:style>
  <w:style w:type="paragraph" w:customStyle="1" w:styleId="AF6604EF10BB45AB88F520559A0DD1284">
    <w:name w:val="AF6604EF10BB45AB88F520559A0DD1284"/>
    <w:rsid w:val="00EB6236"/>
    <w:pPr>
      <w:spacing w:after="0" w:line="240" w:lineRule="auto"/>
    </w:pPr>
    <w:rPr>
      <w:rFonts w:eastAsiaTheme="minorHAnsi"/>
      <w:lang w:eastAsia="en-US"/>
    </w:rPr>
  </w:style>
  <w:style w:type="paragraph" w:customStyle="1" w:styleId="26CBE83E54A045FA9389FA26D20A73AD4">
    <w:name w:val="26CBE83E54A045FA9389FA26D20A73AD4"/>
    <w:rsid w:val="00EB6236"/>
    <w:pPr>
      <w:spacing w:after="0" w:line="240" w:lineRule="auto"/>
    </w:pPr>
    <w:rPr>
      <w:rFonts w:eastAsiaTheme="minorHAnsi"/>
      <w:lang w:eastAsia="en-US"/>
    </w:rPr>
  </w:style>
  <w:style w:type="paragraph" w:customStyle="1" w:styleId="8A04106484044B7E968DF19C3429A5214">
    <w:name w:val="8A04106484044B7E968DF19C3429A5214"/>
    <w:rsid w:val="00EB6236"/>
    <w:pPr>
      <w:spacing w:after="0" w:line="240" w:lineRule="auto"/>
    </w:pPr>
    <w:rPr>
      <w:rFonts w:eastAsiaTheme="minorHAnsi"/>
      <w:lang w:eastAsia="en-US"/>
    </w:rPr>
  </w:style>
  <w:style w:type="paragraph" w:customStyle="1" w:styleId="B25D79ABB70E4A09BDBE26E9DADE25254">
    <w:name w:val="B25D79ABB70E4A09BDBE26E9DADE25254"/>
    <w:rsid w:val="00EB6236"/>
    <w:pPr>
      <w:spacing w:after="0" w:line="240" w:lineRule="auto"/>
    </w:pPr>
    <w:rPr>
      <w:rFonts w:eastAsiaTheme="minorHAnsi"/>
      <w:lang w:eastAsia="en-US"/>
    </w:rPr>
  </w:style>
  <w:style w:type="paragraph" w:customStyle="1" w:styleId="367856FF76EB49B4BCFC880AD1525D274">
    <w:name w:val="367856FF76EB49B4BCFC880AD1525D274"/>
    <w:rsid w:val="00EB6236"/>
    <w:pPr>
      <w:spacing w:after="0" w:line="240" w:lineRule="auto"/>
    </w:pPr>
    <w:rPr>
      <w:rFonts w:eastAsiaTheme="minorHAnsi"/>
      <w:lang w:eastAsia="en-US"/>
    </w:rPr>
  </w:style>
  <w:style w:type="paragraph" w:customStyle="1" w:styleId="0C4DC2FBFC6E4A81834EB81A96A3C5C14">
    <w:name w:val="0C4DC2FBFC6E4A81834EB81A96A3C5C14"/>
    <w:rsid w:val="00EB6236"/>
    <w:pPr>
      <w:spacing w:after="0" w:line="240" w:lineRule="auto"/>
    </w:pPr>
    <w:rPr>
      <w:rFonts w:eastAsiaTheme="minorHAnsi"/>
      <w:lang w:eastAsia="en-US"/>
    </w:rPr>
  </w:style>
  <w:style w:type="paragraph" w:customStyle="1" w:styleId="4DFC0A271C944CF285644EBD7C1174BA4">
    <w:name w:val="4DFC0A271C944CF285644EBD7C1174BA4"/>
    <w:rsid w:val="00EB6236"/>
    <w:pPr>
      <w:spacing w:after="0" w:line="240" w:lineRule="auto"/>
    </w:pPr>
    <w:rPr>
      <w:rFonts w:eastAsiaTheme="minorHAnsi"/>
      <w:lang w:eastAsia="en-US"/>
    </w:rPr>
  </w:style>
  <w:style w:type="paragraph" w:customStyle="1" w:styleId="22654C9B7F3942959DFF78D44C3FE9A74">
    <w:name w:val="22654C9B7F3942959DFF78D44C3FE9A74"/>
    <w:rsid w:val="00EB6236"/>
    <w:pPr>
      <w:spacing w:after="0" w:line="240" w:lineRule="auto"/>
    </w:pPr>
    <w:rPr>
      <w:rFonts w:eastAsiaTheme="minorHAnsi"/>
      <w:lang w:eastAsia="en-US"/>
    </w:rPr>
  </w:style>
  <w:style w:type="paragraph" w:customStyle="1" w:styleId="06E84AF18F3F4EACA3B1BB397C244BDB4">
    <w:name w:val="06E84AF18F3F4EACA3B1BB397C244BDB4"/>
    <w:rsid w:val="00EB6236"/>
    <w:pPr>
      <w:spacing w:after="0" w:line="240" w:lineRule="auto"/>
    </w:pPr>
    <w:rPr>
      <w:rFonts w:eastAsiaTheme="minorHAnsi"/>
      <w:lang w:eastAsia="en-US"/>
    </w:rPr>
  </w:style>
  <w:style w:type="paragraph" w:customStyle="1" w:styleId="F3B6194F7BF44BE2982216CA4F7795B64">
    <w:name w:val="F3B6194F7BF44BE2982216CA4F7795B64"/>
    <w:rsid w:val="00EB6236"/>
    <w:pPr>
      <w:spacing w:after="0" w:line="240" w:lineRule="auto"/>
    </w:pPr>
    <w:rPr>
      <w:rFonts w:eastAsiaTheme="minorHAnsi"/>
      <w:lang w:eastAsia="en-US"/>
    </w:rPr>
  </w:style>
  <w:style w:type="paragraph" w:customStyle="1" w:styleId="10C2D06A551F4F06AD1F45DA96F7361A4">
    <w:name w:val="10C2D06A551F4F06AD1F45DA96F7361A4"/>
    <w:rsid w:val="00EB6236"/>
    <w:pPr>
      <w:spacing w:after="0" w:line="240" w:lineRule="auto"/>
    </w:pPr>
    <w:rPr>
      <w:rFonts w:eastAsiaTheme="minorHAnsi"/>
      <w:lang w:eastAsia="en-US"/>
    </w:rPr>
  </w:style>
  <w:style w:type="paragraph" w:customStyle="1" w:styleId="2DD6C1CC2B164EBFB84DF5807737CC1B4">
    <w:name w:val="2DD6C1CC2B164EBFB84DF5807737CC1B4"/>
    <w:rsid w:val="00EB6236"/>
    <w:pPr>
      <w:spacing w:after="0" w:line="240" w:lineRule="auto"/>
    </w:pPr>
    <w:rPr>
      <w:rFonts w:eastAsiaTheme="minorHAnsi"/>
      <w:lang w:eastAsia="en-US"/>
    </w:rPr>
  </w:style>
  <w:style w:type="paragraph" w:customStyle="1" w:styleId="BE97AF716C284B468C384F7C53CC53BF4">
    <w:name w:val="BE97AF716C284B468C384F7C53CC53BF4"/>
    <w:rsid w:val="00EB6236"/>
    <w:pPr>
      <w:spacing w:after="0" w:line="240" w:lineRule="auto"/>
    </w:pPr>
    <w:rPr>
      <w:rFonts w:eastAsiaTheme="minorHAnsi"/>
      <w:lang w:eastAsia="en-US"/>
    </w:rPr>
  </w:style>
  <w:style w:type="paragraph" w:customStyle="1" w:styleId="E110FEFA53CB480E821891DD012891AF4">
    <w:name w:val="E110FEFA53CB480E821891DD012891AF4"/>
    <w:rsid w:val="00EB6236"/>
    <w:pPr>
      <w:spacing w:after="0" w:line="240" w:lineRule="auto"/>
    </w:pPr>
    <w:rPr>
      <w:rFonts w:eastAsiaTheme="minorHAnsi"/>
      <w:lang w:eastAsia="en-US"/>
    </w:rPr>
  </w:style>
  <w:style w:type="paragraph" w:customStyle="1" w:styleId="251073B651BE48F6B42CD18463CB893C4">
    <w:name w:val="251073B651BE48F6B42CD18463CB893C4"/>
    <w:rsid w:val="00EB6236"/>
    <w:pPr>
      <w:spacing w:after="0" w:line="240" w:lineRule="auto"/>
    </w:pPr>
    <w:rPr>
      <w:rFonts w:eastAsiaTheme="minorHAnsi"/>
      <w:lang w:eastAsia="en-US"/>
    </w:rPr>
  </w:style>
  <w:style w:type="paragraph" w:customStyle="1" w:styleId="960A316812E0408D9A551C412B3ADF834">
    <w:name w:val="960A316812E0408D9A551C412B3ADF834"/>
    <w:rsid w:val="00EB6236"/>
    <w:pPr>
      <w:spacing w:after="0" w:line="240" w:lineRule="auto"/>
    </w:pPr>
    <w:rPr>
      <w:rFonts w:eastAsiaTheme="minorHAnsi"/>
      <w:lang w:eastAsia="en-US"/>
    </w:rPr>
  </w:style>
  <w:style w:type="paragraph" w:customStyle="1" w:styleId="2806FF866AE94CCD870D131BC8FA90CF4">
    <w:name w:val="2806FF866AE94CCD870D131BC8FA90CF4"/>
    <w:rsid w:val="00EB6236"/>
    <w:pPr>
      <w:spacing w:after="0" w:line="240" w:lineRule="auto"/>
    </w:pPr>
    <w:rPr>
      <w:rFonts w:eastAsiaTheme="minorHAnsi"/>
      <w:lang w:eastAsia="en-US"/>
    </w:rPr>
  </w:style>
  <w:style w:type="paragraph" w:customStyle="1" w:styleId="B6AFDC3216804E4CBB2E4CA08F0CC7FB4">
    <w:name w:val="B6AFDC3216804E4CBB2E4CA08F0CC7FB4"/>
    <w:rsid w:val="00EB6236"/>
    <w:pPr>
      <w:spacing w:after="0" w:line="240" w:lineRule="auto"/>
    </w:pPr>
    <w:rPr>
      <w:rFonts w:eastAsiaTheme="minorHAnsi"/>
      <w:lang w:eastAsia="en-US"/>
    </w:rPr>
  </w:style>
  <w:style w:type="paragraph" w:customStyle="1" w:styleId="4BAB8548DF9848D69AFDE5279015AEF14">
    <w:name w:val="4BAB8548DF9848D69AFDE5279015AEF14"/>
    <w:rsid w:val="00EB6236"/>
    <w:pPr>
      <w:spacing w:after="0" w:line="240" w:lineRule="auto"/>
    </w:pPr>
    <w:rPr>
      <w:rFonts w:eastAsiaTheme="minorHAnsi"/>
      <w:lang w:eastAsia="en-US"/>
    </w:rPr>
  </w:style>
  <w:style w:type="paragraph" w:customStyle="1" w:styleId="82E605A4EB804D57BCBADB80796D40CA4">
    <w:name w:val="82E605A4EB804D57BCBADB80796D40CA4"/>
    <w:rsid w:val="00EB6236"/>
    <w:pPr>
      <w:spacing w:after="0" w:line="240" w:lineRule="auto"/>
    </w:pPr>
    <w:rPr>
      <w:rFonts w:eastAsiaTheme="minorHAnsi"/>
      <w:lang w:eastAsia="en-US"/>
    </w:rPr>
  </w:style>
  <w:style w:type="paragraph" w:customStyle="1" w:styleId="F420119BED2942A493E9D67D1601D0664">
    <w:name w:val="F420119BED2942A493E9D67D1601D0664"/>
    <w:rsid w:val="00EB6236"/>
    <w:pPr>
      <w:spacing w:after="0" w:line="240" w:lineRule="auto"/>
    </w:pPr>
    <w:rPr>
      <w:rFonts w:eastAsiaTheme="minorHAnsi"/>
      <w:lang w:eastAsia="en-US"/>
    </w:rPr>
  </w:style>
  <w:style w:type="paragraph" w:customStyle="1" w:styleId="AA5025CC29B242EF8B84ED9EEC121C0F4">
    <w:name w:val="AA5025CC29B242EF8B84ED9EEC121C0F4"/>
    <w:rsid w:val="00EB6236"/>
    <w:pPr>
      <w:spacing w:after="0" w:line="240" w:lineRule="auto"/>
    </w:pPr>
    <w:rPr>
      <w:rFonts w:eastAsiaTheme="minorHAnsi"/>
      <w:lang w:eastAsia="en-US"/>
    </w:rPr>
  </w:style>
  <w:style w:type="paragraph" w:customStyle="1" w:styleId="740371BD4BC3446B85AA5F831B7D0F9B3">
    <w:name w:val="740371BD4BC3446B85AA5F831B7D0F9B3"/>
    <w:rsid w:val="00EB6236"/>
    <w:pPr>
      <w:spacing w:after="0" w:line="240" w:lineRule="auto"/>
    </w:pPr>
    <w:rPr>
      <w:rFonts w:eastAsiaTheme="minorHAnsi"/>
      <w:lang w:eastAsia="en-US"/>
    </w:rPr>
  </w:style>
  <w:style w:type="paragraph" w:customStyle="1" w:styleId="E078AD246D014EF99E64024BE746C41A5">
    <w:name w:val="E078AD246D014EF99E64024BE746C41A5"/>
    <w:rsid w:val="00EB6236"/>
    <w:pPr>
      <w:spacing w:after="0" w:line="240" w:lineRule="auto"/>
    </w:pPr>
    <w:rPr>
      <w:rFonts w:eastAsiaTheme="minorHAnsi"/>
      <w:lang w:eastAsia="en-US"/>
    </w:rPr>
  </w:style>
  <w:style w:type="paragraph" w:customStyle="1" w:styleId="5C483D46571D4573BB1B67EB9D6F46AD5">
    <w:name w:val="5C483D46571D4573BB1B67EB9D6F46AD5"/>
    <w:rsid w:val="00EB6236"/>
    <w:pPr>
      <w:spacing w:after="0" w:line="240" w:lineRule="auto"/>
    </w:pPr>
    <w:rPr>
      <w:rFonts w:eastAsiaTheme="minorHAnsi"/>
      <w:lang w:eastAsia="en-US"/>
    </w:rPr>
  </w:style>
  <w:style w:type="paragraph" w:customStyle="1" w:styleId="8378CBE456A64C34A853508A0106E31E3">
    <w:name w:val="8378CBE456A64C34A853508A0106E31E3"/>
    <w:rsid w:val="00EB6236"/>
    <w:pPr>
      <w:spacing w:after="0" w:line="240" w:lineRule="auto"/>
    </w:pPr>
    <w:rPr>
      <w:rFonts w:eastAsiaTheme="minorHAnsi"/>
      <w:lang w:eastAsia="en-US"/>
    </w:rPr>
  </w:style>
  <w:style w:type="paragraph" w:customStyle="1" w:styleId="C216A2121DCB4DA3AB7791FBDFE4D9143">
    <w:name w:val="C216A2121DCB4DA3AB7791FBDFE4D9143"/>
    <w:rsid w:val="00EB6236"/>
    <w:pPr>
      <w:spacing w:after="0" w:line="240" w:lineRule="auto"/>
    </w:pPr>
    <w:rPr>
      <w:rFonts w:eastAsiaTheme="minorHAnsi"/>
      <w:lang w:eastAsia="en-US"/>
    </w:rPr>
  </w:style>
  <w:style w:type="paragraph" w:customStyle="1" w:styleId="0AAE2AFB27AE468FAEFA8A2A20C3A2D55">
    <w:name w:val="0AAE2AFB27AE468FAEFA8A2A20C3A2D55"/>
    <w:rsid w:val="00EB6236"/>
    <w:pPr>
      <w:spacing w:after="0" w:line="240" w:lineRule="auto"/>
    </w:pPr>
    <w:rPr>
      <w:rFonts w:eastAsiaTheme="minorHAnsi"/>
      <w:lang w:eastAsia="en-US"/>
    </w:rPr>
  </w:style>
  <w:style w:type="paragraph" w:customStyle="1" w:styleId="B3C897BD71DD4334B8C9B902C4D6DCEF5">
    <w:name w:val="B3C897BD71DD4334B8C9B902C4D6DCEF5"/>
    <w:rsid w:val="00EB6236"/>
    <w:pPr>
      <w:spacing w:after="0" w:line="240" w:lineRule="auto"/>
    </w:pPr>
    <w:rPr>
      <w:rFonts w:eastAsiaTheme="minorHAnsi"/>
      <w:lang w:eastAsia="en-US"/>
    </w:rPr>
  </w:style>
  <w:style w:type="paragraph" w:customStyle="1" w:styleId="89F4855C80F149149C8307A09DEEAF245">
    <w:name w:val="89F4855C80F149149C8307A09DEEAF245"/>
    <w:rsid w:val="00EB6236"/>
    <w:pPr>
      <w:spacing w:after="0" w:line="240" w:lineRule="auto"/>
    </w:pPr>
    <w:rPr>
      <w:rFonts w:eastAsiaTheme="minorHAnsi"/>
      <w:lang w:eastAsia="en-US"/>
    </w:rPr>
  </w:style>
  <w:style w:type="paragraph" w:customStyle="1" w:styleId="4CFBEC33FB904EC19C0DA51E3FC4B53E3">
    <w:name w:val="4CFBEC33FB904EC19C0DA51E3FC4B53E3"/>
    <w:rsid w:val="00EB6236"/>
    <w:pPr>
      <w:spacing w:after="0" w:line="240" w:lineRule="auto"/>
    </w:pPr>
    <w:rPr>
      <w:rFonts w:eastAsiaTheme="minorHAnsi"/>
      <w:lang w:eastAsia="en-US"/>
    </w:rPr>
  </w:style>
  <w:style w:type="paragraph" w:customStyle="1" w:styleId="B1A5DC7F4CF94BCA84D29465730B1CE45">
    <w:name w:val="B1A5DC7F4CF94BCA84D29465730B1CE45"/>
    <w:rsid w:val="00EB6236"/>
    <w:pPr>
      <w:spacing w:after="0" w:line="240" w:lineRule="auto"/>
    </w:pPr>
    <w:rPr>
      <w:rFonts w:eastAsiaTheme="minorHAnsi"/>
      <w:lang w:eastAsia="en-US"/>
    </w:rPr>
  </w:style>
  <w:style w:type="paragraph" w:customStyle="1" w:styleId="0A851AF1F9484667978957ED1373FA953">
    <w:name w:val="0A851AF1F9484667978957ED1373FA953"/>
    <w:rsid w:val="00EB6236"/>
    <w:pPr>
      <w:spacing w:after="0" w:line="240" w:lineRule="auto"/>
    </w:pPr>
    <w:rPr>
      <w:rFonts w:eastAsiaTheme="minorHAnsi"/>
      <w:lang w:eastAsia="en-US"/>
    </w:rPr>
  </w:style>
  <w:style w:type="paragraph" w:customStyle="1" w:styleId="05A06745CED740BE91D5605D2B8BBAF24">
    <w:name w:val="05A06745CED740BE91D5605D2B8BBAF24"/>
    <w:rsid w:val="00EB6236"/>
    <w:pPr>
      <w:spacing w:after="453" w:line="240" w:lineRule="auto"/>
    </w:pPr>
    <w:rPr>
      <w:rFonts w:ascii="Arial" w:eastAsia="Times New Roman" w:hAnsi="Arial" w:cs="Times New Roman"/>
      <w:color w:val="000000"/>
      <w:sz w:val="36"/>
      <w:szCs w:val="20"/>
      <w:lang w:eastAsia="en-US"/>
    </w:rPr>
  </w:style>
  <w:style w:type="paragraph" w:customStyle="1" w:styleId="D2BA17E226454333AC097EC60E2EF6274">
    <w:name w:val="D2BA17E226454333AC097EC60E2EF6274"/>
    <w:rsid w:val="00EB6236"/>
    <w:pPr>
      <w:spacing w:after="453" w:line="240" w:lineRule="auto"/>
    </w:pPr>
    <w:rPr>
      <w:rFonts w:ascii="Arial" w:eastAsia="Times New Roman" w:hAnsi="Arial" w:cs="Times New Roman"/>
      <w:color w:val="000000"/>
      <w:sz w:val="36"/>
      <w:szCs w:val="20"/>
      <w:lang w:eastAsia="en-US"/>
    </w:rPr>
  </w:style>
  <w:style w:type="paragraph" w:customStyle="1" w:styleId="B8EFD4E0A49543B2AA2791451EF544423">
    <w:name w:val="B8EFD4E0A49543B2AA2791451EF544423"/>
    <w:rsid w:val="00EB6236"/>
    <w:pPr>
      <w:spacing w:after="453" w:line="240" w:lineRule="auto"/>
    </w:pPr>
    <w:rPr>
      <w:rFonts w:ascii="Arial" w:eastAsia="Times New Roman" w:hAnsi="Arial" w:cs="Times New Roman"/>
      <w:color w:val="000000"/>
      <w:sz w:val="36"/>
      <w:szCs w:val="20"/>
      <w:lang w:eastAsia="en-US"/>
    </w:rPr>
  </w:style>
  <w:style w:type="paragraph" w:customStyle="1" w:styleId="7EAC4D3B98CC4B9E9BA52E89F6F4DEAF11">
    <w:name w:val="7EAC4D3B98CC4B9E9BA52E89F6F4DEAF11"/>
    <w:rsid w:val="00EB6236"/>
    <w:pPr>
      <w:spacing w:after="200" w:line="276" w:lineRule="auto"/>
    </w:pPr>
    <w:rPr>
      <w:rFonts w:eastAsiaTheme="minorHAnsi"/>
      <w:lang w:eastAsia="en-US"/>
    </w:rPr>
  </w:style>
  <w:style w:type="paragraph" w:customStyle="1" w:styleId="8C1B9F0C0DB049AABDD28FA12EC451FB11">
    <w:name w:val="8C1B9F0C0DB049AABDD28FA12EC451FB11"/>
    <w:rsid w:val="00EB6236"/>
    <w:pPr>
      <w:spacing w:after="200" w:line="276" w:lineRule="auto"/>
    </w:pPr>
    <w:rPr>
      <w:rFonts w:eastAsiaTheme="minorHAnsi"/>
      <w:lang w:eastAsia="en-US"/>
    </w:rPr>
  </w:style>
  <w:style w:type="paragraph" w:customStyle="1" w:styleId="416ECD4506394B77B0851EA42E87D5FB11">
    <w:name w:val="416ECD4506394B77B0851EA42E87D5FB11"/>
    <w:rsid w:val="00EB6236"/>
    <w:pPr>
      <w:spacing w:after="200" w:line="276" w:lineRule="auto"/>
    </w:pPr>
    <w:rPr>
      <w:rFonts w:eastAsiaTheme="minorHAnsi"/>
      <w:lang w:eastAsia="en-US"/>
    </w:rPr>
  </w:style>
  <w:style w:type="paragraph" w:customStyle="1" w:styleId="9FE527EDA2DE4B04A0C10F2181C2A14311">
    <w:name w:val="9FE527EDA2DE4B04A0C10F2181C2A14311"/>
    <w:rsid w:val="00EB6236"/>
    <w:pPr>
      <w:spacing w:after="200" w:line="276" w:lineRule="auto"/>
    </w:pPr>
    <w:rPr>
      <w:rFonts w:eastAsiaTheme="minorHAnsi"/>
      <w:lang w:eastAsia="en-US"/>
    </w:rPr>
  </w:style>
  <w:style w:type="paragraph" w:customStyle="1" w:styleId="9570537B7A604129AA20A0C5C77C99FA11">
    <w:name w:val="9570537B7A604129AA20A0C5C77C99FA11"/>
    <w:rsid w:val="00EB6236"/>
    <w:pPr>
      <w:spacing w:after="200" w:line="276" w:lineRule="auto"/>
    </w:pPr>
    <w:rPr>
      <w:rFonts w:eastAsiaTheme="minorHAnsi"/>
      <w:lang w:eastAsia="en-US"/>
    </w:rPr>
  </w:style>
  <w:style w:type="paragraph" w:customStyle="1" w:styleId="BDC9C59E8A14439F9F71938494F4E2A811">
    <w:name w:val="BDC9C59E8A14439F9F71938494F4E2A811"/>
    <w:rsid w:val="00EB6236"/>
    <w:pPr>
      <w:spacing w:after="200" w:line="276" w:lineRule="auto"/>
    </w:pPr>
    <w:rPr>
      <w:rFonts w:eastAsiaTheme="minorHAnsi"/>
      <w:lang w:eastAsia="en-US"/>
    </w:rPr>
  </w:style>
  <w:style w:type="paragraph" w:customStyle="1" w:styleId="B429AC0286CC4ACB932AE798286C427F11">
    <w:name w:val="B429AC0286CC4ACB932AE798286C427F11"/>
    <w:rsid w:val="00EB6236"/>
    <w:pPr>
      <w:spacing w:after="200" w:line="276" w:lineRule="auto"/>
    </w:pPr>
    <w:rPr>
      <w:rFonts w:eastAsiaTheme="minorHAnsi"/>
      <w:lang w:eastAsia="en-US"/>
    </w:rPr>
  </w:style>
  <w:style w:type="paragraph" w:customStyle="1" w:styleId="09C0FBB6389642E7A101CAE56FE9A72111">
    <w:name w:val="09C0FBB6389642E7A101CAE56FE9A72111"/>
    <w:rsid w:val="00EB6236"/>
    <w:pPr>
      <w:spacing w:after="200" w:line="276" w:lineRule="auto"/>
    </w:pPr>
    <w:rPr>
      <w:rFonts w:eastAsiaTheme="minorHAnsi"/>
      <w:lang w:eastAsia="en-US"/>
    </w:rPr>
  </w:style>
  <w:style w:type="paragraph" w:customStyle="1" w:styleId="E0BCF2CAEAFA4FEDB977E633FC16B9BC9">
    <w:name w:val="E0BCF2CAEAFA4FEDB977E633FC16B9BC9"/>
    <w:rsid w:val="00EB6236"/>
    <w:pPr>
      <w:spacing w:after="200" w:line="276" w:lineRule="auto"/>
    </w:pPr>
    <w:rPr>
      <w:rFonts w:eastAsiaTheme="minorHAnsi"/>
      <w:lang w:eastAsia="en-US"/>
    </w:rPr>
  </w:style>
  <w:style w:type="paragraph" w:customStyle="1" w:styleId="817D42A7F29D439C95896EE5463F1FA311">
    <w:name w:val="817D42A7F29D439C95896EE5463F1FA311"/>
    <w:rsid w:val="00EB6236"/>
    <w:pPr>
      <w:spacing w:after="200" w:line="276" w:lineRule="auto"/>
    </w:pPr>
    <w:rPr>
      <w:rFonts w:eastAsiaTheme="minorHAnsi"/>
      <w:lang w:eastAsia="en-US"/>
    </w:rPr>
  </w:style>
  <w:style w:type="paragraph" w:customStyle="1" w:styleId="F58E7CCB440C4DADAB9C715DA3878BD211">
    <w:name w:val="F58E7CCB440C4DADAB9C715DA3878BD211"/>
    <w:rsid w:val="00EB6236"/>
    <w:pPr>
      <w:spacing w:after="0" w:line="240" w:lineRule="auto"/>
    </w:pPr>
    <w:rPr>
      <w:rFonts w:eastAsiaTheme="minorHAnsi"/>
      <w:lang w:eastAsia="en-US"/>
    </w:rPr>
  </w:style>
  <w:style w:type="paragraph" w:customStyle="1" w:styleId="1A442F289C64450DB3F3ED585A8B5E9310">
    <w:name w:val="1A442F289C64450DB3F3ED585A8B5E9310"/>
    <w:rsid w:val="00EB6236"/>
    <w:pPr>
      <w:spacing w:after="0" w:line="240" w:lineRule="auto"/>
    </w:pPr>
    <w:rPr>
      <w:rFonts w:eastAsiaTheme="minorHAnsi"/>
      <w:lang w:eastAsia="en-US"/>
    </w:rPr>
  </w:style>
  <w:style w:type="paragraph" w:customStyle="1" w:styleId="C3C3DE55ADF142E0BC1EA4F08BEE0D019">
    <w:name w:val="C3C3DE55ADF142E0BC1EA4F08BEE0D019"/>
    <w:rsid w:val="00EB6236"/>
    <w:pPr>
      <w:spacing w:after="0" w:line="240" w:lineRule="auto"/>
    </w:pPr>
    <w:rPr>
      <w:rFonts w:eastAsiaTheme="minorHAnsi"/>
      <w:lang w:eastAsia="en-US"/>
    </w:rPr>
  </w:style>
  <w:style w:type="paragraph" w:customStyle="1" w:styleId="EBCA411D5439400FBA201600A44837947">
    <w:name w:val="EBCA411D5439400FBA201600A44837947"/>
    <w:rsid w:val="00EB6236"/>
    <w:pPr>
      <w:spacing w:after="0" w:line="240" w:lineRule="auto"/>
    </w:pPr>
    <w:rPr>
      <w:rFonts w:eastAsiaTheme="minorHAnsi"/>
      <w:lang w:eastAsia="en-US"/>
    </w:rPr>
  </w:style>
  <w:style w:type="paragraph" w:customStyle="1" w:styleId="33E93CBE5CC3407AA40B373B916C00946">
    <w:name w:val="33E93CBE5CC3407AA40B373B916C00946"/>
    <w:rsid w:val="00EB6236"/>
    <w:pPr>
      <w:spacing w:after="0" w:line="240" w:lineRule="auto"/>
    </w:pPr>
    <w:rPr>
      <w:rFonts w:eastAsiaTheme="minorHAnsi"/>
      <w:lang w:eastAsia="en-US"/>
    </w:rPr>
  </w:style>
  <w:style w:type="paragraph" w:customStyle="1" w:styleId="D5088A350D864B1E99A836EBEF79EDB49">
    <w:name w:val="D5088A350D864B1E99A836EBEF79EDB49"/>
    <w:rsid w:val="00EB6236"/>
    <w:pPr>
      <w:spacing w:after="0" w:line="240" w:lineRule="auto"/>
    </w:pPr>
    <w:rPr>
      <w:rFonts w:eastAsiaTheme="minorHAnsi"/>
      <w:lang w:eastAsia="en-US"/>
    </w:rPr>
  </w:style>
  <w:style w:type="paragraph" w:customStyle="1" w:styleId="5500A51B330348ED9824279B5552E7679">
    <w:name w:val="5500A51B330348ED9824279B5552E7679"/>
    <w:rsid w:val="00EB6236"/>
    <w:pPr>
      <w:spacing w:after="0" w:line="240" w:lineRule="auto"/>
    </w:pPr>
    <w:rPr>
      <w:rFonts w:eastAsiaTheme="minorHAnsi"/>
      <w:lang w:eastAsia="en-US"/>
    </w:rPr>
  </w:style>
  <w:style w:type="paragraph" w:customStyle="1" w:styleId="B789C688E76E418A9F6303F6131B4EFF9">
    <w:name w:val="B789C688E76E418A9F6303F6131B4EFF9"/>
    <w:rsid w:val="00EB6236"/>
    <w:pPr>
      <w:spacing w:after="0" w:line="240" w:lineRule="auto"/>
    </w:pPr>
    <w:rPr>
      <w:rFonts w:eastAsiaTheme="minorHAnsi"/>
      <w:lang w:eastAsia="en-US"/>
    </w:rPr>
  </w:style>
  <w:style w:type="paragraph" w:customStyle="1" w:styleId="320DCC15F4F84195A47836C3B385CC026">
    <w:name w:val="320DCC15F4F84195A47836C3B385CC026"/>
    <w:rsid w:val="00EB6236"/>
    <w:pPr>
      <w:spacing w:after="0" w:line="240" w:lineRule="auto"/>
    </w:pPr>
    <w:rPr>
      <w:rFonts w:eastAsiaTheme="minorHAnsi"/>
      <w:lang w:eastAsia="en-US"/>
    </w:rPr>
  </w:style>
  <w:style w:type="paragraph" w:customStyle="1" w:styleId="AF9C63911264471E91D3F1941CA576EA6">
    <w:name w:val="AF9C63911264471E91D3F1941CA576EA6"/>
    <w:rsid w:val="00EB6236"/>
    <w:pPr>
      <w:spacing w:after="0" w:line="240" w:lineRule="auto"/>
    </w:pPr>
    <w:rPr>
      <w:rFonts w:eastAsiaTheme="minorHAnsi"/>
      <w:lang w:eastAsia="en-US"/>
    </w:rPr>
  </w:style>
  <w:style w:type="paragraph" w:customStyle="1" w:styleId="367443343F194FADAC6D686F0095D2E69">
    <w:name w:val="367443343F194FADAC6D686F0095D2E69"/>
    <w:rsid w:val="00EB6236"/>
    <w:pPr>
      <w:spacing w:after="0" w:line="240" w:lineRule="auto"/>
    </w:pPr>
    <w:rPr>
      <w:rFonts w:eastAsiaTheme="minorHAnsi"/>
      <w:lang w:eastAsia="en-US"/>
    </w:rPr>
  </w:style>
  <w:style w:type="paragraph" w:customStyle="1" w:styleId="F244A96E97424BC9B89FC3D7BB1867F69">
    <w:name w:val="F244A96E97424BC9B89FC3D7BB1867F69"/>
    <w:rsid w:val="00EB6236"/>
    <w:pPr>
      <w:spacing w:after="0" w:line="240" w:lineRule="auto"/>
    </w:pPr>
    <w:rPr>
      <w:rFonts w:eastAsiaTheme="minorHAnsi"/>
      <w:lang w:eastAsia="en-US"/>
    </w:rPr>
  </w:style>
  <w:style w:type="paragraph" w:customStyle="1" w:styleId="BC92FDA0B610470DB5A1973EEBD5A1CE9">
    <w:name w:val="BC92FDA0B610470DB5A1973EEBD5A1CE9"/>
    <w:rsid w:val="00EB6236"/>
    <w:pPr>
      <w:spacing w:after="0" w:line="240" w:lineRule="auto"/>
    </w:pPr>
    <w:rPr>
      <w:rFonts w:eastAsiaTheme="minorHAnsi"/>
      <w:lang w:eastAsia="en-US"/>
    </w:rPr>
  </w:style>
  <w:style w:type="paragraph" w:customStyle="1" w:styleId="98FA86E8C45D4E5E806FDE5F11D52FEF6">
    <w:name w:val="98FA86E8C45D4E5E806FDE5F11D52FEF6"/>
    <w:rsid w:val="00EB6236"/>
    <w:pPr>
      <w:spacing w:after="0" w:line="240" w:lineRule="auto"/>
    </w:pPr>
    <w:rPr>
      <w:rFonts w:eastAsiaTheme="minorHAnsi"/>
      <w:lang w:eastAsia="en-US"/>
    </w:rPr>
  </w:style>
  <w:style w:type="paragraph" w:customStyle="1" w:styleId="DADAEBF3B83A4E5AAC9826449225CED66">
    <w:name w:val="DADAEBF3B83A4E5AAC9826449225CED66"/>
    <w:rsid w:val="00EB6236"/>
    <w:pPr>
      <w:spacing w:after="0" w:line="240" w:lineRule="auto"/>
    </w:pPr>
    <w:rPr>
      <w:rFonts w:eastAsiaTheme="minorHAnsi"/>
      <w:lang w:eastAsia="en-US"/>
    </w:rPr>
  </w:style>
  <w:style w:type="paragraph" w:customStyle="1" w:styleId="18FAFF8A3B294D11B68D269894DAF4359">
    <w:name w:val="18FAFF8A3B294D11B68D269894DAF4359"/>
    <w:rsid w:val="00EB6236"/>
    <w:pPr>
      <w:spacing w:after="0" w:line="240" w:lineRule="auto"/>
    </w:pPr>
    <w:rPr>
      <w:rFonts w:eastAsiaTheme="minorHAnsi"/>
      <w:lang w:eastAsia="en-US"/>
    </w:rPr>
  </w:style>
  <w:style w:type="paragraph" w:customStyle="1" w:styleId="C10363D21EFB4CC18EE842BDA2DBCBDD9">
    <w:name w:val="C10363D21EFB4CC18EE842BDA2DBCBDD9"/>
    <w:rsid w:val="00EB6236"/>
    <w:pPr>
      <w:spacing w:after="0" w:line="240" w:lineRule="auto"/>
    </w:pPr>
    <w:rPr>
      <w:rFonts w:eastAsiaTheme="minorHAnsi"/>
      <w:lang w:eastAsia="en-US"/>
    </w:rPr>
  </w:style>
  <w:style w:type="paragraph" w:customStyle="1" w:styleId="184FBD639017481D9C4F09871C4DD71E5">
    <w:name w:val="184FBD639017481D9C4F09871C4DD71E5"/>
    <w:rsid w:val="00EB6236"/>
    <w:pPr>
      <w:spacing w:after="0" w:line="240" w:lineRule="auto"/>
    </w:pPr>
    <w:rPr>
      <w:rFonts w:eastAsiaTheme="minorHAnsi"/>
      <w:lang w:eastAsia="en-US"/>
    </w:rPr>
  </w:style>
  <w:style w:type="paragraph" w:customStyle="1" w:styleId="86A3C40631D543CC94F0F8C160FC89235">
    <w:name w:val="86A3C40631D543CC94F0F8C160FC89235"/>
    <w:rsid w:val="00EB6236"/>
    <w:pPr>
      <w:spacing w:after="0" w:line="240" w:lineRule="auto"/>
    </w:pPr>
    <w:rPr>
      <w:rFonts w:eastAsiaTheme="minorHAnsi"/>
      <w:lang w:eastAsia="en-US"/>
    </w:rPr>
  </w:style>
  <w:style w:type="paragraph" w:customStyle="1" w:styleId="2CE6895CB0D741499F001339062C91B25">
    <w:name w:val="2CE6895CB0D741499F001339062C91B25"/>
    <w:rsid w:val="00EB6236"/>
    <w:pPr>
      <w:spacing w:after="0" w:line="240" w:lineRule="auto"/>
    </w:pPr>
    <w:rPr>
      <w:rFonts w:eastAsiaTheme="minorHAnsi"/>
      <w:lang w:eastAsia="en-US"/>
    </w:rPr>
  </w:style>
  <w:style w:type="paragraph" w:customStyle="1" w:styleId="6B615D6EEA5A4370A343BA9994D628625">
    <w:name w:val="6B615D6EEA5A4370A343BA9994D628625"/>
    <w:rsid w:val="00EB6236"/>
    <w:pPr>
      <w:spacing w:after="0" w:line="240" w:lineRule="auto"/>
    </w:pPr>
    <w:rPr>
      <w:rFonts w:eastAsiaTheme="minorHAnsi"/>
      <w:lang w:eastAsia="en-US"/>
    </w:rPr>
  </w:style>
  <w:style w:type="paragraph" w:customStyle="1" w:styleId="9C0191EDFF334148B429DF2679F0219E5">
    <w:name w:val="9C0191EDFF334148B429DF2679F0219E5"/>
    <w:rsid w:val="00EB6236"/>
    <w:pPr>
      <w:spacing w:after="0" w:line="240" w:lineRule="auto"/>
    </w:pPr>
    <w:rPr>
      <w:rFonts w:eastAsiaTheme="minorHAnsi"/>
      <w:lang w:eastAsia="en-US"/>
    </w:rPr>
  </w:style>
  <w:style w:type="paragraph" w:customStyle="1" w:styleId="DBAED74481F4470F928A620F36F3BA375">
    <w:name w:val="DBAED74481F4470F928A620F36F3BA375"/>
    <w:rsid w:val="00EB6236"/>
    <w:pPr>
      <w:spacing w:after="0" w:line="240" w:lineRule="auto"/>
    </w:pPr>
    <w:rPr>
      <w:rFonts w:eastAsiaTheme="minorHAnsi"/>
      <w:lang w:eastAsia="en-US"/>
    </w:rPr>
  </w:style>
  <w:style w:type="paragraph" w:customStyle="1" w:styleId="1B1A1577B26245C3A977EA1EF833E7A85">
    <w:name w:val="1B1A1577B26245C3A977EA1EF833E7A85"/>
    <w:rsid w:val="00EB6236"/>
    <w:pPr>
      <w:spacing w:after="0" w:line="240" w:lineRule="auto"/>
    </w:pPr>
    <w:rPr>
      <w:rFonts w:eastAsiaTheme="minorHAnsi"/>
      <w:lang w:eastAsia="en-US"/>
    </w:rPr>
  </w:style>
  <w:style w:type="paragraph" w:customStyle="1" w:styleId="A6E40618E0B640E1901F342CD73FE6225">
    <w:name w:val="A6E40618E0B640E1901F342CD73FE6225"/>
    <w:rsid w:val="00EB6236"/>
    <w:pPr>
      <w:spacing w:after="0" w:line="240" w:lineRule="auto"/>
    </w:pPr>
    <w:rPr>
      <w:rFonts w:eastAsiaTheme="minorHAnsi"/>
      <w:lang w:eastAsia="en-US"/>
    </w:rPr>
  </w:style>
  <w:style w:type="paragraph" w:customStyle="1" w:styleId="2817ABCADEAB4DA19D7C9621B690A51B5">
    <w:name w:val="2817ABCADEAB4DA19D7C9621B690A51B5"/>
    <w:rsid w:val="00EB6236"/>
    <w:pPr>
      <w:spacing w:after="0" w:line="240" w:lineRule="auto"/>
    </w:pPr>
    <w:rPr>
      <w:rFonts w:eastAsiaTheme="minorHAnsi"/>
      <w:lang w:eastAsia="en-US"/>
    </w:rPr>
  </w:style>
  <w:style w:type="paragraph" w:customStyle="1" w:styleId="AEA49F2DC4284BCD9385452517BF62655">
    <w:name w:val="AEA49F2DC4284BCD9385452517BF62655"/>
    <w:rsid w:val="00EB6236"/>
    <w:pPr>
      <w:spacing w:after="0" w:line="240" w:lineRule="auto"/>
    </w:pPr>
    <w:rPr>
      <w:rFonts w:eastAsiaTheme="minorHAnsi"/>
      <w:lang w:eastAsia="en-US"/>
    </w:rPr>
  </w:style>
  <w:style w:type="paragraph" w:customStyle="1" w:styleId="4D3FBECF5A414936A0B9D03D89AE69465">
    <w:name w:val="4D3FBECF5A414936A0B9D03D89AE69465"/>
    <w:rsid w:val="00EB6236"/>
    <w:pPr>
      <w:spacing w:after="0" w:line="240" w:lineRule="auto"/>
    </w:pPr>
    <w:rPr>
      <w:rFonts w:eastAsiaTheme="minorHAnsi"/>
      <w:lang w:eastAsia="en-US"/>
    </w:rPr>
  </w:style>
  <w:style w:type="paragraph" w:customStyle="1" w:styleId="AF03ABF68CFF42C5917F0C26E13CDED55">
    <w:name w:val="AF03ABF68CFF42C5917F0C26E13CDED55"/>
    <w:rsid w:val="00EB6236"/>
    <w:pPr>
      <w:spacing w:after="0" w:line="240" w:lineRule="auto"/>
    </w:pPr>
    <w:rPr>
      <w:rFonts w:eastAsiaTheme="minorHAnsi"/>
      <w:lang w:eastAsia="en-US"/>
    </w:rPr>
  </w:style>
  <w:style w:type="paragraph" w:customStyle="1" w:styleId="5A438EEFCDE04F88B6F144A5D1CA7A295">
    <w:name w:val="5A438EEFCDE04F88B6F144A5D1CA7A295"/>
    <w:rsid w:val="00EB6236"/>
    <w:pPr>
      <w:spacing w:after="0" w:line="240" w:lineRule="auto"/>
    </w:pPr>
    <w:rPr>
      <w:rFonts w:eastAsiaTheme="minorHAnsi"/>
      <w:lang w:eastAsia="en-US"/>
    </w:rPr>
  </w:style>
  <w:style w:type="paragraph" w:customStyle="1" w:styleId="C5850728FE1C42FEAFC4E4051A4741AB5">
    <w:name w:val="C5850728FE1C42FEAFC4E4051A4741AB5"/>
    <w:rsid w:val="00EB6236"/>
    <w:pPr>
      <w:spacing w:after="0" w:line="240" w:lineRule="auto"/>
    </w:pPr>
    <w:rPr>
      <w:rFonts w:eastAsiaTheme="minorHAnsi"/>
      <w:lang w:eastAsia="en-US"/>
    </w:rPr>
  </w:style>
  <w:style w:type="paragraph" w:customStyle="1" w:styleId="015A6CD9CCD64500B7C6E9969A93F3085">
    <w:name w:val="015A6CD9CCD64500B7C6E9969A93F3085"/>
    <w:rsid w:val="00EB6236"/>
    <w:pPr>
      <w:spacing w:after="0" w:line="240" w:lineRule="auto"/>
    </w:pPr>
    <w:rPr>
      <w:rFonts w:eastAsiaTheme="minorHAnsi"/>
      <w:lang w:eastAsia="en-US"/>
    </w:rPr>
  </w:style>
  <w:style w:type="paragraph" w:customStyle="1" w:styleId="C790ABDF3DB9466B8EA86495982A03465">
    <w:name w:val="C790ABDF3DB9466B8EA86495982A03465"/>
    <w:rsid w:val="00EB6236"/>
    <w:pPr>
      <w:spacing w:after="0" w:line="240" w:lineRule="auto"/>
    </w:pPr>
    <w:rPr>
      <w:rFonts w:eastAsiaTheme="minorHAnsi"/>
      <w:lang w:eastAsia="en-US"/>
    </w:rPr>
  </w:style>
  <w:style w:type="paragraph" w:customStyle="1" w:styleId="1ADA27B8B0A8477D81B4086F8AE458C05">
    <w:name w:val="1ADA27B8B0A8477D81B4086F8AE458C05"/>
    <w:rsid w:val="00EB6236"/>
    <w:pPr>
      <w:spacing w:after="0" w:line="240" w:lineRule="auto"/>
    </w:pPr>
    <w:rPr>
      <w:rFonts w:eastAsiaTheme="minorHAnsi"/>
      <w:lang w:eastAsia="en-US"/>
    </w:rPr>
  </w:style>
  <w:style w:type="paragraph" w:customStyle="1" w:styleId="28B1D35EE04042B6853F74A4DDC99E725">
    <w:name w:val="28B1D35EE04042B6853F74A4DDC99E725"/>
    <w:rsid w:val="00EB6236"/>
    <w:pPr>
      <w:spacing w:after="0" w:line="240" w:lineRule="auto"/>
    </w:pPr>
    <w:rPr>
      <w:rFonts w:eastAsiaTheme="minorHAnsi"/>
      <w:lang w:eastAsia="en-US"/>
    </w:rPr>
  </w:style>
  <w:style w:type="paragraph" w:customStyle="1" w:styleId="4128C27F5D9F4C03882DAE47AD6E730A5">
    <w:name w:val="4128C27F5D9F4C03882DAE47AD6E730A5"/>
    <w:rsid w:val="00EB6236"/>
    <w:pPr>
      <w:spacing w:after="0" w:line="240" w:lineRule="auto"/>
    </w:pPr>
    <w:rPr>
      <w:rFonts w:eastAsiaTheme="minorHAnsi"/>
      <w:lang w:eastAsia="en-US"/>
    </w:rPr>
  </w:style>
  <w:style w:type="paragraph" w:customStyle="1" w:styleId="AF6604EF10BB45AB88F520559A0DD1285">
    <w:name w:val="AF6604EF10BB45AB88F520559A0DD1285"/>
    <w:rsid w:val="00EB6236"/>
    <w:pPr>
      <w:spacing w:after="0" w:line="240" w:lineRule="auto"/>
    </w:pPr>
    <w:rPr>
      <w:rFonts w:eastAsiaTheme="minorHAnsi"/>
      <w:lang w:eastAsia="en-US"/>
    </w:rPr>
  </w:style>
  <w:style w:type="paragraph" w:customStyle="1" w:styleId="26CBE83E54A045FA9389FA26D20A73AD5">
    <w:name w:val="26CBE83E54A045FA9389FA26D20A73AD5"/>
    <w:rsid w:val="00EB6236"/>
    <w:pPr>
      <w:spacing w:after="0" w:line="240" w:lineRule="auto"/>
    </w:pPr>
    <w:rPr>
      <w:rFonts w:eastAsiaTheme="minorHAnsi"/>
      <w:lang w:eastAsia="en-US"/>
    </w:rPr>
  </w:style>
  <w:style w:type="paragraph" w:customStyle="1" w:styleId="8A04106484044B7E968DF19C3429A5215">
    <w:name w:val="8A04106484044B7E968DF19C3429A5215"/>
    <w:rsid w:val="00EB6236"/>
    <w:pPr>
      <w:spacing w:after="0" w:line="240" w:lineRule="auto"/>
    </w:pPr>
    <w:rPr>
      <w:rFonts w:eastAsiaTheme="minorHAnsi"/>
      <w:lang w:eastAsia="en-US"/>
    </w:rPr>
  </w:style>
  <w:style w:type="paragraph" w:customStyle="1" w:styleId="B25D79ABB70E4A09BDBE26E9DADE25255">
    <w:name w:val="B25D79ABB70E4A09BDBE26E9DADE25255"/>
    <w:rsid w:val="00EB6236"/>
    <w:pPr>
      <w:spacing w:after="0" w:line="240" w:lineRule="auto"/>
    </w:pPr>
    <w:rPr>
      <w:rFonts w:eastAsiaTheme="minorHAnsi"/>
      <w:lang w:eastAsia="en-US"/>
    </w:rPr>
  </w:style>
  <w:style w:type="paragraph" w:customStyle="1" w:styleId="367856FF76EB49B4BCFC880AD1525D275">
    <w:name w:val="367856FF76EB49B4BCFC880AD1525D275"/>
    <w:rsid w:val="00EB6236"/>
    <w:pPr>
      <w:spacing w:after="0" w:line="240" w:lineRule="auto"/>
    </w:pPr>
    <w:rPr>
      <w:rFonts w:eastAsiaTheme="minorHAnsi"/>
      <w:lang w:eastAsia="en-US"/>
    </w:rPr>
  </w:style>
  <w:style w:type="paragraph" w:customStyle="1" w:styleId="0C4DC2FBFC6E4A81834EB81A96A3C5C15">
    <w:name w:val="0C4DC2FBFC6E4A81834EB81A96A3C5C15"/>
    <w:rsid w:val="00EB6236"/>
    <w:pPr>
      <w:spacing w:after="0" w:line="240" w:lineRule="auto"/>
    </w:pPr>
    <w:rPr>
      <w:rFonts w:eastAsiaTheme="minorHAnsi"/>
      <w:lang w:eastAsia="en-US"/>
    </w:rPr>
  </w:style>
  <w:style w:type="paragraph" w:customStyle="1" w:styleId="4DFC0A271C944CF285644EBD7C1174BA5">
    <w:name w:val="4DFC0A271C944CF285644EBD7C1174BA5"/>
    <w:rsid w:val="00EB6236"/>
    <w:pPr>
      <w:spacing w:after="0" w:line="240" w:lineRule="auto"/>
    </w:pPr>
    <w:rPr>
      <w:rFonts w:eastAsiaTheme="minorHAnsi"/>
      <w:lang w:eastAsia="en-US"/>
    </w:rPr>
  </w:style>
  <w:style w:type="paragraph" w:customStyle="1" w:styleId="22654C9B7F3942959DFF78D44C3FE9A75">
    <w:name w:val="22654C9B7F3942959DFF78D44C3FE9A75"/>
    <w:rsid w:val="00EB6236"/>
    <w:pPr>
      <w:spacing w:after="0" w:line="240" w:lineRule="auto"/>
    </w:pPr>
    <w:rPr>
      <w:rFonts w:eastAsiaTheme="minorHAnsi"/>
      <w:lang w:eastAsia="en-US"/>
    </w:rPr>
  </w:style>
  <w:style w:type="paragraph" w:customStyle="1" w:styleId="06E84AF18F3F4EACA3B1BB397C244BDB5">
    <w:name w:val="06E84AF18F3F4EACA3B1BB397C244BDB5"/>
    <w:rsid w:val="00EB6236"/>
    <w:pPr>
      <w:spacing w:after="0" w:line="240" w:lineRule="auto"/>
    </w:pPr>
    <w:rPr>
      <w:rFonts w:eastAsiaTheme="minorHAnsi"/>
      <w:lang w:eastAsia="en-US"/>
    </w:rPr>
  </w:style>
  <w:style w:type="paragraph" w:customStyle="1" w:styleId="F3B6194F7BF44BE2982216CA4F7795B65">
    <w:name w:val="F3B6194F7BF44BE2982216CA4F7795B65"/>
    <w:rsid w:val="00EB6236"/>
    <w:pPr>
      <w:spacing w:after="0" w:line="240" w:lineRule="auto"/>
    </w:pPr>
    <w:rPr>
      <w:rFonts w:eastAsiaTheme="minorHAnsi"/>
      <w:lang w:eastAsia="en-US"/>
    </w:rPr>
  </w:style>
  <w:style w:type="paragraph" w:customStyle="1" w:styleId="10C2D06A551F4F06AD1F45DA96F7361A5">
    <w:name w:val="10C2D06A551F4F06AD1F45DA96F7361A5"/>
    <w:rsid w:val="00EB6236"/>
    <w:pPr>
      <w:spacing w:after="0" w:line="240" w:lineRule="auto"/>
    </w:pPr>
    <w:rPr>
      <w:rFonts w:eastAsiaTheme="minorHAnsi"/>
      <w:lang w:eastAsia="en-US"/>
    </w:rPr>
  </w:style>
  <w:style w:type="paragraph" w:customStyle="1" w:styleId="2DD6C1CC2B164EBFB84DF5807737CC1B5">
    <w:name w:val="2DD6C1CC2B164EBFB84DF5807737CC1B5"/>
    <w:rsid w:val="00EB6236"/>
    <w:pPr>
      <w:spacing w:after="0" w:line="240" w:lineRule="auto"/>
    </w:pPr>
    <w:rPr>
      <w:rFonts w:eastAsiaTheme="minorHAnsi"/>
      <w:lang w:eastAsia="en-US"/>
    </w:rPr>
  </w:style>
  <w:style w:type="paragraph" w:customStyle="1" w:styleId="BE97AF716C284B468C384F7C53CC53BF5">
    <w:name w:val="BE97AF716C284B468C384F7C53CC53BF5"/>
    <w:rsid w:val="00EB6236"/>
    <w:pPr>
      <w:spacing w:after="0" w:line="240" w:lineRule="auto"/>
    </w:pPr>
    <w:rPr>
      <w:rFonts w:eastAsiaTheme="minorHAnsi"/>
      <w:lang w:eastAsia="en-US"/>
    </w:rPr>
  </w:style>
  <w:style w:type="paragraph" w:customStyle="1" w:styleId="E110FEFA53CB480E821891DD012891AF5">
    <w:name w:val="E110FEFA53CB480E821891DD012891AF5"/>
    <w:rsid w:val="00EB6236"/>
    <w:pPr>
      <w:spacing w:after="0" w:line="240" w:lineRule="auto"/>
    </w:pPr>
    <w:rPr>
      <w:rFonts w:eastAsiaTheme="minorHAnsi"/>
      <w:lang w:eastAsia="en-US"/>
    </w:rPr>
  </w:style>
  <w:style w:type="paragraph" w:customStyle="1" w:styleId="251073B651BE48F6B42CD18463CB893C5">
    <w:name w:val="251073B651BE48F6B42CD18463CB893C5"/>
    <w:rsid w:val="00EB6236"/>
    <w:pPr>
      <w:spacing w:after="0" w:line="240" w:lineRule="auto"/>
    </w:pPr>
    <w:rPr>
      <w:rFonts w:eastAsiaTheme="minorHAnsi"/>
      <w:lang w:eastAsia="en-US"/>
    </w:rPr>
  </w:style>
  <w:style w:type="paragraph" w:customStyle="1" w:styleId="960A316812E0408D9A551C412B3ADF835">
    <w:name w:val="960A316812E0408D9A551C412B3ADF835"/>
    <w:rsid w:val="00EB6236"/>
    <w:pPr>
      <w:spacing w:after="0" w:line="240" w:lineRule="auto"/>
    </w:pPr>
    <w:rPr>
      <w:rFonts w:eastAsiaTheme="minorHAnsi"/>
      <w:lang w:eastAsia="en-US"/>
    </w:rPr>
  </w:style>
  <w:style w:type="paragraph" w:customStyle="1" w:styleId="2806FF866AE94CCD870D131BC8FA90CF5">
    <w:name w:val="2806FF866AE94CCD870D131BC8FA90CF5"/>
    <w:rsid w:val="00EB6236"/>
    <w:pPr>
      <w:spacing w:after="0" w:line="240" w:lineRule="auto"/>
    </w:pPr>
    <w:rPr>
      <w:rFonts w:eastAsiaTheme="minorHAnsi"/>
      <w:lang w:eastAsia="en-US"/>
    </w:rPr>
  </w:style>
  <w:style w:type="paragraph" w:customStyle="1" w:styleId="B6AFDC3216804E4CBB2E4CA08F0CC7FB5">
    <w:name w:val="B6AFDC3216804E4CBB2E4CA08F0CC7FB5"/>
    <w:rsid w:val="00EB6236"/>
    <w:pPr>
      <w:spacing w:after="0" w:line="240" w:lineRule="auto"/>
    </w:pPr>
    <w:rPr>
      <w:rFonts w:eastAsiaTheme="minorHAnsi"/>
      <w:lang w:eastAsia="en-US"/>
    </w:rPr>
  </w:style>
  <w:style w:type="paragraph" w:customStyle="1" w:styleId="4BAB8548DF9848D69AFDE5279015AEF15">
    <w:name w:val="4BAB8548DF9848D69AFDE5279015AEF15"/>
    <w:rsid w:val="00EB6236"/>
    <w:pPr>
      <w:spacing w:after="0" w:line="240" w:lineRule="auto"/>
    </w:pPr>
    <w:rPr>
      <w:rFonts w:eastAsiaTheme="minorHAnsi"/>
      <w:lang w:eastAsia="en-US"/>
    </w:rPr>
  </w:style>
  <w:style w:type="paragraph" w:customStyle="1" w:styleId="82E605A4EB804D57BCBADB80796D40CA5">
    <w:name w:val="82E605A4EB804D57BCBADB80796D40CA5"/>
    <w:rsid w:val="00EB6236"/>
    <w:pPr>
      <w:spacing w:after="0" w:line="240" w:lineRule="auto"/>
    </w:pPr>
    <w:rPr>
      <w:rFonts w:eastAsiaTheme="minorHAnsi"/>
      <w:lang w:eastAsia="en-US"/>
    </w:rPr>
  </w:style>
  <w:style w:type="paragraph" w:customStyle="1" w:styleId="F420119BED2942A493E9D67D1601D0665">
    <w:name w:val="F420119BED2942A493E9D67D1601D0665"/>
    <w:rsid w:val="00EB6236"/>
    <w:pPr>
      <w:spacing w:after="0" w:line="240" w:lineRule="auto"/>
    </w:pPr>
    <w:rPr>
      <w:rFonts w:eastAsiaTheme="minorHAnsi"/>
      <w:lang w:eastAsia="en-US"/>
    </w:rPr>
  </w:style>
  <w:style w:type="paragraph" w:customStyle="1" w:styleId="AA5025CC29B242EF8B84ED9EEC121C0F5">
    <w:name w:val="AA5025CC29B242EF8B84ED9EEC121C0F5"/>
    <w:rsid w:val="00EB6236"/>
    <w:pPr>
      <w:spacing w:after="0" w:line="240" w:lineRule="auto"/>
    </w:pPr>
    <w:rPr>
      <w:rFonts w:eastAsiaTheme="minorHAnsi"/>
      <w:lang w:eastAsia="en-US"/>
    </w:rPr>
  </w:style>
  <w:style w:type="paragraph" w:customStyle="1" w:styleId="740371BD4BC3446B85AA5F831B7D0F9B4">
    <w:name w:val="740371BD4BC3446B85AA5F831B7D0F9B4"/>
    <w:rsid w:val="00EB6236"/>
    <w:pPr>
      <w:spacing w:after="0" w:line="240" w:lineRule="auto"/>
    </w:pPr>
    <w:rPr>
      <w:rFonts w:eastAsiaTheme="minorHAnsi"/>
      <w:lang w:eastAsia="en-US"/>
    </w:rPr>
  </w:style>
  <w:style w:type="paragraph" w:customStyle="1" w:styleId="E078AD246D014EF99E64024BE746C41A6">
    <w:name w:val="E078AD246D014EF99E64024BE746C41A6"/>
    <w:rsid w:val="00EB6236"/>
    <w:pPr>
      <w:spacing w:after="0" w:line="240" w:lineRule="auto"/>
    </w:pPr>
    <w:rPr>
      <w:rFonts w:eastAsiaTheme="minorHAnsi"/>
      <w:lang w:eastAsia="en-US"/>
    </w:rPr>
  </w:style>
  <w:style w:type="paragraph" w:customStyle="1" w:styleId="5C483D46571D4573BB1B67EB9D6F46AD6">
    <w:name w:val="5C483D46571D4573BB1B67EB9D6F46AD6"/>
    <w:rsid w:val="00EB6236"/>
    <w:pPr>
      <w:spacing w:after="0" w:line="240" w:lineRule="auto"/>
    </w:pPr>
    <w:rPr>
      <w:rFonts w:eastAsiaTheme="minorHAnsi"/>
      <w:lang w:eastAsia="en-US"/>
    </w:rPr>
  </w:style>
  <w:style w:type="paragraph" w:customStyle="1" w:styleId="8378CBE456A64C34A853508A0106E31E4">
    <w:name w:val="8378CBE456A64C34A853508A0106E31E4"/>
    <w:rsid w:val="00EB6236"/>
    <w:pPr>
      <w:spacing w:after="0" w:line="240" w:lineRule="auto"/>
    </w:pPr>
    <w:rPr>
      <w:rFonts w:eastAsiaTheme="minorHAnsi"/>
      <w:lang w:eastAsia="en-US"/>
    </w:rPr>
  </w:style>
  <w:style w:type="paragraph" w:customStyle="1" w:styleId="C216A2121DCB4DA3AB7791FBDFE4D9144">
    <w:name w:val="C216A2121DCB4DA3AB7791FBDFE4D9144"/>
    <w:rsid w:val="00EB6236"/>
    <w:pPr>
      <w:spacing w:after="0" w:line="240" w:lineRule="auto"/>
    </w:pPr>
    <w:rPr>
      <w:rFonts w:eastAsiaTheme="minorHAnsi"/>
      <w:lang w:eastAsia="en-US"/>
    </w:rPr>
  </w:style>
  <w:style w:type="paragraph" w:customStyle="1" w:styleId="0AAE2AFB27AE468FAEFA8A2A20C3A2D56">
    <w:name w:val="0AAE2AFB27AE468FAEFA8A2A20C3A2D56"/>
    <w:rsid w:val="00EB6236"/>
    <w:pPr>
      <w:spacing w:after="0" w:line="240" w:lineRule="auto"/>
    </w:pPr>
    <w:rPr>
      <w:rFonts w:eastAsiaTheme="minorHAnsi"/>
      <w:lang w:eastAsia="en-US"/>
    </w:rPr>
  </w:style>
  <w:style w:type="paragraph" w:customStyle="1" w:styleId="B3C897BD71DD4334B8C9B902C4D6DCEF6">
    <w:name w:val="B3C897BD71DD4334B8C9B902C4D6DCEF6"/>
    <w:rsid w:val="00EB6236"/>
    <w:pPr>
      <w:spacing w:after="0" w:line="240" w:lineRule="auto"/>
    </w:pPr>
    <w:rPr>
      <w:rFonts w:eastAsiaTheme="minorHAnsi"/>
      <w:lang w:eastAsia="en-US"/>
    </w:rPr>
  </w:style>
  <w:style w:type="paragraph" w:customStyle="1" w:styleId="89F4855C80F149149C8307A09DEEAF246">
    <w:name w:val="89F4855C80F149149C8307A09DEEAF246"/>
    <w:rsid w:val="00EB6236"/>
    <w:pPr>
      <w:spacing w:after="0" w:line="240" w:lineRule="auto"/>
    </w:pPr>
    <w:rPr>
      <w:rFonts w:eastAsiaTheme="minorHAnsi"/>
      <w:lang w:eastAsia="en-US"/>
    </w:rPr>
  </w:style>
  <w:style w:type="paragraph" w:customStyle="1" w:styleId="4CFBEC33FB904EC19C0DA51E3FC4B53E4">
    <w:name w:val="4CFBEC33FB904EC19C0DA51E3FC4B53E4"/>
    <w:rsid w:val="00EB6236"/>
    <w:pPr>
      <w:spacing w:after="0" w:line="240" w:lineRule="auto"/>
    </w:pPr>
    <w:rPr>
      <w:rFonts w:eastAsiaTheme="minorHAnsi"/>
      <w:lang w:eastAsia="en-US"/>
    </w:rPr>
  </w:style>
  <w:style w:type="paragraph" w:customStyle="1" w:styleId="B1A5DC7F4CF94BCA84D29465730B1CE46">
    <w:name w:val="B1A5DC7F4CF94BCA84D29465730B1CE46"/>
    <w:rsid w:val="00EB6236"/>
    <w:pPr>
      <w:spacing w:after="0" w:line="240" w:lineRule="auto"/>
    </w:pPr>
    <w:rPr>
      <w:rFonts w:eastAsiaTheme="minorHAnsi"/>
      <w:lang w:eastAsia="en-US"/>
    </w:rPr>
  </w:style>
  <w:style w:type="paragraph" w:customStyle="1" w:styleId="0A851AF1F9484667978957ED1373FA954">
    <w:name w:val="0A851AF1F9484667978957ED1373FA954"/>
    <w:rsid w:val="00EB6236"/>
    <w:pPr>
      <w:spacing w:after="0" w:line="240" w:lineRule="auto"/>
    </w:pPr>
    <w:rPr>
      <w:rFonts w:eastAsiaTheme="minorHAnsi"/>
      <w:lang w:eastAsia="en-US"/>
    </w:rPr>
  </w:style>
  <w:style w:type="paragraph" w:customStyle="1" w:styleId="05A06745CED740BE91D5605D2B8BBAF25">
    <w:name w:val="05A06745CED740BE91D5605D2B8BBAF25"/>
    <w:rsid w:val="00EB6236"/>
    <w:pPr>
      <w:spacing w:after="453" w:line="240" w:lineRule="auto"/>
    </w:pPr>
    <w:rPr>
      <w:rFonts w:ascii="Arial" w:eastAsia="Times New Roman" w:hAnsi="Arial" w:cs="Times New Roman"/>
      <w:color w:val="000000"/>
      <w:sz w:val="36"/>
      <w:szCs w:val="20"/>
      <w:lang w:eastAsia="en-US"/>
    </w:rPr>
  </w:style>
  <w:style w:type="paragraph" w:customStyle="1" w:styleId="D2BA17E226454333AC097EC60E2EF6275">
    <w:name w:val="D2BA17E226454333AC097EC60E2EF6275"/>
    <w:rsid w:val="00EB6236"/>
    <w:pPr>
      <w:spacing w:after="453" w:line="240" w:lineRule="auto"/>
    </w:pPr>
    <w:rPr>
      <w:rFonts w:ascii="Arial" w:eastAsia="Times New Roman" w:hAnsi="Arial" w:cs="Times New Roman"/>
      <w:color w:val="000000"/>
      <w:sz w:val="36"/>
      <w:szCs w:val="20"/>
      <w:lang w:eastAsia="en-US"/>
    </w:rPr>
  </w:style>
  <w:style w:type="paragraph" w:customStyle="1" w:styleId="B8EFD4E0A49543B2AA2791451EF544424">
    <w:name w:val="B8EFD4E0A49543B2AA2791451EF544424"/>
    <w:rsid w:val="00EB6236"/>
    <w:pPr>
      <w:spacing w:after="453" w:line="240" w:lineRule="auto"/>
    </w:pPr>
    <w:rPr>
      <w:rFonts w:ascii="Arial" w:eastAsia="Times New Roman" w:hAnsi="Arial" w:cs="Times New Roman"/>
      <w:color w:val="000000"/>
      <w:sz w:val="36"/>
      <w:szCs w:val="20"/>
      <w:lang w:eastAsia="en-US"/>
    </w:rPr>
  </w:style>
  <w:style w:type="paragraph" w:customStyle="1" w:styleId="43F120D0514B492E858E46249DC77C79">
    <w:name w:val="43F120D0514B492E858E46249DC77C79"/>
    <w:rsid w:val="0012024F"/>
  </w:style>
  <w:style w:type="paragraph" w:customStyle="1" w:styleId="6F80BF61FB54409F8FEF9B5728AF84A6">
    <w:name w:val="6F80BF61FB54409F8FEF9B5728AF84A6"/>
    <w:rsid w:val="0012024F"/>
  </w:style>
  <w:style w:type="paragraph" w:customStyle="1" w:styleId="7EAC4D3B98CC4B9E9BA52E89F6F4DEAF12">
    <w:name w:val="7EAC4D3B98CC4B9E9BA52E89F6F4DEAF12"/>
    <w:rsid w:val="0012024F"/>
    <w:pPr>
      <w:spacing w:after="200" w:line="276" w:lineRule="auto"/>
    </w:pPr>
    <w:rPr>
      <w:rFonts w:eastAsiaTheme="minorHAnsi"/>
      <w:lang w:eastAsia="en-US"/>
    </w:rPr>
  </w:style>
  <w:style w:type="paragraph" w:customStyle="1" w:styleId="8C1B9F0C0DB049AABDD28FA12EC451FB12">
    <w:name w:val="8C1B9F0C0DB049AABDD28FA12EC451FB12"/>
    <w:rsid w:val="0012024F"/>
    <w:pPr>
      <w:spacing w:after="200" w:line="276" w:lineRule="auto"/>
    </w:pPr>
    <w:rPr>
      <w:rFonts w:eastAsiaTheme="minorHAnsi"/>
      <w:lang w:eastAsia="en-US"/>
    </w:rPr>
  </w:style>
  <w:style w:type="paragraph" w:customStyle="1" w:styleId="416ECD4506394B77B0851EA42E87D5FB12">
    <w:name w:val="416ECD4506394B77B0851EA42E87D5FB12"/>
    <w:rsid w:val="0012024F"/>
    <w:pPr>
      <w:spacing w:after="200" w:line="276" w:lineRule="auto"/>
    </w:pPr>
    <w:rPr>
      <w:rFonts w:eastAsiaTheme="minorHAnsi"/>
      <w:lang w:eastAsia="en-US"/>
    </w:rPr>
  </w:style>
  <w:style w:type="paragraph" w:customStyle="1" w:styleId="9FE527EDA2DE4B04A0C10F2181C2A14312">
    <w:name w:val="9FE527EDA2DE4B04A0C10F2181C2A14312"/>
    <w:rsid w:val="0012024F"/>
    <w:pPr>
      <w:spacing w:after="200" w:line="276" w:lineRule="auto"/>
    </w:pPr>
    <w:rPr>
      <w:rFonts w:eastAsiaTheme="minorHAnsi"/>
      <w:lang w:eastAsia="en-US"/>
    </w:rPr>
  </w:style>
  <w:style w:type="paragraph" w:customStyle="1" w:styleId="9570537B7A604129AA20A0C5C77C99FA12">
    <w:name w:val="9570537B7A604129AA20A0C5C77C99FA12"/>
    <w:rsid w:val="0012024F"/>
    <w:pPr>
      <w:spacing w:after="200" w:line="276" w:lineRule="auto"/>
    </w:pPr>
    <w:rPr>
      <w:rFonts w:eastAsiaTheme="minorHAnsi"/>
      <w:lang w:eastAsia="en-US"/>
    </w:rPr>
  </w:style>
  <w:style w:type="paragraph" w:customStyle="1" w:styleId="BDC9C59E8A14439F9F71938494F4E2A812">
    <w:name w:val="BDC9C59E8A14439F9F71938494F4E2A812"/>
    <w:rsid w:val="0012024F"/>
    <w:pPr>
      <w:spacing w:after="200" w:line="276" w:lineRule="auto"/>
    </w:pPr>
    <w:rPr>
      <w:rFonts w:eastAsiaTheme="minorHAnsi"/>
      <w:lang w:eastAsia="en-US"/>
    </w:rPr>
  </w:style>
  <w:style w:type="paragraph" w:customStyle="1" w:styleId="B429AC0286CC4ACB932AE798286C427F12">
    <w:name w:val="B429AC0286CC4ACB932AE798286C427F12"/>
    <w:rsid w:val="0012024F"/>
    <w:pPr>
      <w:spacing w:after="200" w:line="276" w:lineRule="auto"/>
    </w:pPr>
    <w:rPr>
      <w:rFonts w:eastAsiaTheme="minorHAnsi"/>
      <w:lang w:eastAsia="en-US"/>
    </w:rPr>
  </w:style>
  <w:style w:type="paragraph" w:customStyle="1" w:styleId="09C0FBB6389642E7A101CAE56FE9A72112">
    <w:name w:val="09C0FBB6389642E7A101CAE56FE9A72112"/>
    <w:rsid w:val="0012024F"/>
    <w:pPr>
      <w:spacing w:after="200" w:line="276" w:lineRule="auto"/>
    </w:pPr>
    <w:rPr>
      <w:rFonts w:eastAsiaTheme="minorHAnsi"/>
      <w:lang w:eastAsia="en-US"/>
    </w:rPr>
  </w:style>
  <w:style w:type="paragraph" w:customStyle="1" w:styleId="E0BCF2CAEAFA4FEDB977E633FC16B9BC10">
    <w:name w:val="E0BCF2CAEAFA4FEDB977E633FC16B9BC10"/>
    <w:rsid w:val="0012024F"/>
    <w:pPr>
      <w:spacing w:after="200" w:line="276" w:lineRule="auto"/>
    </w:pPr>
    <w:rPr>
      <w:rFonts w:eastAsiaTheme="minorHAnsi"/>
      <w:lang w:eastAsia="en-US"/>
    </w:rPr>
  </w:style>
  <w:style w:type="paragraph" w:customStyle="1" w:styleId="817D42A7F29D439C95896EE5463F1FA312">
    <w:name w:val="817D42A7F29D439C95896EE5463F1FA312"/>
    <w:rsid w:val="0012024F"/>
    <w:pPr>
      <w:spacing w:after="200" w:line="276" w:lineRule="auto"/>
    </w:pPr>
    <w:rPr>
      <w:rFonts w:eastAsiaTheme="minorHAnsi"/>
      <w:lang w:eastAsia="en-US"/>
    </w:rPr>
  </w:style>
  <w:style w:type="paragraph" w:customStyle="1" w:styleId="F58E7CCB440C4DADAB9C715DA3878BD212">
    <w:name w:val="F58E7CCB440C4DADAB9C715DA3878BD212"/>
    <w:rsid w:val="0012024F"/>
    <w:pPr>
      <w:spacing w:after="0" w:line="240" w:lineRule="auto"/>
    </w:pPr>
    <w:rPr>
      <w:rFonts w:eastAsiaTheme="minorHAnsi"/>
      <w:lang w:eastAsia="en-US"/>
    </w:rPr>
  </w:style>
  <w:style w:type="paragraph" w:customStyle="1" w:styleId="1A442F289C64450DB3F3ED585A8B5E9311">
    <w:name w:val="1A442F289C64450DB3F3ED585A8B5E9311"/>
    <w:rsid w:val="0012024F"/>
    <w:pPr>
      <w:spacing w:after="0" w:line="240" w:lineRule="auto"/>
    </w:pPr>
    <w:rPr>
      <w:rFonts w:eastAsiaTheme="minorHAnsi"/>
      <w:lang w:eastAsia="en-US"/>
    </w:rPr>
  </w:style>
  <w:style w:type="paragraph" w:customStyle="1" w:styleId="25E72CCEEE994B0C8FC52BD3D80EEB3A8">
    <w:name w:val="25E72CCEEE994B0C8FC52BD3D80EEB3A8"/>
    <w:rsid w:val="0012024F"/>
    <w:pPr>
      <w:spacing w:after="0" w:line="240" w:lineRule="auto"/>
    </w:pPr>
    <w:rPr>
      <w:rFonts w:eastAsiaTheme="minorHAnsi"/>
      <w:lang w:eastAsia="en-US"/>
    </w:rPr>
  </w:style>
  <w:style w:type="paragraph" w:customStyle="1" w:styleId="C3C3DE55ADF142E0BC1EA4F08BEE0D0110">
    <w:name w:val="C3C3DE55ADF142E0BC1EA4F08BEE0D0110"/>
    <w:rsid w:val="0012024F"/>
    <w:pPr>
      <w:spacing w:after="0" w:line="240" w:lineRule="auto"/>
    </w:pPr>
    <w:rPr>
      <w:rFonts w:eastAsiaTheme="minorHAnsi"/>
      <w:lang w:eastAsia="en-US"/>
    </w:rPr>
  </w:style>
  <w:style w:type="paragraph" w:customStyle="1" w:styleId="EBCA411D5439400FBA201600A44837948">
    <w:name w:val="EBCA411D5439400FBA201600A44837948"/>
    <w:rsid w:val="0012024F"/>
    <w:pPr>
      <w:spacing w:after="0" w:line="240" w:lineRule="auto"/>
    </w:pPr>
    <w:rPr>
      <w:rFonts w:eastAsiaTheme="minorHAnsi"/>
      <w:lang w:eastAsia="en-US"/>
    </w:rPr>
  </w:style>
  <w:style w:type="paragraph" w:customStyle="1" w:styleId="33E93CBE5CC3407AA40B373B916C00947">
    <w:name w:val="33E93CBE5CC3407AA40B373B916C00947"/>
    <w:rsid w:val="0012024F"/>
    <w:pPr>
      <w:spacing w:after="0" w:line="240" w:lineRule="auto"/>
    </w:pPr>
    <w:rPr>
      <w:rFonts w:eastAsiaTheme="minorHAnsi"/>
      <w:lang w:eastAsia="en-US"/>
    </w:rPr>
  </w:style>
  <w:style w:type="paragraph" w:customStyle="1" w:styleId="D5088A350D864B1E99A836EBEF79EDB410">
    <w:name w:val="D5088A350D864B1E99A836EBEF79EDB410"/>
    <w:rsid w:val="0012024F"/>
    <w:pPr>
      <w:spacing w:after="0" w:line="240" w:lineRule="auto"/>
    </w:pPr>
    <w:rPr>
      <w:rFonts w:eastAsiaTheme="minorHAnsi"/>
      <w:lang w:eastAsia="en-US"/>
    </w:rPr>
  </w:style>
  <w:style w:type="paragraph" w:customStyle="1" w:styleId="5500A51B330348ED9824279B5552E76710">
    <w:name w:val="5500A51B330348ED9824279B5552E76710"/>
    <w:rsid w:val="0012024F"/>
    <w:pPr>
      <w:spacing w:after="0" w:line="240" w:lineRule="auto"/>
    </w:pPr>
    <w:rPr>
      <w:rFonts w:eastAsiaTheme="minorHAnsi"/>
      <w:lang w:eastAsia="en-US"/>
    </w:rPr>
  </w:style>
  <w:style w:type="paragraph" w:customStyle="1" w:styleId="B789C688E76E418A9F6303F6131B4EFF10">
    <w:name w:val="B789C688E76E418A9F6303F6131B4EFF10"/>
    <w:rsid w:val="0012024F"/>
    <w:pPr>
      <w:spacing w:after="0" w:line="240" w:lineRule="auto"/>
    </w:pPr>
    <w:rPr>
      <w:rFonts w:eastAsiaTheme="minorHAnsi"/>
      <w:lang w:eastAsia="en-US"/>
    </w:rPr>
  </w:style>
  <w:style w:type="paragraph" w:customStyle="1" w:styleId="320DCC15F4F84195A47836C3B385CC027">
    <w:name w:val="320DCC15F4F84195A47836C3B385CC027"/>
    <w:rsid w:val="0012024F"/>
    <w:pPr>
      <w:spacing w:after="0" w:line="240" w:lineRule="auto"/>
    </w:pPr>
    <w:rPr>
      <w:rFonts w:eastAsiaTheme="minorHAnsi"/>
      <w:lang w:eastAsia="en-US"/>
    </w:rPr>
  </w:style>
  <w:style w:type="paragraph" w:customStyle="1" w:styleId="AF9C63911264471E91D3F1941CA576EA7">
    <w:name w:val="AF9C63911264471E91D3F1941CA576EA7"/>
    <w:rsid w:val="0012024F"/>
    <w:pPr>
      <w:spacing w:after="0" w:line="240" w:lineRule="auto"/>
    </w:pPr>
    <w:rPr>
      <w:rFonts w:eastAsiaTheme="minorHAnsi"/>
      <w:lang w:eastAsia="en-US"/>
    </w:rPr>
  </w:style>
  <w:style w:type="paragraph" w:customStyle="1" w:styleId="367443343F194FADAC6D686F0095D2E610">
    <w:name w:val="367443343F194FADAC6D686F0095D2E610"/>
    <w:rsid w:val="0012024F"/>
    <w:pPr>
      <w:spacing w:after="0" w:line="240" w:lineRule="auto"/>
    </w:pPr>
    <w:rPr>
      <w:rFonts w:eastAsiaTheme="minorHAnsi"/>
      <w:lang w:eastAsia="en-US"/>
    </w:rPr>
  </w:style>
  <w:style w:type="paragraph" w:customStyle="1" w:styleId="F244A96E97424BC9B89FC3D7BB1867F610">
    <w:name w:val="F244A96E97424BC9B89FC3D7BB1867F610"/>
    <w:rsid w:val="0012024F"/>
    <w:pPr>
      <w:spacing w:after="0" w:line="240" w:lineRule="auto"/>
    </w:pPr>
    <w:rPr>
      <w:rFonts w:eastAsiaTheme="minorHAnsi"/>
      <w:lang w:eastAsia="en-US"/>
    </w:rPr>
  </w:style>
  <w:style w:type="paragraph" w:customStyle="1" w:styleId="BC92FDA0B610470DB5A1973EEBD5A1CE10">
    <w:name w:val="BC92FDA0B610470DB5A1973EEBD5A1CE10"/>
    <w:rsid w:val="0012024F"/>
    <w:pPr>
      <w:spacing w:after="0" w:line="240" w:lineRule="auto"/>
    </w:pPr>
    <w:rPr>
      <w:rFonts w:eastAsiaTheme="minorHAnsi"/>
      <w:lang w:eastAsia="en-US"/>
    </w:rPr>
  </w:style>
  <w:style w:type="paragraph" w:customStyle="1" w:styleId="98FA86E8C45D4E5E806FDE5F11D52FEF7">
    <w:name w:val="98FA86E8C45D4E5E806FDE5F11D52FEF7"/>
    <w:rsid w:val="0012024F"/>
    <w:pPr>
      <w:spacing w:after="0" w:line="240" w:lineRule="auto"/>
    </w:pPr>
    <w:rPr>
      <w:rFonts w:eastAsiaTheme="minorHAnsi"/>
      <w:lang w:eastAsia="en-US"/>
    </w:rPr>
  </w:style>
  <w:style w:type="paragraph" w:customStyle="1" w:styleId="DADAEBF3B83A4E5AAC9826449225CED67">
    <w:name w:val="DADAEBF3B83A4E5AAC9826449225CED67"/>
    <w:rsid w:val="0012024F"/>
    <w:pPr>
      <w:spacing w:after="0" w:line="240" w:lineRule="auto"/>
    </w:pPr>
    <w:rPr>
      <w:rFonts w:eastAsiaTheme="minorHAnsi"/>
      <w:lang w:eastAsia="en-US"/>
    </w:rPr>
  </w:style>
  <w:style w:type="paragraph" w:customStyle="1" w:styleId="18FAFF8A3B294D11B68D269894DAF43510">
    <w:name w:val="18FAFF8A3B294D11B68D269894DAF43510"/>
    <w:rsid w:val="0012024F"/>
    <w:pPr>
      <w:spacing w:after="0" w:line="240" w:lineRule="auto"/>
    </w:pPr>
    <w:rPr>
      <w:rFonts w:eastAsiaTheme="minorHAnsi"/>
      <w:lang w:eastAsia="en-US"/>
    </w:rPr>
  </w:style>
  <w:style w:type="paragraph" w:customStyle="1" w:styleId="C10363D21EFB4CC18EE842BDA2DBCBDD10">
    <w:name w:val="C10363D21EFB4CC18EE842BDA2DBCBDD10"/>
    <w:rsid w:val="0012024F"/>
    <w:pPr>
      <w:spacing w:after="0" w:line="240" w:lineRule="auto"/>
    </w:pPr>
    <w:rPr>
      <w:rFonts w:eastAsiaTheme="minorHAnsi"/>
      <w:lang w:eastAsia="en-US"/>
    </w:rPr>
  </w:style>
  <w:style w:type="paragraph" w:customStyle="1" w:styleId="184FBD639017481D9C4F09871C4DD71E6">
    <w:name w:val="184FBD639017481D9C4F09871C4DD71E6"/>
    <w:rsid w:val="0012024F"/>
    <w:pPr>
      <w:spacing w:after="0" w:line="240" w:lineRule="auto"/>
    </w:pPr>
    <w:rPr>
      <w:rFonts w:eastAsiaTheme="minorHAnsi"/>
      <w:lang w:eastAsia="en-US"/>
    </w:rPr>
  </w:style>
  <w:style w:type="paragraph" w:customStyle="1" w:styleId="86A3C40631D543CC94F0F8C160FC89236">
    <w:name w:val="86A3C40631D543CC94F0F8C160FC89236"/>
    <w:rsid w:val="0012024F"/>
    <w:pPr>
      <w:spacing w:after="0" w:line="240" w:lineRule="auto"/>
    </w:pPr>
    <w:rPr>
      <w:rFonts w:eastAsiaTheme="minorHAnsi"/>
      <w:lang w:eastAsia="en-US"/>
    </w:rPr>
  </w:style>
  <w:style w:type="paragraph" w:customStyle="1" w:styleId="2CE6895CB0D741499F001339062C91B26">
    <w:name w:val="2CE6895CB0D741499F001339062C91B26"/>
    <w:rsid w:val="0012024F"/>
    <w:pPr>
      <w:spacing w:after="0" w:line="240" w:lineRule="auto"/>
    </w:pPr>
    <w:rPr>
      <w:rFonts w:eastAsiaTheme="minorHAnsi"/>
      <w:lang w:eastAsia="en-US"/>
    </w:rPr>
  </w:style>
  <w:style w:type="paragraph" w:customStyle="1" w:styleId="6B615D6EEA5A4370A343BA9994D628626">
    <w:name w:val="6B615D6EEA5A4370A343BA9994D628626"/>
    <w:rsid w:val="0012024F"/>
    <w:pPr>
      <w:spacing w:after="0" w:line="240" w:lineRule="auto"/>
    </w:pPr>
    <w:rPr>
      <w:rFonts w:eastAsiaTheme="minorHAnsi"/>
      <w:lang w:eastAsia="en-US"/>
    </w:rPr>
  </w:style>
  <w:style w:type="paragraph" w:customStyle="1" w:styleId="9C0191EDFF334148B429DF2679F0219E6">
    <w:name w:val="9C0191EDFF334148B429DF2679F0219E6"/>
    <w:rsid w:val="0012024F"/>
    <w:pPr>
      <w:spacing w:after="0" w:line="240" w:lineRule="auto"/>
    </w:pPr>
    <w:rPr>
      <w:rFonts w:eastAsiaTheme="minorHAnsi"/>
      <w:lang w:eastAsia="en-US"/>
    </w:rPr>
  </w:style>
  <w:style w:type="paragraph" w:customStyle="1" w:styleId="DBAED74481F4470F928A620F36F3BA376">
    <w:name w:val="DBAED74481F4470F928A620F36F3BA376"/>
    <w:rsid w:val="0012024F"/>
    <w:pPr>
      <w:spacing w:after="0" w:line="240" w:lineRule="auto"/>
    </w:pPr>
    <w:rPr>
      <w:rFonts w:eastAsiaTheme="minorHAnsi"/>
      <w:lang w:eastAsia="en-US"/>
    </w:rPr>
  </w:style>
  <w:style w:type="paragraph" w:customStyle="1" w:styleId="1B1A1577B26245C3A977EA1EF833E7A86">
    <w:name w:val="1B1A1577B26245C3A977EA1EF833E7A86"/>
    <w:rsid w:val="0012024F"/>
    <w:pPr>
      <w:spacing w:after="0" w:line="240" w:lineRule="auto"/>
    </w:pPr>
    <w:rPr>
      <w:rFonts w:eastAsiaTheme="minorHAnsi"/>
      <w:lang w:eastAsia="en-US"/>
    </w:rPr>
  </w:style>
  <w:style w:type="paragraph" w:customStyle="1" w:styleId="A6E40618E0B640E1901F342CD73FE6226">
    <w:name w:val="A6E40618E0B640E1901F342CD73FE6226"/>
    <w:rsid w:val="0012024F"/>
    <w:pPr>
      <w:spacing w:after="0" w:line="240" w:lineRule="auto"/>
    </w:pPr>
    <w:rPr>
      <w:rFonts w:eastAsiaTheme="minorHAnsi"/>
      <w:lang w:eastAsia="en-US"/>
    </w:rPr>
  </w:style>
  <w:style w:type="paragraph" w:customStyle="1" w:styleId="2817ABCADEAB4DA19D7C9621B690A51B6">
    <w:name w:val="2817ABCADEAB4DA19D7C9621B690A51B6"/>
    <w:rsid w:val="0012024F"/>
    <w:pPr>
      <w:spacing w:after="0" w:line="240" w:lineRule="auto"/>
    </w:pPr>
    <w:rPr>
      <w:rFonts w:eastAsiaTheme="minorHAnsi"/>
      <w:lang w:eastAsia="en-US"/>
    </w:rPr>
  </w:style>
  <w:style w:type="paragraph" w:customStyle="1" w:styleId="AEA49F2DC4284BCD9385452517BF62656">
    <w:name w:val="AEA49F2DC4284BCD9385452517BF62656"/>
    <w:rsid w:val="0012024F"/>
    <w:pPr>
      <w:spacing w:after="0" w:line="240" w:lineRule="auto"/>
    </w:pPr>
    <w:rPr>
      <w:rFonts w:eastAsiaTheme="minorHAnsi"/>
      <w:lang w:eastAsia="en-US"/>
    </w:rPr>
  </w:style>
  <w:style w:type="paragraph" w:customStyle="1" w:styleId="4D3FBECF5A414936A0B9D03D89AE69466">
    <w:name w:val="4D3FBECF5A414936A0B9D03D89AE69466"/>
    <w:rsid w:val="0012024F"/>
    <w:pPr>
      <w:spacing w:after="0" w:line="240" w:lineRule="auto"/>
    </w:pPr>
    <w:rPr>
      <w:rFonts w:eastAsiaTheme="minorHAnsi"/>
      <w:lang w:eastAsia="en-US"/>
    </w:rPr>
  </w:style>
  <w:style w:type="paragraph" w:customStyle="1" w:styleId="AF03ABF68CFF42C5917F0C26E13CDED56">
    <w:name w:val="AF03ABF68CFF42C5917F0C26E13CDED56"/>
    <w:rsid w:val="0012024F"/>
    <w:pPr>
      <w:spacing w:after="0" w:line="240" w:lineRule="auto"/>
    </w:pPr>
    <w:rPr>
      <w:rFonts w:eastAsiaTheme="minorHAnsi"/>
      <w:lang w:eastAsia="en-US"/>
    </w:rPr>
  </w:style>
  <w:style w:type="paragraph" w:customStyle="1" w:styleId="5A438EEFCDE04F88B6F144A5D1CA7A296">
    <w:name w:val="5A438EEFCDE04F88B6F144A5D1CA7A296"/>
    <w:rsid w:val="0012024F"/>
    <w:pPr>
      <w:spacing w:after="0" w:line="240" w:lineRule="auto"/>
    </w:pPr>
    <w:rPr>
      <w:rFonts w:eastAsiaTheme="minorHAnsi"/>
      <w:lang w:eastAsia="en-US"/>
    </w:rPr>
  </w:style>
  <w:style w:type="paragraph" w:customStyle="1" w:styleId="C5850728FE1C42FEAFC4E4051A4741AB6">
    <w:name w:val="C5850728FE1C42FEAFC4E4051A4741AB6"/>
    <w:rsid w:val="0012024F"/>
    <w:pPr>
      <w:spacing w:after="0" w:line="240" w:lineRule="auto"/>
    </w:pPr>
    <w:rPr>
      <w:rFonts w:eastAsiaTheme="minorHAnsi"/>
      <w:lang w:eastAsia="en-US"/>
    </w:rPr>
  </w:style>
  <w:style w:type="paragraph" w:customStyle="1" w:styleId="015A6CD9CCD64500B7C6E9969A93F3086">
    <w:name w:val="015A6CD9CCD64500B7C6E9969A93F3086"/>
    <w:rsid w:val="0012024F"/>
    <w:pPr>
      <w:spacing w:after="0" w:line="240" w:lineRule="auto"/>
    </w:pPr>
    <w:rPr>
      <w:rFonts w:eastAsiaTheme="minorHAnsi"/>
      <w:lang w:eastAsia="en-US"/>
    </w:rPr>
  </w:style>
  <w:style w:type="paragraph" w:customStyle="1" w:styleId="C790ABDF3DB9466B8EA86495982A03466">
    <w:name w:val="C790ABDF3DB9466B8EA86495982A03466"/>
    <w:rsid w:val="0012024F"/>
    <w:pPr>
      <w:spacing w:after="0" w:line="240" w:lineRule="auto"/>
    </w:pPr>
    <w:rPr>
      <w:rFonts w:eastAsiaTheme="minorHAnsi"/>
      <w:lang w:eastAsia="en-US"/>
    </w:rPr>
  </w:style>
  <w:style w:type="paragraph" w:customStyle="1" w:styleId="1ADA27B8B0A8477D81B4086F8AE458C06">
    <w:name w:val="1ADA27B8B0A8477D81B4086F8AE458C06"/>
    <w:rsid w:val="0012024F"/>
    <w:pPr>
      <w:spacing w:after="0" w:line="240" w:lineRule="auto"/>
    </w:pPr>
    <w:rPr>
      <w:rFonts w:eastAsiaTheme="minorHAnsi"/>
      <w:lang w:eastAsia="en-US"/>
    </w:rPr>
  </w:style>
  <w:style w:type="paragraph" w:customStyle="1" w:styleId="28B1D35EE04042B6853F74A4DDC99E726">
    <w:name w:val="28B1D35EE04042B6853F74A4DDC99E726"/>
    <w:rsid w:val="0012024F"/>
    <w:pPr>
      <w:spacing w:after="0" w:line="240" w:lineRule="auto"/>
    </w:pPr>
    <w:rPr>
      <w:rFonts w:eastAsiaTheme="minorHAnsi"/>
      <w:lang w:eastAsia="en-US"/>
    </w:rPr>
  </w:style>
  <w:style w:type="paragraph" w:customStyle="1" w:styleId="4128C27F5D9F4C03882DAE47AD6E730A6">
    <w:name w:val="4128C27F5D9F4C03882DAE47AD6E730A6"/>
    <w:rsid w:val="0012024F"/>
    <w:pPr>
      <w:spacing w:after="0" w:line="240" w:lineRule="auto"/>
    </w:pPr>
    <w:rPr>
      <w:rFonts w:eastAsiaTheme="minorHAnsi"/>
      <w:lang w:eastAsia="en-US"/>
    </w:rPr>
  </w:style>
  <w:style w:type="paragraph" w:customStyle="1" w:styleId="AF6604EF10BB45AB88F520559A0DD1286">
    <w:name w:val="AF6604EF10BB45AB88F520559A0DD1286"/>
    <w:rsid w:val="0012024F"/>
    <w:pPr>
      <w:spacing w:after="0" w:line="240" w:lineRule="auto"/>
    </w:pPr>
    <w:rPr>
      <w:rFonts w:eastAsiaTheme="minorHAnsi"/>
      <w:lang w:eastAsia="en-US"/>
    </w:rPr>
  </w:style>
  <w:style w:type="paragraph" w:customStyle="1" w:styleId="26CBE83E54A045FA9389FA26D20A73AD6">
    <w:name w:val="26CBE83E54A045FA9389FA26D20A73AD6"/>
    <w:rsid w:val="0012024F"/>
    <w:pPr>
      <w:spacing w:after="0" w:line="240" w:lineRule="auto"/>
    </w:pPr>
    <w:rPr>
      <w:rFonts w:eastAsiaTheme="minorHAnsi"/>
      <w:lang w:eastAsia="en-US"/>
    </w:rPr>
  </w:style>
  <w:style w:type="paragraph" w:customStyle="1" w:styleId="8A04106484044B7E968DF19C3429A5216">
    <w:name w:val="8A04106484044B7E968DF19C3429A5216"/>
    <w:rsid w:val="0012024F"/>
    <w:pPr>
      <w:spacing w:after="0" w:line="240" w:lineRule="auto"/>
    </w:pPr>
    <w:rPr>
      <w:rFonts w:eastAsiaTheme="minorHAnsi"/>
      <w:lang w:eastAsia="en-US"/>
    </w:rPr>
  </w:style>
  <w:style w:type="paragraph" w:customStyle="1" w:styleId="B25D79ABB70E4A09BDBE26E9DADE25256">
    <w:name w:val="B25D79ABB70E4A09BDBE26E9DADE25256"/>
    <w:rsid w:val="0012024F"/>
    <w:pPr>
      <w:spacing w:after="0" w:line="240" w:lineRule="auto"/>
    </w:pPr>
    <w:rPr>
      <w:rFonts w:eastAsiaTheme="minorHAnsi"/>
      <w:lang w:eastAsia="en-US"/>
    </w:rPr>
  </w:style>
  <w:style w:type="paragraph" w:customStyle="1" w:styleId="367856FF76EB49B4BCFC880AD1525D276">
    <w:name w:val="367856FF76EB49B4BCFC880AD1525D276"/>
    <w:rsid w:val="0012024F"/>
    <w:pPr>
      <w:spacing w:after="0" w:line="240" w:lineRule="auto"/>
    </w:pPr>
    <w:rPr>
      <w:rFonts w:eastAsiaTheme="minorHAnsi"/>
      <w:lang w:eastAsia="en-US"/>
    </w:rPr>
  </w:style>
  <w:style w:type="paragraph" w:customStyle="1" w:styleId="0C4DC2FBFC6E4A81834EB81A96A3C5C16">
    <w:name w:val="0C4DC2FBFC6E4A81834EB81A96A3C5C16"/>
    <w:rsid w:val="0012024F"/>
    <w:pPr>
      <w:spacing w:after="0" w:line="240" w:lineRule="auto"/>
    </w:pPr>
    <w:rPr>
      <w:rFonts w:eastAsiaTheme="minorHAnsi"/>
      <w:lang w:eastAsia="en-US"/>
    </w:rPr>
  </w:style>
  <w:style w:type="paragraph" w:customStyle="1" w:styleId="4DFC0A271C944CF285644EBD7C1174BA6">
    <w:name w:val="4DFC0A271C944CF285644EBD7C1174BA6"/>
    <w:rsid w:val="0012024F"/>
    <w:pPr>
      <w:spacing w:after="0" w:line="240" w:lineRule="auto"/>
    </w:pPr>
    <w:rPr>
      <w:rFonts w:eastAsiaTheme="minorHAnsi"/>
      <w:lang w:eastAsia="en-US"/>
    </w:rPr>
  </w:style>
  <w:style w:type="paragraph" w:customStyle="1" w:styleId="22654C9B7F3942959DFF78D44C3FE9A76">
    <w:name w:val="22654C9B7F3942959DFF78D44C3FE9A76"/>
    <w:rsid w:val="0012024F"/>
    <w:pPr>
      <w:spacing w:after="0" w:line="240" w:lineRule="auto"/>
    </w:pPr>
    <w:rPr>
      <w:rFonts w:eastAsiaTheme="minorHAnsi"/>
      <w:lang w:eastAsia="en-US"/>
    </w:rPr>
  </w:style>
  <w:style w:type="paragraph" w:customStyle="1" w:styleId="06E84AF18F3F4EACA3B1BB397C244BDB6">
    <w:name w:val="06E84AF18F3F4EACA3B1BB397C244BDB6"/>
    <w:rsid w:val="0012024F"/>
    <w:pPr>
      <w:spacing w:after="0" w:line="240" w:lineRule="auto"/>
    </w:pPr>
    <w:rPr>
      <w:rFonts w:eastAsiaTheme="minorHAnsi"/>
      <w:lang w:eastAsia="en-US"/>
    </w:rPr>
  </w:style>
  <w:style w:type="paragraph" w:customStyle="1" w:styleId="F3B6194F7BF44BE2982216CA4F7795B66">
    <w:name w:val="F3B6194F7BF44BE2982216CA4F7795B66"/>
    <w:rsid w:val="0012024F"/>
    <w:pPr>
      <w:spacing w:after="0" w:line="240" w:lineRule="auto"/>
    </w:pPr>
    <w:rPr>
      <w:rFonts w:eastAsiaTheme="minorHAnsi"/>
      <w:lang w:eastAsia="en-US"/>
    </w:rPr>
  </w:style>
  <w:style w:type="paragraph" w:customStyle="1" w:styleId="10C2D06A551F4F06AD1F45DA96F7361A6">
    <w:name w:val="10C2D06A551F4F06AD1F45DA96F7361A6"/>
    <w:rsid w:val="0012024F"/>
    <w:pPr>
      <w:spacing w:after="0" w:line="240" w:lineRule="auto"/>
    </w:pPr>
    <w:rPr>
      <w:rFonts w:eastAsiaTheme="minorHAnsi"/>
      <w:lang w:eastAsia="en-US"/>
    </w:rPr>
  </w:style>
  <w:style w:type="paragraph" w:customStyle="1" w:styleId="2DD6C1CC2B164EBFB84DF5807737CC1B6">
    <w:name w:val="2DD6C1CC2B164EBFB84DF5807737CC1B6"/>
    <w:rsid w:val="0012024F"/>
    <w:pPr>
      <w:spacing w:after="0" w:line="240" w:lineRule="auto"/>
    </w:pPr>
    <w:rPr>
      <w:rFonts w:eastAsiaTheme="minorHAnsi"/>
      <w:lang w:eastAsia="en-US"/>
    </w:rPr>
  </w:style>
  <w:style w:type="paragraph" w:customStyle="1" w:styleId="BE97AF716C284B468C384F7C53CC53BF6">
    <w:name w:val="BE97AF716C284B468C384F7C53CC53BF6"/>
    <w:rsid w:val="0012024F"/>
    <w:pPr>
      <w:spacing w:after="0" w:line="240" w:lineRule="auto"/>
    </w:pPr>
    <w:rPr>
      <w:rFonts w:eastAsiaTheme="minorHAnsi"/>
      <w:lang w:eastAsia="en-US"/>
    </w:rPr>
  </w:style>
  <w:style w:type="paragraph" w:customStyle="1" w:styleId="E110FEFA53CB480E821891DD012891AF6">
    <w:name w:val="E110FEFA53CB480E821891DD012891AF6"/>
    <w:rsid w:val="0012024F"/>
    <w:pPr>
      <w:spacing w:after="0" w:line="240" w:lineRule="auto"/>
    </w:pPr>
    <w:rPr>
      <w:rFonts w:eastAsiaTheme="minorHAnsi"/>
      <w:lang w:eastAsia="en-US"/>
    </w:rPr>
  </w:style>
  <w:style w:type="paragraph" w:customStyle="1" w:styleId="251073B651BE48F6B42CD18463CB893C6">
    <w:name w:val="251073B651BE48F6B42CD18463CB893C6"/>
    <w:rsid w:val="0012024F"/>
    <w:pPr>
      <w:spacing w:after="0" w:line="240" w:lineRule="auto"/>
    </w:pPr>
    <w:rPr>
      <w:rFonts w:eastAsiaTheme="minorHAnsi"/>
      <w:lang w:eastAsia="en-US"/>
    </w:rPr>
  </w:style>
  <w:style w:type="paragraph" w:customStyle="1" w:styleId="960A316812E0408D9A551C412B3ADF836">
    <w:name w:val="960A316812E0408D9A551C412B3ADF836"/>
    <w:rsid w:val="0012024F"/>
    <w:pPr>
      <w:spacing w:after="0" w:line="240" w:lineRule="auto"/>
    </w:pPr>
    <w:rPr>
      <w:rFonts w:eastAsiaTheme="minorHAnsi"/>
      <w:lang w:eastAsia="en-US"/>
    </w:rPr>
  </w:style>
  <w:style w:type="paragraph" w:customStyle="1" w:styleId="2806FF866AE94CCD870D131BC8FA90CF6">
    <w:name w:val="2806FF866AE94CCD870D131BC8FA90CF6"/>
    <w:rsid w:val="0012024F"/>
    <w:pPr>
      <w:spacing w:after="0" w:line="240" w:lineRule="auto"/>
    </w:pPr>
    <w:rPr>
      <w:rFonts w:eastAsiaTheme="minorHAnsi"/>
      <w:lang w:eastAsia="en-US"/>
    </w:rPr>
  </w:style>
  <w:style w:type="paragraph" w:customStyle="1" w:styleId="11304B77D49A42FBB84AF0DAD3F41148">
    <w:name w:val="11304B77D49A42FBB84AF0DAD3F41148"/>
    <w:rsid w:val="0012024F"/>
    <w:pPr>
      <w:spacing w:after="0" w:line="240" w:lineRule="auto"/>
    </w:pPr>
    <w:rPr>
      <w:rFonts w:eastAsiaTheme="minorHAnsi"/>
      <w:lang w:eastAsia="en-US"/>
    </w:rPr>
  </w:style>
  <w:style w:type="paragraph" w:customStyle="1" w:styleId="32EC9FC95C394B188800B0645996CEE8">
    <w:name w:val="32EC9FC95C394B188800B0645996CEE8"/>
    <w:rsid w:val="0012024F"/>
    <w:pPr>
      <w:spacing w:after="0" w:line="240" w:lineRule="auto"/>
    </w:pPr>
    <w:rPr>
      <w:rFonts w:eastAsiaTheme="minorHAnsi"/>
      <w:lang w:eastAsia="en-US"/>
    </w:rPr>
  </w:style>
  <w:style w:type="paragraph" w:customStyle="1" w:styleId="F420119BED2942A493E9D67D1601D0666">
    <w:name w:val="F420119BED2942A493E9D67D1601D0666"/>
    <w:rsid w:val="0012024F"/>
    <w:pPr>
      <w:spacing w:after="0" w:line="240" w:lineRule="auto"/>
    </w:pPr>
    <w:rPr>
      <w:rFonts w:eastAsiaTheme="minorHAnsi"/>
      <w:lang w:eastAsia="en-US"/>
    </w:rPr>
  </w:style>
  <w:style w:type="paragraph" w:customStyle="1" w:styleId="AA5025CC29B242EF8B84ED9EEC121C0F6">
    <w:name w:val="AA5025CC29B242EF8B84ED9EEC121C0F6"/>
    <w:rsid w:val="0012024F"/>
    <w:pPr>
      <w:spacing w:after="0" w:line="240" w:lineRule="auto"/>
    </w:pPr>
    <w:rPr>
      <w:rFonts w:eastAsiaTheme="minorHAnsi"/>
      <w:lang w:eastAsia="en-US"/>
    </w:rPr>
  </w:style>
  <w:style w:type="paragraph" w:customStyle="1" w:styleId="740371BD4BC3446B85AA5F831B7D0F9B5">
    <w:name w:val="740371BD4BC3446B85AA5F831B7D0F9B5"/>
    <w:rsid w:val="0012024F"/>
    <w:pPr>
      <w:spacing w:after="0" w:line="240" w:lineRule="auto"/>
    </w:pPr>
    <w:rPr>
      <w:rFonts w:eastAsiaTheme="minorHAnsi"/>
      <w:lang w:eastAsia="en-US"/>
    </w:rPr>
  </w:style>
  <w:style w:type="paragraph" w:customStyle="1" w:styleId="E078AD246D014EF99E64024BE746C41A7">
    <w:name w:val="E078AD246D014EF99E64024BE746C41A7"/>
    <w:rsid w:val="0012024F"/>
    <w:pPr>
      <w:spacing w:after="0" w:line="240" w:lineRule="auto"/>
    </w:pPr>
    <w:rPr>
      <w:rFonts w:eastAsiaTheme="minorHAnsi"/>
      <w:lang w:eastAsia="en-US"/>
    </w:rPr>
  </w:style>
  <w:style w:type="paragraph" w:customStyle="1" w:styleId="5C483D46571D4573BB1B67EB9D6F46AD7">
    <w:name w:val="5C483D46571D4573BB1B67EB9D6F46AD7"/>
    <w:rsid w:val="0012024F"/>
    <w:pPr>
      <w:spacing w:after="0" w:line="240" w:lineRule="auto"/>
    </w:pPr>
    <w:rPr>
      <w:rFonts w:eastAsiaTheme="minorHAnsi"/>
      <w:lang w:eastAsia="en-US"/>
    </w:rPr>
  </w:style>
  <w:style w:type="paragraph" w:customStyle="1" w:styleId="8378CBE456A64C34A853508A0106E31E5">
    <w:name w:val="8378CBE456A64C34A853508A0106E31E5"/>
    <w:rsid w:val="0012024F"/>
    <w:pPr>
      <w:spacing w:after="0" w:line="240" w:lineRule="auto"/>
    </w:pPr>
    <w:rPr>
      <w:rFonts w:eastAsiaTheme="minorHAnsi"/>
      <w:lang w:eastAsia="en-US"/>
    </w:rPr>
  </w:style>
  <w:style w:type="paragraph" w:customStyle="1" w:styleId="C216A2121DCB4DA3AB7791FBDFE4D9145">
    <w:name w:val="C216A2121DCB4DA3AB7791FBDFE4D9145"/>
    <w:rsid w:val="0012024F"/>
    <w:pPr>
      <w:spacing w:after="0" w:line="240" w:lineRule="auto"/>
    </w:pPr>
    <w:rPr>
      <w:rFonts w:eastAsiaTheme="minorHAnsi"/>
      <w:lang w:eastAsia="en-US"/>
    </w:rPr>
  </w:style>
  <w:style w:type="paragraph" w:customStyle="1" w:styleId="0AAE2AFB27AE468FAEFA8A2A20C3A2D57">
    <w:name w:val="0AAE2AFB27AE468FAEFA8A2A20C3A2D57"/>
    <w:rsid w:val="0012024F"/>
    <w:pPr>
      <w:spacing w:after="0" w:line="240" w:lineRule="auto"/>
    </w:pPr>
    <w:rPr>
      <w:rFonts w:eastAsiaTheme="minorHAnsi"/>
      <w:lang w:eastAsia="en-US"/>
    </w:rPr>
  </w:style>
  <w:style w:type="paragraph" w:customStyle="1" w:styleId="E9B952151183450895F329A3B65BD4EB">
    <w:name w:val="E9B952151183450895F329A3B65BD4EB"/>
    <w:rsid w:val="0012024F"/>
    <w:pPr>
      <w:spacing w:after="0" w:line="240" w:lineRule="auto"/>
    </w:pPr>
    <w:rPr>
      <w:rFonts w:eastAsiaTheme="minorHAnsi"/>
      <w:lang w:eastAsia="en-US"/>
    </w:rPr>
  </w:style>
  <w:style w:type="paragraph" w:customStyle="1" w:styleId="B3C897BD71DD4334B8C9B902C4D6DCEF7">
    <w:name w:val="B3C897BD71DD4334B8C9B902C4D6DCEF7"/>
    <w:rsid w:val="0012024F"/>
    <w:pPr>
      <w:spacing w:after="0" w:line="240" w:lineRule="auto"/>
    </w:pPr>
    <w:rPr>
      <w:rFonts w:eastAsiaTheme="minorHAnsi"/>
      <w:lang w:eastAsia="en-US"/>
    </w:rPr>
  </w:style>
  <w:style w:type="paragraph" w:customStyle="1" w:styleId="89F4855C80F149149C8307A09DEEAF247">
    <w:name w:val="89F4855C80F149149C8307A09DEEAF247"/>
    <w:rsid w:val="0012024F"/>
    <w:pPr>
      <w:spacing w:after="0" w:line="240" w:lineRule="auto"/>
    </w:pPr>
    <w:rPr>
      <w:rFonts w:eastAsiaTheme="minorHAnsi"/>
      <w:lang w:eastAsia="en-US"/>
    </w:rPr>
  </w:style>
  <w:style w:type="paragraph" w:customStyle="1" w:styleId="4CFBEC33FB904EC19C0DA51E3FC4B53E5">
    <w:name w:val="4CFBEC33FB904EC19C0DA51E3FC4B53E5"/>
    <w:rsid w:val="0012024F"/>
    <w:pPr>
      <w:spacing w:after="0" w:line="240" w:lineRule="auto"/>
    </w:pPr>
    <w:rPr>
      <w:rFonts w:eastAsiaTheme="minorHAnsi"/>
      <w:lang w:eastAsia="en-US"/>
    </w:rPr>
  </w:style>
  <w:style w:type="paragraph" w:customStyle="1" w:styleId="B1A5DC7F4CF94BCA84D29465730B1CE47">
    <w:name w:val="B1A5DC7F4CF94BCA84D29465730B1CE47"/>
    <w:rsid w:val="0012024F"/>
    <w:pPr>
      <w:spacing w:after="0" w:line="240" w:lineRule="auto"/>
    </w:pPr>
    <w:rPr>
      <w:rFonts w:eastAsiaTheme="minorHAnsi"/>
      <w:lang w:eastAsia="en-US"/>
    </w:rPr>
  </w:style>
  <w:style w:type="paragraph" w:customStyle="1" w:styleId="0A851AF1F9484667978957ED1373FA955">
    <w:name w:val="0A851AF1F9484667978957ED1373FA955"/>
    <w:rsid w:val="0012024F"/>
    <w:pPr>
      <w:spacing w:after="0" w:line="240" w:lineRule="auto"/>
    </w:pPr>
    <w:rPr>
      <w:rFonts w:eastAsiaTheme="minorHAnsi"/>
      <w:lang w:eastAsia="en-US"/>
    </w:rPr>
  </w:style>
  <w:style w:type="paragraph" w:customStyle="1" w:styleId="43F120D0514B492E858E46249DC77C791">
    <w:name w:val="43F120D0514B492E858E46249DC77C791"/>
    <w:rsid w:val="0012024F"/>
    <w:pPr>
      <w:spacing w:after="0" w:line="240" w:lineRule="auto"/>
    </w:pPr>
    <w:rPr>
      <w:rFonts w:eastAsiaTheme="minorHAnsi"/>
      <w:lang w:eastAsia="en-US"/>
    </w:rPr>
  </w:style>
  <w:style w:type="paragraph" w:customStyle="1" w:styleId="6F80BF61FB54409F8FEF9B5728AF84A61">
    <w:name w:val="6F80BF61FB54409F8FEF9B5728AF84A61"/>
    <w:rsid w:val="0012024F"/>
    <w:pPr>
      <w:spacing w:after="0" w:line="240" w:lineRule="auto"/>
    </w:pPr>
    <w:rPr>
      <w:rFonts w:eastAsiaTheme="minorHAnsi"/>
      <w:lang w:eastAsia="en-US"/>
    </w:rPr>
  </w:style>
  <w:style w:type="paragraph" w:customStyle="1" w:styleId="B8EFD4E0A49543B2AA2791451EF544425">
    <w:name w:val="B8EFD4E0A49543B2AA2791451EF544425"/>
    <w:rsid w:val="0012024F"/>
    <w:pPr>
      <w:spacing w:after="453" w:line="240" w:lineRule="auto"/>
    </w:pPr>
    <w:rPr>
      <w:rFonts w:ascii="Arial" w:eastAsia="Times New Roman" w:hAnsi="Arial" w:cs="Times New Roman"/>
      <w:color w:val="000000"/>
      <w:sz w:val="36"/>
      <w:szCs w:val="20"/>
      <w:lang w:eastAsia="en-US"/>
    </w:rPr>
  </w:style>
  <w:style w:type="paragraph" w:customStyle="1" w:styleId="3A0773E7A2E74347BD87AD9E37613D95">
    <w:name w:val="3A0773E7A2E74347BD87AD9E37613D95"/>
    <w:rsid w:val="00B32997"/>
  </w:style>
  <w:style w:type="paragraph" w:customStyle="1" w:styleId="F16EF525F03D427B98440925E6AF0226">
    <w:name w:val="F16EF525F03D427B98440925E6AF0226"/>
    <w:rsid w:val="00B32997"/>
  </w:style>
  <w:style w:type="paragraph" w:customStyle="1" w:styleId="F78463F603D241D281595FED6ED796ED">
    <w:name w:val="F78463F603D241D281595FED6ED796ED"/>
    <w:rsid w:val="00B32997"/>
  </w:style>
  <w:style w:type="paragraph" w:customStyle="1" w:styleId="B50B467F7C664865941FED274B4FBB3B">
    <w:name w:val="B50B467F7C664865941FED274B4FBB3B"/>
    <w:rsid w:val="00B32997"/>
  </w:style>
  <w:style w:type="paragraph" w:customStyle="1" w:styleId="BB234B90EC844CA3BB5D062558A3A931">
    <w:name w:val="BB234B90EC844CA3BB5D062558A3A931"/>
    <w:rsid w:val="00B32997"/>
  </w:style>
  <w:style w:type="paragraph" w:customStyle="1" w:styleId="C26B1C8009F64A0C8D77993639017D1D">
    <w:name w:val="C26B1C8009F64A0C8D77993639017D1D"/>
    <w:rsid w:val="00B32997"/>
  </w:style>
  <w:style w:type="paragraph" w:customStyle="1" w:styleId="A74E2DF81E3A49C58A8CB3E1BE3CAE7A">
    <w:name w:val="A74E2DF81E3A49C58A8CB3E1BE3CAE7A"/>
    <w:rsid w:val="00B32997"/>
  </w:style>
  <w:style w:type="paragraph" w:customStyle="1" w:styleId="82935C02BF434AA0B9B60A1993EED13E">
    <w:name w:val="82935C02BF434AA0B9B60A1993EED13E"/>
    <w:rsid w:val="00B32997"/>
  </w:style>
  <w:style w:type="paragraph" w:customStyle="1" w:styleId="B84E51716F574B478A6A8A1CF1B19F4B">
    <w:name w:val="B84E51716F574B478A6A8A1CF1B19F4B"/>
    <w:rsid w:val="00B32997"/>
  </w:style>
  <w:style w:type="paragraph" w:customStyle="1" w:styleId="6FCE6EC66D464FF1AEFE028069AB8346">
    <w:name w:val="6FCE6EC66D464FF1AEFE028069AB8346"/>
    <w:rsid w:val="00B32997"/>
  </w:style>
  <w:style w:type="paragraph" w:customStyle="1" w:styleId="7309F885E95D4508BEAF48C198706F76">
    <w:name w:val="7309F885E95D4508BEAF48C198706F76"/>
    <w:rsid w:val="00B32997"/>
  </w:style>
  <w:style w:type="paragraph" w:customStyle="1" w:styleId="B3D1041C91434FFAAD5C6966783F8481">
    <w:name w:val="B3D1041C91434FFAAD5C6966783F8481"/>
    <w:rsid w:val="00B32997"/>
  </w:style>
  <w:style w:type="paragraph" w:customStyle="1" w:styleId="B06AD29F427A488FAC85840CC4D46948">
    <w:name w:val="B06AD29F427A488FAC85840CC4D46948"/>
    <w:rsid w:val="00B32997"/>
  </w:style>
  <w:style w:type="paragraph" w:customStyle="1" w:styleId="B6D5CFEC9D4B47A68344A01155BF14F7">
    <w:name w:val="B6D5CFEC9D4B47A68344A01155BF14F7"/>
    <w:rsid w:val="00B32997"/>
  </w:style>
  <w:style w:type="paragraph" w:customStyle="1" w:styleId="2D859EF4C5FE40CAAE14BAC9E76665F3">
    <w:name w:val="2D859EF4C5FE40CAAE14BAC9E76665F3"/>
    <w:rsid w:val="00B32997"/>
  </w:style>
  <w:style w:type="paragraph" w:customStyle="1" w:styleId="8810E9FA617643C5B6853ED22927337F">
    <w:name w:val="8810E9FA617643C5B6853ED22927337F"/>
    <w:rsid w:val="00B32997"/>
  </w:style>
  <w:style w:type="paragraph" w:customStyle="1" w:styleId="569B038EB92045359CE7E8B276B3D03C">
    <w:name w:val="569B038EB92045359CE7E8B276B3D03C"/>
    <w:rsid w:val="00B32997"/>
  </w:style>
  <w:style w:type="paragraph" w:customStyle="1" w:styleId="3CC72F927A154095BBFF3209758CD57A">
    <w:name w:val="3CC72F927A154095BBFF3209758CD57A"/>
    <w:rsid w:val="00B32997"/>
  </w:style>
  <w:style w:type="paragraph" w:customStyle="1" w:styleId="9BA74272E05141A1A15987A18568FE42">
    <w:name w:val="9BA74272E05141A1A15987A18568FE42"/>
    <w:rsid w:val="00B32997"/>
  </w:style>
  <w:style w:type="paragraph" w:customStyle="1" w:styleId="3D6944AE3B954CE19954CC46C9A72B66">
    <w:name w:val="3D6944AE3B954CE19954CC46C9A72B66"/>
    <w:rsid w:val="00B32997"/>
  </w:style>
  <w:style w:type="paragraph" w:customStyle="1" w:styleId="339DF7ED469F4ECA8962DA25072BA0A0">
    <w:name w:val="339DF7ED469F4ECA8962DA25072BA0A0"/>
    <w:rsid w:val="00B32997"/>
  </w:style>
  <w:style w:type="paragraph" w:customStyle="1" w:styleId="D391B814480A426DB93E4E4965D7D036">
    <w:name w:val="D391B814480A426DB93E4E4965D7D036"/>
    <w:rsid w:val="00B32997"/>
  </w:style>
  <w:style w:type="paragraph" w:customStyle="1" w:styleId="7EAC4D3B98CC4B9E9BA52E89F6F4DEAF13">
    <w:name w:val="7EAC4D3B98CC4B9E9BA52E89F6F4DEAF13"/>
    <w:rsid w:val="00B32997"/>
    <w:pPr>
      <w:spacing w:after="200" w:line="276" w:lineRule="auto"/>
    </w:pPr>
    <w:rPr>
      <w:rFonts w:eastAsiaTheme="minorHAnsi"/>
      <w:lang w:eastAsia="en-US"/>
    </w:rPr>
  </w:style>
  <w:style w:type="paragraph" w:customStyle="1" w:styleId="8C1B9F0C0DB049AABDD28FA12EC451FB13">
    <w:name w:val="8C1B9F0C0DB049AABDD28FA12EC451FB13"/>
    <w:rsid w:val="00B32997"/>
    <w:pPr>
      <w:spacing w:after="200" w:line="276" w:lineRule="auto"/>
    </w:pPr>
    <w:rPr>
      <w:rFonts w:eastAsiaTheme="minorHAnsi"/>
      <w:lang w:eastAsia="en-US"/>
    </w:rPr>
  </w:style>
  <w:style w:type="paragraph" w:customStyle="1" w:styleId="416ECD4506394B77B0851EA42E87D5FB13">
    <w:name w:val="416ECD4506394B77B0851EA42E87D5FB13"/>
    <w:rsid w:val="00B32997"/>
    <w:pPr>
      <w:spacing w:after="200" w:line="276" w:lineRule="auto"/>
    </w:pPr>
    <w:rPr>
      <w:rFonts w:eastAsiaTheme="minorHAnsi"/>
      <w:lang w:eastAsia="en-US"/>
    </w:rPr>
  </w:style>
  <w:style w:type="paragraph" w:customStyle="1" w:styleId="9FE527EDA2DE4B04A0C10F2181C2A14313">
    <w:name w:val="9FE527EDA2DE4B04A0C10F2181C2A14313"/>
    <w:rsid w:val="00B32997"/>
    <w:pPr>
      <w:spacing w:after="200" w:line="276" w:lineRule="auto"/>
    </w:pPr>
    <w:rPr>
      <w:rFonts w:eastAsiaTheme="minorHAnsi"/>
      <w:lang w:eastAsia="en-US"/>
    </w:rPr>
  </w:style>
  <w:style w:type="paragraph" w:customStyle="1" w:styleId="9570537B7A604129AA20A0C5C77C99FA13">
    <w:name w:val="9570537B7A604129AA20A0C5C77C99FA13"/>
    <w:rsid w:val="00B32997"/>
    <w:pPr>
      <w:spacing w:after="200" w:line="276" w:lineRule="auto"/>
    </w:pPr>
    <w:rPr>
      <w:rFonts w:eastAsiaTheme="minorHAnsi"/>
      <w:lang w:eastAsia="en-US"/>
    </w:rPr>
  </w:style>
  <w:style w:type="paragraph" w:customStyle="1" w:styleId="BDC9C59E8A14439F9F71938494F4E2A813">
    <w:name w:val="BDC9C59E8A14439F9F71938494F4E2A813"/>
    <w:rsid w:val="00B32997"/>
    <w:pPr>
      <w:spacing w:after="200" w:line="276" w:lineRule="auto"/>
    </w:pPr>
    <w:rPr>
      <w:rFonts w:eastAsiaTheme="minorHAnsi"/>
      <w:lang w:eastAsia="en-US"/>
    </w:rPr>
  </w:style>
  <w:style w:type="paragraph" w:customStyle="1" w:styleId="B429AC0286CC4ACB932AE798286C427F13">
    <w:name w:val="B429AC0286CC4ACB932AE798286C427F13"/>
    <w:rsid w:val="00B32997"/>
    <w:pPr>
      <w:spacing w:after="200" w:line="276" w:lineRule="auto"/>
    </w:pPr>
    <w:rPr>
      <w:rFonts w:eastAsiaTheme="minorHAnsi"/>
      <w:lang w:eastAsia="en-US"/>
    </w:rPr>
  </w:style>
  <w:style w:type="paragraph" w:customStyle="1" w:styleId="09C0FBB6389642E7A101CAE56FE9A72113">
    <w:name w:val="09C0FBB6389642E7A101CAE56FE9A72113"/>
    <w:rsid w:val="00B32997"/>
    <w:pPr>
      <w:spacing w:after="200" w:line="276" w:lineRule="auto"/>
    </w:pPr>
    <w:rPr>
      <w:rFonts w:eastAsiaTheme="minorHAnsi"/>
      <w:lang w:eastAsia="en-US"/>
    </w:rPr>
  </w:style>
  <w:style w:type="paragraph" w:customStyle="1" w:styleId="E0BCF2CAEAFA4FEDB977E633FC16B9BC11">
    <w:name w:val="E0BCF2CAEAFA4FEDB977E633FC16B9BC11"/>
    <w:rsid w:val="00B32997"/>
    <w:pPr>
      <w:spacing w:after="200" w:line="276" w:lineRule="auto"/>
    </w:pPr>
    <w:rPr>
      <w:rFonts w:eastAsiaTheme="minorHAnsi"/>
      <w:lang w:eastAsia="en-US"/>
    </w:rPr>
  </w:style>
  <w:style w:type="paragraph" w:customStyle="1" w:styleId="817D42A7F29D439C95896EE5463F1FA313">
    <w:name w:val="817D42A7F29D439C95896EE5463F1FA313"/>
    <w:rsid w:val="00B32997"/>
    <w:pPr>
      <w:spacing w:after="200" w:line="276" w:lineRule="auto"/>
    </w:pPr>
    <w:rPr>
      <w:rFonts w:eastAsiaTheme="minorHAnsi"/>
      <w:lang w:eastAsia="en-US"/>
    </w:rPr>
  </w:style>
  <w:style w:type="paragraph" w:customStyle="1" w:styleId="F58E7CCB440C4DADAB9C715DA3878BD213">
    <w:name w:val="F58E7CCB440C4DADAB9C715DA3878BD213"/>
    <w:rsid w:val="00B32997"/>
    <w:pPr>
      <w:spacing w:after="0" w:line="240" w:lineRule="auto"/>
    </w:pPr>
    <w:rPr>
      <w:rFonts w:eastAsiaTheme="minorHAnsi"/>
      <w:lang w:eastAsia="en-US"/>
    </w:rPr>
  </w:style>
  <w:style w:type="paragraph" w:customStyle="1" w:styleId="1A442F289C64450DB3F3ED585A8B5E9312">
    <w:name w:val="1A442F289C64450DB3F3ED585A8B5E9312"/>
    <w:rsid w:val="00B32997"/>
    <w:pPr>
      <w:spacing w:after="0" w:line="240" w:lineRule="auto"/>
    </w:pPr>
    <w:rPr>
      <w:rFonts w:eastAsiaTheme="minorHAnsi"/>
      <w:lang w:eastAsia="en-US"/>
    </w:rPr>
  </w:style>
  <w:style w:type="paragraph" w:customStyle="1" w:styleId="25E72CCEEE994B0C8FC52BD3D80EEB3A9">
    <w:name w:val="25E72CCEEE994B0C8FC52BD3D80EEB3A9"/>
    <w:rsid w:val="00B32997"/>
    <w:pPr>
      <w:spacing w:after="0" w:line="240" w:lineRule="auto"/>
    </w:pPr>
    <w:rPr>
      <w:rFonts w:eastAsiaTheme="minorHAnsi"/>
      <w:lang w:eastAsia="en-US"/>
    </w:rPr>
  </w:style>
  <w:style w:type="paragraph" w:customStyle="1" w:styleId="C3C3DE55ADF142E0BC1EA4F08BEE0D0111">
    <w:name w:val="C3C3DE55ADF142E0BC1EA4F08BEE0D0111"/>
    <w:rsid w:val="00B32997"/>
    <w:pPr>
      <w:spacing w:after="0" w:line="240" w:lineRule="auto"/>
    </w:pPr>
    <w:rPr>
      <w:rFonts w:eastAsiaTheme="minorHAnsi"/>
      <w:lang w:eastAsia="en-US"/>
    </w:rPr>
  </w:style>
  <w:style w:type="paragraph" w:customStyle="1" w:styleId="EBCA411D5439400FBA201600A44837949">
    <w:name w:val="EBCA411D5439400FBA201600A44837949"/>
    <w:rsid w:val="00B32997"/>
    <w:pPr>
      <w:spacing w:after="0" w:line="240" w:lineRule="auto"/>
    </w:pPr>
    <w:rPr>
      <w:rFonts w:eastAsiaTheme="minorHAnsi"/>
      <w:lang w:eastAsia="en-US"/>
    </w:rPr>
  </w:style>
  <w:style w:type="paragraph" w:customStyle="1" w:styleId="33E93CBE5CC3407AA40B373B916C00948">
    <w:name w:val="33E93CBE5CC3407AA40B373B916C00948"/>
    <w:rsid w:val="00B32997"/>
    <w:pPr>
      <w:spacing w:after="0" w:line="240" w:lineRule="auto"/>
    </w:pPr>
    <w:rPr>
      <w:rFonts w:eastAsiaTheme="minorHAnsi"/>
      <w:lang w:eastAsia="en-US"/>
    </w:rPr>
  </w:style>
  <w:style w:type="paragraph" w:customStyle="1" w:styleId="D5088A350D864B1E99A836EBEF79EDB411">
    <w:name w:val="D5088A350D864B1E99A836EBEF79EDB411"/>
    <w:rsid w:val="00B32997"/>
    <w:pPr>
      <w:spacing w:after="0" w:line="240" w:lineRule="auto"/>
    </w:pPr>
    <w:rPr>
      <w:rFonts w:eastAsiaTheme="minorHAnsi"/>
      <w:lang w:eastAsia="en-US"/>
    </w:rPr>
  </w:style>
  <w:style w:type="paragraph" w:customStyle="1" w:styleId="5500A51B330348ED9824279B5552E76711">
    <w:name w:val="5500A51B330348ED9824279B5552E76711"/>
    <w:rsid w:val="00B32997"/>
    <w:pPr>
      <w:spacing w:after="0" w:line="240" w:lineRule="auto"/>
    </w:pPr>
    <w:rPr>
      <w:rFonts w:eastAsiaTheme="minorHAnsi"/>
      <w:lang w:eastAsia="en-US"/>
    </w:rPr>
  </w:style>
  <w:style w:type="paragraph" w:customStyle="1" w:styleId="B789C688E76E418A9F6303F6131B4EFF11">
    <w:name w:val="B789C688E76E418A9F6303F6131B4EFF11"/>
    <w:rsid w:val="00B32997"/>
    <w:pPr>
      <w:spacing w:after="0" w:line="240" w:lineRule="auto"/>
    </w:pPr>
    <w:rPr>
      <w:rFonts w:eastAsiaTheme="minorHAnsi"/>
      <w:lang w:eastAsia="en-US"/>
    </w:rPr>
  </w:style>
  <w:style w:type="paragraph" w:customStyle="1" w:styleId="320DCC15F4F84195A47836C3B385CC028">
    <w:name w:val="320DCC15F4F84195A47836C3B385CC028"/>
    <w:rsid w:val="00B32997"/>
    <w:pPr>
      <w:spacing w:after="0" w:line="240" w:lineRule="auto"/>
    </w:pPr>
    <w:rPr>
      <w:rFonts w:eastAsiaTheme="minorHAnsi"/>
      <w:lang w:eastAsia="en-US"/>
    </w:rPr>
  </w:style>
  <w:style w:type="paragraph" w:customStyle="1" w:styleId="AF9C63911264471E91D3F1941CA576EA8">
    <w:name w:val="AF9C63911264471E91D3F1941CA576EA8"/>
    <w:rsid w:val="00B32997"/>
    <w:pPr>
      <w:spacing w:after="0" w:line="240" w:lineRule="auto"/>
    </w:pPr>
    <w:rPr>
      <w:rFonts w:eastAsiaTheme="minorHAnsi"/>
      <w:lang w:eastAsia="en-US"/>
    </w:rPr>
  </w:style>
  <w:style w:type="paragraph" w:customStyle="1" w:styleId="367443343F194FADAC6D686F0095D2E611">
    <w:name w:val="367443343F194FADAC6D686F0095D2E611"/>
    <w:rsid w:val="00B32997"/>
    <w:pPr>
      <w:spacing w:after="0" w:line="240" w:lineRule="auto"/>
    </w:pPr>
    <w:rPr>
      <w:rFonts w:eastAsiaTheme="minorHAnsi"/>
      <w:lang w:eastAsia="en-US"/>
    </w:rPr>
  </w:style>
  <w:style w:type="paragraph" w:customStyle="1" w:styleId="F244A96E97424BC9B89FC3D7BB1867F611">
    <w:name w:val="F244A96E97424BC9B89FC3D7BB1867F611"/>
    <w:rsid w:val="00B32997"/>
    <w:pPr>
      <w:spacing w:after="0" w:line="240" w:lineRule="auto"/>
    </w:pPr>
    <w:rPr>
      <w:rFonts w:eastAsiaTheme="minorHAnsi"/>
      <w:lang w:eastAsia="en-US"/>
    </w:rPr>
  </w:style>
  <w:style w:type="paragraph" w:customStyle="1" w:styleId="BC92FDA0B610470DB5A1973EEBD5A1CE11">
    <w:name w:val="BC92FDA0B610470DB5A1973EEBD5A1CE11"/>
    <w:rsid w:val="00B32997"/>
    <w:pPr>
      <w:spacing w:after="0" w:line="240" w:lineRule="auto"/>
    </w:pPr>
    <w:rPr>
      <w:rFonts w:eastAsiaTheme="minorHAnsi"/>
      <w:lang w:eastAsia="en-US"/>
    </w:rPr>
  </w:style>
  <w:style w:type="paragraph" w:customStyle="1" w:styleId="98FA86E8C45D4E5E806FDE5F11D52FEF8">
    <w:name w:val="98FA86E8C45D4E5E806FDE5F11D52FEF8"/>
    <w:rsid w:val="00B32997"/>
    <w:pPr>
      <w:spacing w:after="0" w:line="240" w:lineRule="auto"/>
    </w:pPr>
    <w:rPr>
      <w:rFonts w:eastAsiaTheme="minorHAnsi"/>
      <w:lang w:eastAsia="en-US"/>
    </w:rPr>
  </w:style>
  <w:style w:type="paragraph" w:customStyle="1" w:styleId="DADAEBF3B83A4E5AAC9826449225CED68">
    <w:name w:val="DADAEBF3B83A4E5AAC9826449225CED68"/>
    <w:rsid w:val="00B32997"/>
    <w:pPr>
      <w:spacing w:after="0" w:line="240" w:lineRule="auto"/>
    </w:pPr>
    <w:rPr>
      <w:rFonts w:eastAsiaTheme="minorHAnsi"/>
      <w:lang w:eastAsia="en-US"/>
    </w:rPr>
  </w:style>
  <w:style w:type="paragraph" w:customStyle="1" w:styleId="18FAFF8A3B294D11B68D269894DAF43511">
    <w:name w:val="18FAFF8A3B294D11B68D269894DAF43511"/>
    <w:rsid w:val="00B32997"/>
    <w:pPr>
      <w:spacing w:after="0" w:line="240" w:lineRule="auto"/>
    </w:pPr>
    <w:rPr>
      <w:rFonts w:eastAsiaTheme="minorHAnsi"/>
      <w:lang w:eastAsia="en-US"/>
    </w:rPr>
  </w:style>
  <w:style w:type="paragraph" w:customStyle="1" w:styleId="C10363D21EFB4CC18EE842BDA2DBCBDD11">
    <w:name w:val="C10363D21EFB4CC18EE842BDA2DBCBDD11"/>
    <w:rsid w:val="00B32997"/>
    <w:pPr>
      <w:spacing w:after="0" w:line="240" w:lineRule="auto"/>
    </w:pPr>
    <w:rPr>
      <w:rFonts w:eastAsiaTheme="minorHAnsi"/>
      <w:lang w:eastAsia="en-US"/>
    </w:rPr>
  </w:style>
  <w:style w:type="paragraph" w:customStyle="1" w:styleId="184FBD639017481D9C4F09871C4DD71E7">
    <w:name w:val="184FBD639017481D9C4F09871C4DD71E7"/>
    <w:rsid w:val="00B32997"/>
    <w:pPr>
      <w:spacing w:after="0" w:line="240" w:lineRule="auto"/>
    </w:pPr>
    <w:rPr>
      <w:rFonts w:eastAsiaTheme="minorHAnsi"/>
      <w:lang w:eastAsia="en-US"/>
    </w:rPr>
  </w:style>
  <w:style w:type="paragraph" w:customStyle="1" w:styleId="B06AD29F427A488FAC85840CC4D469481">
    <w:name w:val="B06AD29F427A488FAC85840CC4D469481"/>
    <w:rsid w:val="00B32997"/>
    <w:pPr>
      <w:spacing w:after="0" w:line="240" w:lineRule="auto"/>
    </w:pPr>
    <w:rPr>
      <w:rFonts w:eastAsiaTheme="minorHAnsi"/>
      <w:lang w:eastAsia="en-US"/>
    </w:rPr>
  </w:style>
  <w:style w:type="paragraph" w:customStyle="1" w:styleId="B6D5CFEC9D4B47A68344A01155BF14F71">
    <w:name w:val="B6D5CFEC9D4B47A68344A01155BF14F71"/>
    <w:rsid w:val="00B32997"/>
    <w:pPr>
      <w:spacing w:after="0" w:line="240" w:lineRule="auto"/>
    </w:pPr>
    <w:rPr>
      <w:rFonts w:eastAsiaTheme="minorHAnsi"/>
      <w:lang w:eastAsia="en-US"/>
    </w:rPr>
  </w:style>
  <w:style w:type="paragraph" w:customStyle="1" w:styleId="2D859EF4C5FE40CAAE14BAC9E76665F31">
    <w:name w:val="2D859EF4C5FE40CAAE14BAC9E76665F31"/>
    <w:rsid w:val="00B32997"/>
    <w:pPr>
      <w:spacing w:after="0" w:line="240" w:lineRule="auto"/>
    </w:pPr>
    <w:rPr>
      <w:rFonts w:eastAsiaTheme="minorHAnsi"/>
      <w:lang w:eastAsia="en-US"/>
    </w:rPr>
  </w:style>
  <w:style w:type="paragraph" w:customStyle="1" w:styleId="8810E9FA617643C5B6853ED22927337F1">
    <w:name w:val="8810E9FA617643C5B6853ED22927337F1"/>
    <w:rsid w:val="00B32997"/>
    <w:pPr>
      <w:spacing w:after="0" w:line="240" w:lineRule="auto"/>
    </w:pPr>
    <w:rPr>
      <w:rFonts w:eastAsiaTheme="minorHAnsi"/>
      <w:lang w:eastAsia="en-US"/>
    </w:rPr>
  </w:style>
  <w:style w:type="paragraph" w:customStyle="1" w:styleId="569B038EB92045359CE7E8B276B3D03C1">
    <w:name w:val="569B038EB92045359CE7E8B276B3D03C1"/>
    <w:rsid w:val="00B32997"/>
    <w:pPr>
      <w:spacing w:after="0" w:line="240" w:lineRule="auto"/>
    </w:pPr>
    <w:rPr>
      <w:rFonts w:eastAsiaTheme="minorHAnsi"/>
      <w:lang w:eastAsia="en-US"/>
    </w:rPr>
  </w:style>
  <w:style w:type="paragraph" w:customStyle="1" w:styleId="3CC72F927A154095BBFF3209758CD57A1">
    <w:name w:val="3CC72F927A154095BBFF3209758CD57A1"/>
    <w:rsid w:val="00B32997"/>
    <w:pPr>
      <w:spacing w:after="0" w:line="240" w:lineRule="auto"/>
    </w:pPr>
    <w:rPr>
      <w:rFonts w:eastAsiaTheme="minorHAnsi"/>
      <w:lang w:eastAsia="en-US"/>
    </w:rPr>
  </w:style>
  <w:style w:type="paragraph" w:customStyle="1" w:styleId="4DFC0A271C944CF285644EBD7C1174BA7">
    <w:name w:val="4DFC0A271C944CF285644EBD7C1174BA7"/>
    <w:rsid w:val="00B32997"/>
    <w:pPr>
      <w:spacing w:after="0" w:line="240" w:lineRule="auto"/>
    </w:pPr>
    <w:rPr>
      <w:rFonts w:eastAsiaTheme="minorHAnsi"/>
      <w:lang w:eastAsia="en-US"/>
    </w:rPr>
  </w:style>
  <w:style w:type="paragraph" w:customStyle="1" w:styleId="22654C9B7F3942959DFF78D44C3FE9A77">
    <w:name w:val="22654C9B7F3942959DFF78D44C3FE9A77"/>
    <w:rsid w:val="00B32997"/>
    <w:pPr>
      <w:spacing w:after="0" w:line="240" w:lineRule="auto"/>
    </w:pPr>
    <w:rPr>
      <w:rFonts w:eastAsiaTheme="minorHAnsi"/>
      <w:lang w:eastAsia="en-US"/>
    </w:rPr>
  </w:style>
  <w:style w:type="paragraph" w:customStyle="1" w:styleId="06E84AF18F3F4EACA3B1BB397C244BDB7">
    <w:name w:val="06E84AF18F3F4EACA3B1BB397C244BDB7"/>
    <w:rsid w:val="00B32997"/>
    <w:pPr>
      <w:spacing w:after="0" w:line="240" w:lineRule="auto"/>
    </w:pPr>
    <w:rPr>
      <w:rFonts w:eastAsiaTheme="minorHAnsi"/>
      <w:lang w:eastAsia="en-US"/>
    </w:rPr>
  </w:style>
  <w:style w:type="paragraph" w:customStyle="1" w:styleId="F3B6194F7BF44BE2982216CA4F7795B67">
    <w:name w:val="F3B6194F7BF44BE2982216CA4F7795B67"/>
    <w:rsid w:val="00B32997"/>
    <w:pPr>
      <w:spacing w:after="0" w:line="240" w:lineRule="auto"/>
    </w:pPr>
    <w:rPr>
      <w:rFonts w:eastAsiaTheme="minorHAnsi"/>
      <w:lang w:eastAsia="en-US"/>
    </w:rPr>
  </w:style>
  <w:style w:type="paragraph" w:customStyle="1" w:styleId="10C2D06A551F4F06AD1F45DA96F7361A7">
    <w:name w:val="10C2D06A551F4F06AD1F45DA96F7361A7"/>
    <w:rsid w:val="00B32997"/>
    <w:pPr>
      <w:spacing w:after="0" w:line="240" w:lineRule="auto"/>
    </w:pPr>
    <w:rPr>
      <w:rFonts w:eastAsiaTheme="minorHAnsi"/>
      <w:lang w:eastAsia="en-US"/>
    </w:rPr>
  </w:style>
  <w:style w:type="paragraph" w:customStyle="1" w:styleId="2DD6C1CC2B164EBFB84DF5807737CC1B7">
    <w:name w:val="2DD6C1CC2B164EBFB84DF5807737CC1B7"/>
    <w:rsid w:val="00B32997"/>
    <w:pPr>
      <w:spacing w:after="0" w:line="240" w:lineRule="auto"/>
    </w:pPr>
    <w:rPr>
      <w:rFonts w:eastAsiaTheme="minorHAnsi"/>
      <w:lang w:eastAsia="en-US"/>
    </w:rPr>
  </w:style>
  <w:style w:type="paragraph" w:customStyle="1" w:styleId="BE97AF716C284B468C384F7C53CC53BF7">
    <w:name w:val="BE97AF716C284B468C384F7C53CC53BF7"/>
    <w:rsid w:val="00B32997"/>
    <w:pPr>
      <w:spacing w:after="0" w:line="240" w:lineRule="auto"/>
    </w:pPr>
    <w:rPr>
      <w:rFonts w:eastAsiaTheme="minorHAnsi"/>
      <w:lang w:eastAsia="en-US"/>
    </w:rPr>
  </w:style>
  <w:style w:type="paragraph" w:customStyle="1" w:styleId="E110FEFA53CB480E821891DD012891AF7">
    <w:name w:val="E110FEFA53CB480E821891DD012891AF7"/>
    <w:rsid w:val="00B32997"/>
    <w:pPr>
      <w:spacing w:after="0" w:line="240" w:lineRule="auto"/>
    </w:pPr>
    <w:rPr>
      <w:rFonts w:eastAsiaTheme="minorHAnsi"/>
      <w:lang w:eastAsia="en-US"/>
    </w:rPr>
  </w:style>
  <w:style w:type="paragraph" w:customStyle="1" w:styleId="251073B651BE48F6B42CD18463CB893C7">
    <w:name w:val="251073B651BE48F6B42CD18463CB893C7"/>
    <w:rsid w:val="00B32997"/>
    <w:pPr>
      <w:spacing w:after="0" w:line="240" w:lineRule="auto"/>
    </w:pPr>
    <w:rPr>
      <w:rFonts w:eastAsiaTheme="minorHAnsi"/>
      <w:lang w:eastAsia="en-US"/>
    </w:rPr>
  </w:style>
  <w:style w:type="paragraph" w:customStyle="1" w:styleId="960A316812E0408D9A551C412B3ADF837">
    <w:name w:val="960A316812E0408D9A551C412B3ADF837"/>
    <w:rsid w:val="00B32997"/>
    <w:pPr>
      <w:spacing w:after="0" w:line="240" w:lineRule="auto"/>
    </w:pPr>
    <w:rPr>
      <w:rFonts w:eastAsiaTheme="minorHAnsi"/>
      <w:lang w:eastAsia="en-US"/>
    </w:rPr>
  </w:style>
  <w:style w:type="paragraph" w:customStyle="1" w:styleId="2806FF866AE94CCD870D131BC8FA90CF7">
    <w:name w:val="2806FF866AE94CCD870D131BC8FA90CF7"/>
    <w:rsid w:val="00B32997"/>
    <w:pPr>
      <w:spacing w:after="0" w:line="240" w:lineRule="auto"/>
    </w:pPr>
    <w:rPr>
      <w:rFonts w:eastAsiaTheme="minorHAnsi"/>
      <w:lang w:eastAsia="en-US"/>
    </w:rPr>
  </w:style>
  <w:style w:type="paragraph" w:customStyle="1" w:styleId="11304B77D49A42FBB84AF0DAD3F411481">
    <w:name w:val="11304B77D49A42FBB84AF0DAD3F411481"/>
    <w:rsid w:val="00B32997"/>
    <w:pPr>
      <w:spacing w:after="0" w:line="240" w:lineRule="auto"/>
    </w:pPr>
    <w:rPr>
      <w:rFonts w:eastAsiaTheme="minorHAnsi"/>
      <w:lang w:eastAsia="en-US"/>
    </w:rPr>
  </w:style>
  <w:style w:type="paragraph" w:customStyle="1" w:styleId="32EC9FC95C394B188800B0645996CEE81">
    <w:name w:val="32EC9FC95C394B188800B0645996CEE81"/>
    <w:rsid w:val="00B32997"/>
    <w:pPr>
      <w:spacing w:after="0" w:line="240" w:lineRule="auto"/>
    </w:pPr>
    <w:rPr>
      <w:rFonts w:eastAsiaTheme="minorHAnsi"/>
      <w:lang w:eastAsia="en-US"/>
    </w:rPr>
  </w:style>
  <w:style w:type="paragraph" w:customStyle="1" w:styleId="AA5025CC29B242EF8B84ED9EEC121C0F7">
    <w:name w:val="AA5025CC29B242EF8B84ED9EEC121C0F7"/>
    <w:rsid w:val="00B32997"/>
    <w:pPr>
      <w:spacing w:after="0" w:line="240" w:lineRule="auto"/>
    </w:pPr>
    <w:rPr>
      <w:rFonts w:eastAsiaTheme="minorHAnsi"/>
      <w:lang w:eastAsia="en-US"/>
    </w:rPr>
  </w:style>
  <w:style w:type="paragraph" w:customStyle="1" w:styleId="740371BD4BC3446B85AA5F831B7D0F9B6">
    <w:name w:val="740371BD4BC3446B85AA5F831B7D0F9B6"/>
    <w:rsid w:val="00B32997"/>
    <w:pPr>
      <w:spacing w:after="0" w:line="240" w:lineRule="auto"/>
    </w:pPr>
    <w:rPr>
      <w:rFonts w:eastAsiaTheme="minorHAnsi"/>
      <w:lang w:eastAsia="en-US"/>
    </w:rPr>
  </w:style>
  <w:style w:type="paragraph" w:customStyle="1" w:styleId="E078AD246D014EF99E64024BE746C41A8">
    <w:name w:val="E078AD246D014EF99E64024BE746C41A8"/>
    <w:rsid w:val="00B32997"/>
    <w:pPr>
      <w:spacing w:after="0" w:line="240" w:lineRule="auto"/>
    </w:pPr>
    <w:rPr>
      <w:rFonts w:eastAsiaTheme="minorHAnsi"/>
      <w:lang w:eastAsia="en-US"/>
    </w:rPr>
  </w:style>
  <w:style w:type="paragraph" w:customStyle="1" w:styleId="5C483D46571D4573BB1B67EB9D6F46AD8">
    <w:name w:val="5C483D46571D4573BB1B67EB9D6F46AD8"/>
    <w:rsid w:val="00B32997"/>
    <w:pPr>
      <w:spacing w:after="0" w:line="240" w:lineRule="auto"/>
    </w:pPr>
    <w:rPr>
      <w:rFonts w:eastAsiaTheme="minorHAnsi"/>
      <w:lang w:eastAsia="en-US"/>
    </w:rPr>
  </w:style>
  <w:style w:type="paragraph" w:customStyle="1" w:styleId="8378CBE456A64C34A853508A0106E31E6">
    <w:name w:val="8378CBE456A64C34A853508A0106E31E6"/>
    <w:rsid w:val="00B32997"/>
    <w:pPr>
      <w:spacing w:after="0" w:line="240" w:lineRule="auto"/>
    </w:pPr>
    <w:rPr>
      <w:rFonts w:eastAsiaTheme="minorHAnsi"/>
      <w:lang w:eastAsia="en-US"/>
    </w:rPr>
  </w:style>
  <w:style w:type="paragraph" w:customStyle="1" w:styleId="C216A2121DCB4DA3AB7791FBDFE4D9146">
    <w:name w:val="C216A2121DCB4DA3AB7791FBDFE4D9146"/>
    <w:rsid w:val="00B32997"/>
    <w:pPr>
      <w:spacing w:after="0" w:line="240" w:lineRule="auto"/>
    </w:pPr>
    <w:rPr>
      <w:rFonts w:eastAsiaTheme="minorHAnsi"/>
      <w:lang w:eastAsia="en-US"/>
    </w:rPr>
  </w:style>
  <w:style w:type="paragraph" w:customStyle="1" w:styleId="B3C897BD71DD4334B8C9B902C4D6DCEF8">
    <w:name w:val="B3C897BD71DD4334B8C9B902C4D6DCEF8"/>
    <w:rsid w:val="00B32997"/>
    <w:pPr>
      <w:spacing w:after="0" w:line="240" w:lineRule="auto"/>
    </w:pPr>
    <w:rPr>
      <w:rFonts w:eastAsiaTheme="minorHAnsi"/>
      <w:lang w:eastAsia="en-US"/>
    </w:rPr>
  </w:style>
  <w:style w:type="paragraph" w:customStyle="1" w:styleId="89F4855C80F149149C8307A09DEEAF248">
    <w:name w:val="89F4855C80F149149C8307A09DEEAF248"/>
    <w:rsid w:val="00B32997"/>
    <w:pPr>
      <w:spacing w:after="0" w:line="240" w:lineRule="auto"/>
    </w:pPr>
    <w:rPr>
      <w:rFonts w:eastAsiaTheme="minorHAnsi"/>
      <w:lang w:eastAsia="en-US"/>
    </w:rPr>
  </w:style>
  <w:style w:type="paragraph" w:customStyle="1" w:styleId="4CFBEC33FB904EC19C0DA51E3FC4B53E6">
    <w:name w:val="4CFBEC33FB904EC19C0DA51E3FC4B53E6"/>
    <w:rsid w:val="00B32997"/>
    <w:pPr>
      <w:spacing w:after="0" w:line="240" w:lineRule="auto"/>
    </w:pPr>
    <w:rPr>
      <w:rFonts w:eastAsiaTheme="minorHAnsi"/>
      <w:lang w:eastAsia="en-US"/>
    </w:rPr>
  </w:style>
  <w:style w:type="paragraph" w:customStyle="1" w:styleId="B1A5DC7F4CF94BCA84D29465730B1CE48">
    <w:name w:val="B1A5DC7F4CF94BCA84D29465730B1CE48"/>
    <w:rsid w:val="00B32997"/>
    <w:pPr>
      <w:spacing w:after="0" w:line="240" w:lineRule="auto"/>
    </w:pPr>
    <w:rPr>
      <w:rFonts w:eastAsiaTheme="minorHAnsi"/>
      <w:lang w:eastAsia="en-US"/>
    </w:rPr>
  </w:style>
  <w:style w:type="paragraph" w:customStyle="1" w:styleId="0A851AF1F9484667978957ED1373FA956">
    <w:name w:val="0A851AF1F9484667978957ED1373FA956"/>
    <w:rsid w:val="00B32997"/>
    <w:pPr>
      <w:spacing w:after="0" w:line="240" w:lineRule="auto"/>
    </w:pPr>
    <w:rPr>
      <w:rFonts w:eastAsiaTheme="minorHAnsi"/>
      <w:lang w:eastAsia="en-US"/>
    </w:rPr>
  </w:style>
  <w:style w:type="paragraph" w:customStyle="1" w:styleId="9326BCEA9D4343D190E1108FB45B8D0E">
    <w:name w:val="9326BCEA9D4343D190E1108FB45B8D0E"/>
    <w:rsid w:val="00B32997"/>
    <w:pPr>
      <w:spacing w:after="0" w:line="240" w:lineRule="auto"/>
    </w:pPr>
    <w:rPr>
      <w:rFonts w:eastAsiaTheme="minorHAnsi"/>
      <w:lang w:eastAsia="en-US"/>
    </w:rPr>
  </w:style>
  <w:style w:type="paragraph" w:customStyle="1" w:styleId="32F20D9B5CA04BCC97E350549595F62D">
    <w:name w:val="32F20D9B5CA04BCC97E350549595F62D"/>
    <w:rsid w:val="00B32997"/>
    <w:pPr>
      <w:spacing w:after="0" w:line="240" w:lineRule="auto"/>
    </w:pPr>
    <w:rPr>
      <w:rFonts w:eastAsiaTheme="minorHAnsi"/>
      <w:lang w:eastAsia="en-US"/>
    </w:rPr>
  </w:style>
  <w:style w:type="paragraph" w:customStyle="1" w:styleId="72C4F4D975CC46458674F5E68DAFC53F">
    <w:name w:val="72C4F4D975CC46458674F5E68DAFC53F"/>
    <w:rsid w:val="00B32997"/>
    <w:pPr>
      <w:spacing w:after="0" w:line="240" w:lineRule="auto"/>
    </w:pPr>
    <w:rPr>
      <w:rFonts w:eastAsiaTheme="minorHAnsi"/>
      <w:lang w:eastAsia="en-US"/>
    </w:rPr>
  </w:style>
  <w:style w:type="paragraph" w:customStyle="1" w:styleId="43F120D0514B492E858E46249DC77C792">
    <w:name w:val="43F120D0514B492E858E46249DC77C792"/>
    <w:rsid w:val="00B32997"/>
    <w:pPr>
      <w:spacing w:after="0" w:line="240" w:lineRule="auto"/>
    </w:pPr>
    <w:rPr>
      <w:rFonts w:eastAsiaTheme="minorHAnsi"/>
      <w:lang w:eastAsia="en-US"/>
    </w:rPr>
  </w:style>
  <w:style w:type="paragraph" w:customStyle="1" w:styleId="6F80BF61FB54409F8FEF9B5728AF84A62">
    <w:name w:val="6F80BF61FB54409F8FEF9B5728AF84A62"/>
    <w:rsid w:val="00B32997"/>
    <w:pPr>
      <w:spacing w:after="0" w:line="240" w:lineRule="auto"/>
    </w:pPr>
    <w:rPr>
      <w:rFonts w:eastAsiaTheme="minorHAnsi"/>
      <w:lang w:eastAsia="en-US"/>
    </w:rPr>
  </w:style>
  <w:style w:type="paragraph" w:customStyle="1" w:styleId="B8EFD4E0A49543B2AA2791451EF544426">
    <w:name w:val="B8EFD4E0A49543B2AA2791451EF544426"/>
    <w:rsid w:val="00B32997"/>
    <w:pPr>
      <w:spacing w:after="453" w:line="240" w:lineRule="auto"/>
    </w:pPr>
    <w:rPr>
      <w:rFonts w:ascii="Arial" w:eastAsia="Times New Roman" w:hAnsi="Arial" w:cs="Times New Roman"/>
      <w:color w:val="000000"/>
      <w:sz w:val="36"/>
      <w:szCs w:val="20"/>
      <w:lang w:eastAsia="en-US"/>
    </w:rPr>
  </w:style>
  <w:style w:type="paragraph" w:customStyle="1" w:styleId="8E929CE356EC41B6947E39F49D21D584">
    <w:name w:val="8E929CE356EC41B6947E39F49D21D584"/>
    <w:rsid w:val="00B32997"/>
  </w:style>
  <w:style w:type="paragraph" w:customStyle="1" w:styleId="D60E4605531342159595A4F89A2A55ED">
    <w:name w:val="D60E4605531342159595A4F89A2A55ED"/>
    <w:rsid w:val="00B32997"/>
  </w:style>
  <w:style w:type="paragraph" w:customStyle="1" w:styleId="1B330A3367D143C8A5A2E7DA77661EBC">
    <w:name w:val="1B330A3367D143C8A5A2E7DA77661EBC"/>
    <w:rsid w:val="00B32997"/>
  </w:style>
  <w:style w:type="paragraph" w:customStyle="1" w:styleId="8F8B76BFBC624FF197EC6C7602FC26A2">
    <w:name w:val="8F8B76BFBC624FF197EC6C7602FC26A2"/>
    <w:rsid w:val="00B32997"/>
  </w:style>
  <w:style w:type="paragraph" w:customStyle="1" w:styleId="41116C82BEF6436AB68970047AA3C353">
    <w:name w:val="41116C82BEF6436AB68970047AA3C353"/>
    <w:rsid w:val="00B32997"/>
  </w:style>
  <w:style w:type="paragraph" w:customStyle="1" w:styleId="62D19526D2DF40669380E673556D70D6">
    <w:name w:val="62D19526D2DF40669380E673556D70D6"/>
    <w:rsid w:val="00B32997"/>
  </w:style>
  <w:style w:type="paragraph" w:customStyle="1" w:styleId="E8B60479E794497982BF0AD734BDFF65">
    <w:name w:val="E8B60479E794497982BF0AD734BDFF65"/>
    <w:rsid w:val="00B32997"/>
  </w:style>
  <w:style w:type="paragraph" w:customStyle="1" w:styleId="7350A9AE301A4D9DAAA3B23268403700">
    <w:name w:val="7350A9AE301A4D9DAAA3B23268403700"/>
    <w:rsid w:val="00B32997"/>
  </w:style>
  <w:style w:type="paragraph" w:customStyle="1" w:styleId="05CBFB43300C43728A8797EDF755F174">
    <w:name w:val="05CBFB43300C43728A8797EDF755F174"/>
    <w:rsid w:val="00B32997"/>
  </w:style>
  <w:style w:type="paragraph" w:customStyle="1" w:styleId="D2E19DAB660042D394092A27B8DB3262">
    <w:name w:val="D2E19DAB660042D394092A27B8DB3262"/>
    <w:rsid w:val="00B32997"/>
  </w:style>
  <w:style w:type="paragraph" w:customStyle="1" w:styleId="0A07E987BF5545C6A8B55742BDFC9F9E">
    <w:name w:val="0A07E987BF5545C6A8B55742BDFC9F9E"/>
    <w:rsid w:val="00B32997"/>
  </w:style>
  <w:style w:type="paragraph" w:customStyle="1" w:styleId="B9BD1C3D282847879CAA3F8DA1B7A466">
    <w:name w:val="B9BD1C3D282847879CAA3F8DA1B7A466"/>
    <w:rsid w:val="00B32997"/>
  </w:style>
  <w:style w:type="paragraph" w:customStyle="1" w:styleId="023C804AAAB7400BAD885CCEB6CB89C2">
    <w:name w:val="023C804AAAB7400BAD885CCEB6CB89C2"/>
    <w:rsid w:val="00B32997"/>
  </w:style>
  <w:style w:type="paragraph" w:customStyle="1" w:styleId="8E63094FBFD94DD0A8719A3930F5CD45">
    <w:name w:val="8E63094FBFD94DD0A8719A3930F5CD45"/>
    <w:rsid w:val="00B32997"/>
  </w:style>
  <w:style w:type="paragraph" w:customStyle="1" w:styleId="57703E9A6FD44B2AB4B8135821B537ED">
    <w:name w:val="57703E9A6FD44B2AB4B8135821B537ED"/>
    <w:rsid w:val="00B32997"/>
  </w:style>
  <w:style w:type="paragraph" w:customStyle="1" w:styleId="C682044829FD4A93A9379DE147D90C85">
    <w:name w:val="C682044829FD4A93A9379DE147D90C85"/>
    <w:rsid w:val="00B32997"/>
  </w:style>
  <w:style w:type="paragraph" w:customStyle="1" w:styleId="AF4032E63A87463F92E0E7D046547C48">
    <w:name w:val="AF4032E63A87463F92E0E7D046547C48"/>
    <w:rsid w:val="00B32997"/>
  </w:style>
  <w:style w:type="paragraph" w:customStyle="1" w:styleId="C3CEBA698F7449DD913F1E616EABA6E8">
    <w:name w:val="C3CEBA698F7449DD913F1E616EABA6E8"/>
    <w:rsid w:val="00B32997"/>
  </w:style>
  <w:style w:type="paragraph" w:customStyle="1" w:styleId="E756B2C877DB49D2851EA1F41F94D9D9">
    <w:name w:val="E756B2C877DB49D2851EA1F41F94D9D9"/>
    <w:rsid w:val="00B32997"/>
  </w:style>
  <w:style w:type="paragraph" w:customStyle="1" w:styleId="0A390D3E8CFE440282F5403DA09EC826">
    <w:name w:val="0A390D3E8CFE440282F5403DA09EC826"/>
    <w:rsid w:val="00B32997"/>
  </w:style>
  <w:style w:type="paragraph" w:customStyle="1" w:styleId="89CAB0EE35DD47219730A3B16C8CC5FF">
    <w:name w:val="89CAB0EE35DD47219730A3B16C8CC5FF"/>
    <w:rsid w:val="00601F79"/>
  </w:style>
  <w:style w:type="paragraph" w:customStyle="1" w:styleId="2609513204BF4690B85A6C419D284D0D">
    <w:name w:val="2609513204BF4690B85A6C419D284D0D"/>
    <w:rsid w:val="00601F79"/>
  </w:style>
  <w:style w:type="paragraph" w:customStyle="1" w:styleId="4FCC57B2A39C47B7ACA996802287B7FA">
    <w:name w:val="4FCC57B2A39C47B7ACA996802287B7FA"/>
    <w:rsid w:val="00601F79"/>
    <w:pPr>
      <w:spacing w:after="200" w:line="276" w:lineRule="auto"/>
    </w:pPr>
    <w:rPr>
      <w:rFonts w:eastAsiaTheme="minorHAnsi"/>
      <w:lang w:eastAsia="en-US"/>
    </w:rPr>
  </w:style>
  <w:style w:type="paragraph" w:customStyle="1" w:styleId="7EAC4D3B98CC4B9E9BA52E89F6F4DEAF14">
    <w:name w:val="7EAC4D3B98CC4B9E9BA52E89F6F4DEAF14"/>
    <w:rsid w:val="00601F79"/>
    <w:pPr>
      <w:spacing w:after="200" w:line="276" w:lineRule="auto"/>
    </w:pPr>
    <w:rPr>
      <w:rFonts w:eastAsiaTheme="minorHAnsi"/>
      <w:lang w:eastAsia="en-US"/>
    </w:rPr>
  </w:style>
  <w:style w:type="paragraph" w:customStyle="1" w:styleId="8C1B9F0C0DB049AABDD28FA12EC451FB14">
    <w:name w:val="8C1B9F0C0DB049AABDD28FA12EC451FB14"/>
    <w:rsid w:val="00601F79"/>
    <w:pPr>
      <w:spacing w:after="200" w:line="276" w:lineRule="auto"/>
    </w:pPr>
    <w:rPr>
      <w:rFonts w:eastAsiaTheme="minorHAnsi"/>
      <w:lang w:eastAsia="en-US"/>
    </w:rPr>
  </w:style>
  <w:style w:type="paragraph" w:customStyle="1" w:styleId="416ECD4506394B77B0851EA42E87D5FB14">
    <w:name w:val="416ECD4506394B77B0851EA42E87D5FB14"/>
    <w:rsid w:val="00601F79"/>
    <w:pPr>
      <w:spacing w:after="200" w:line="276" w:lineRule="auto"/>
    </w:pPr>
    <w:rPr>
      <w:rFonts w:eastAsiaTheme="minorHAnsi"/>
      <w:lang w:eastAsia="en-US"/>
    </w:rPr>
  </w:style>
  <w:style w:type="paragraph" w:customStyle="1" w:styleId="9FE527EDA2DE4B04A0C10F2181C2A14314">
    <w:name w:val="9FE527EDA2DE4B04A0C10F2181C2A14314"/>
    <w:rsid w:val="00601F79"/>
    <w:pPr>
      <w:spacing w:after="200" w:line="276" w:lineRule="auto"/>
    </w:pPr>
    <w:rPr>
      <w:rFonts w:eastAsiaTheme="minorHAnsi"/>
      <w:lang w:eastAsia="en-US"/>
    </w:rPr>
  </w:style>
  <w:style w:type="paragraph" w:customStyle="1" w:styleId="9570537B7A604129AA20A0C5C77C99FA14">
    <w:name w:val="9570537B7A604129AA20A0C5C77C99FA14"/>
    <w:rsid w:val="00601F79"/>
    <w:pPr>
      <w:spacing w:after="200" w:line="276" w:lineRule="auto"/>
    </w:pPr>
    <w:rPr>
      <w:rFonts w:eastAsiaTheme="minorHAnsi"/>
      <w:lang w:eastAsia="en-US"/>
    </w:rPr>
  </w:style>
  <w:style w:type="paragraph" w:customStyle="1" w:styleId="BDC9C59E8A14439F9F71938494F4E2A814">
    <w:name w:val="BDC9C59E8A14439F9F71938494F4E2A814"/>
    <w:rsid w:val="00601F79"/>
    <w:pPr>
      <w:spacing w:after="200" w:line="276" w:lineRule="auto"/>
    </w:pPr>
    <w:rPr>
      <w:rFonts w:eastAsiaTheme="minorHAnsi"/>
      <w:lang w:eastAsia="en-US"/>
    </w:rPr>
  </w:style>
  <w:style w:type="paragraph" w:customStyle="1" w:styleId="B429AC0286CC4ACB932AE798286C427F14">
    <w:name w:val="B429AC0286CC4ACB932AE798286C427F14"/>
    <w:rsid w:val="00601F79"/>
    <w:pPr>
      <w:spacing w:after="200" w:line="276" w:lineRule="auto"/>
    </w:pPr>
    <w:rPr>
      <w:rFonts w:eastAsiaTheme="minorHAnsi"/>
      <w:lang w:eastAsia="en-US"/>
    </w:rPr>
  </w:style>
  <w:style w:type="paragraph" w:customStyle="1" w:styleId="09C0FBB6389642E7A101CAE56FE9A72114">
    <w:name w:val="09C0FBB6389642E7A101CAE56FE9A72114"/>
    <w:rsid w:val="00601F79"/>
    <w:pPr>
      <w:spacing w:after="200" w:line="276" w:lineRule="auto"/>
    </w:pPr>
    <w:rPr>
      <w:rFonts w:eastAsiaTheme="minorHAnsi"/>
      <w:lang w:eastAsia="en-US"/>
    </w:rPr>
  </w:style>
  <w:style w:type="paragraph" w:customStyle="1" w:styleId="E0BCF2CAEAFA4FEDB977E633FC16B9BC12">
    <w:name w:val="E0BCF2CAEAFA4FEDB977E633FC16B9BC12"/>
    <w:rsid w:val="00601F79"/>
    <w:pPr>
      <w:spacing w:after="200" w:line="276" w:lineRule="auto"/>
    </w:pPr>
    <w:rPr>
      <w:rFonts w:eastAsiaTheme="minorHAnsi"/>
      <w:lang w:eastAsia="en-US"/>
    </w:rPr>
  </w:style>
  <w:style w:type="paragraph" w:customStyle="1" w:styleId="817D42A7F29D439C95896EE5463F1FA314">
    <w:name w:val="817D42A7F29D439C95896EE5463F1FA314"/>
    <w:rsid w:val="00601F79"/>
    <w:pPr>
      <w:spacing w:after="200" w:line="276" w:lineRule="auto"/>
    </w:pPr>
    <w:rPr>
      <w:rFonts w:eastAsiaTheme="minorHAnsi"/>
      <w:lang w:eastAsia="en-US"/>
    </w:rPr>
  </w:style>
  <w:style w:type="paragraph" w:customStyle="1" w:styleId="F58E7CCB440C4DADAB9C715DA3878BD214">
    <w:name w:val="F58E7CCB440C4DADAB9C715DA3878BD214"/>
    <w:rsid w:val="00601F79"/>
    <w:pPr>
      <w:spacing w:after="0" w:line="240" w:lineRule="auto"/>
    </w:pPr>
    <w:rPr>
      <w:rFonts w:eastAsiaTheme="minorHAnsi"/>
      <w:lang w:eastAsia="en-US"/>
    </w:rPr>
  </w:style>
  <w:style w:type="paragraph" w:customStyle="1" w:styleId="62D19526D2DF40669380E673556D70D61">
    <w:name w:val="62D19526D2DF40669380E673556D70D61"/>
    <w:rsid w:val="00601F79"/>
    <w:pPr>
      <w:spacing w:after="0" w:line="240" w:lineRule="auto"/>
    </w:pPr>
    <w:rPr>
      <w:rFonts w:eastAsiaTheme="minorHAnsi"/>
      <w:lang w:eastAsia="en-US"/>
    </w:rPr>
  </w:style>
  <w:style w:type="paragraph" w:customStyle="1" w:styleId="41116C82BEF6436AB68970047AA3C3531">
    <w:name w:val="41116C82BEF6436AB68970047AA3C3531"/>
    <w:rsid w:val="00601F79"/>
    <w:pPr>
      <w:spacing w:after="0" w:line="240" w:lineRule="auto"/>
    </w:pPr>
    <w:rPr>
      <w:rFonts w:eastAsiaTheme="minorHAnsi"/>
      <w:lang w:eastAsia="en-US"/>
    </w:rPr>
  </w:style>
  <w:style w:type="paragraph" w:customStyle="1" w:styleId="8E929CE356EC41B6947E39F49D21D5841">
    <w:name w:val="8E929CE356EC41B6947E39F49D21D5841"/>
    <w:rsid w:val="00601F79"/>
    <w:pPr>
      <w:spacing w:after="0" w:line="240" w:lineRule="auto"/>
    </w:pPr>
    <w:rPr>
      <w:rFonts w:eastAsiaTheme="minorHAnsi"/>
      <w:lang w:eastAsia="en-US"/>
    </w:rPr>
  </w:style>
  <w:style w:type="paragraph" w:customStyle="1" w:styleId="D60E4605531342159595A4F89A2A55ED1">
    <w:name w:val="D60E4605531342159595A4F89A2A55ED1"/>
    <w:rsid w:val="00601F79"/>
    <w:pPr>
      <w:spacing w:after="0" w:line="240" w:lineRule="auto"/>
    </w:pPr>
    <w:rPr>
      <w:rFonts w:eastAsiaTheme="minorHAnsi"/>
      <w:lang w:eastAsia="en-US"/>
    </w:rPr>
  </w:style>
  <w:style w:type="paragraph" w:customStyle="1" w:styleId="1B330A3367D143C8A5A2E7DA77661EBC1">
    <w:name w:val="1B330A3367D143C8A5A2E7DA77661EBC1"/>
    <w:rsid w:val="00601F79"/>
    <w:pPr>
      <w:spacing w:after="0" w:line="240" w:lineRule="auto"/>
    </w:pPr>
    <w:rPr>
      <w:rFonts w:eastAsiaTheme="minorHAnsi"/>
      <w:lang w:eastAsia="en-US"/>
    </w:rPr>
  </w:style>
  <w:style w:type="paragraph" w:customStyle="1" w:styleId="8F8B76BFBC624FF197EC6C7602FC26A21">
    <w:name w:val="8F8B76BFBC624FF197EC6C7602FC26A21"/>
    <w:rsid w:val="00601F79"/>
    <w:pPr>
      <w:spacing w:after="0" w:line="240" w:lineRule="auto"/>
    </w:pPr>
    <w:rPr>
      <w:rFonts w:eastAsiaTheme="minorHAnsi"/>
      <w:lang w:eastAsia="en-US"/>
    </w:rPr>
  </w:style>
  <w:style w:type="paragraph" w:customStyle="1" w:styleId="6F9B2C4BE26E41BD911B768865F49461">
    <w:name w:val="6F9B2C4BE26E41BD911B768865F49461"/>
    <w:rsid w:val="00601F79"/>
    <w:pPr>
      <w:spacing w:after="0" w:line="240" w:lineRule="auto"/>
    </w:pPr>
    <w:rPr>
      <w:rFonts w:eastAsiaTheme="minorHAnsi"/>
      <w:lang w:eastAsia="en-US"/>
    </w:rPr>
  </w:style>
  <w:style w:type="paragraph" w:customStyle="1" w:styleId="C3C3DE55ADF142E0BC1EA4F08BEE0D0112">
    <w:name w:val="C3C3DE55ADF142E0BC1EA4F08BEE0D0112"/>
    <w:rsid w:val="00601F79"/>
    <w:pPr>
      <w:spacing w:after="0" w:line="240" w:lineRule="auto"/>
    </w:pPr>
    <w:rPr>
      <w:rFonts w:eastAsiaTheme="minorHAnsi"/>
      <w:lang w:eastAsia="en-US"/>
    </w:rPr>
  </w:style>
  <w:style w:type="paragraph" w:customStyle="1" w:styleId="EBCA411D5439400FBA201600A448379410">
    <w:name w:val="EBCA411D5439400FBA201600A448379410"/>
    <w:rsid w:val="00601F79"/>
    <w:pPr>
      <w:spacing w:after="0" w:line="240" w:lineRule="auto"/>
    </w:pPr>
    <w:rPr>
      <w:rFonts w:eastAsiaTheme="minorHAnsi"/>
      <w:lang w:eastAsia="en-US"/>
    </w:rPr>
  </w:style>
  <w:style w:type="paragraph" w:customStyle="1" w:styleId="33E93CBE5CC3407AA40B373B916C00949">
    <w:name w:val="33E93CBE5CC3407AA40B373B916C00949"/>
    <w:rsid w:val="00601F79"/>
    <w:pPr>
      <w:spacing w:after="0" w:line="240" w:lineRule="auto"/>
    </w:pPr>
    <w:rPr>
      <w:rFonts w:eastAsiaTheme="minorHAnsi"/>
      <w:lang w:eastAsia="en-US"/>
    </w:rPr>
  </w:style>
  <w:style w:type="paragraph" w:customStyle="1" w:styleId="D5088A350D864B1E99A836EBEF79EDB412">
    <w:name w:val="D5088A350D864B1E99A836EBEF79EDB412"/>
    <w:rsid w:val="00601F79"/>
    <w:pPr>
      <w:spacing w:after="0" w:line="240" w:lineRule="auto"/>
    </w:pPr>
    <w:rPr>
      <w:rFonts w:eastAsiaTheme="minorHAnsi"/>
      <w:lang w:eastAsia="en-US"/>
    </w:rPr>
  </w:style>
  <w:style w:type="paragraph" w:customStyle="1" w:styleId="5500A51B330348ED9824279B5552E76712">
    <w:name w:val="5500A51B330348ED9824279B5552E76712"/>
    <w:rsid w:val="00601F79"/>
    <w:pPr>
      <w:spacing w:after="0" w:line="240" w:lineRule="auto"/>
    </w:pPr>
    <w:rPr>
      <w:rFonts w:eastAsiaTheme="minorHAnsi"/>
      <w:lang w:eastAsia="en-US"/>
    </w:rPr>
  </w:style>
  <w:style w:type="paragraph" w:customStyle="1" w:styleId="B789C688E76E418A9F6303F6131B4EFF12">
    <w:name w:val="B789C688E76E418A9F6303F6131B4EFF12"/>
    <w:rsid w:val="00601F79"/>
    <w:pPr>
      <w:spacing w:after="0" w:line="240" w:lineRule="auto"/>
    </w:pPr>
    <w:rPr>
      <w:rFonts w:eastAsiaTheme="minorHAnsi"/>
      <w:lang w:eastAsia="en-US"/>
    </w:rPr>
  </w:style>
  <w:style w:type="paragraph" w:customStyle="1" w:styleId="320DCC15F4F84195A47836C3B385CC029">
    <w:name w:val="320DCC15F4F84195A47836C3B385CC029"/>
    <w:rsid w:val="00601F79"/>
    <w:pPr>
      <w:spacing w:after="0" w:line="240" w:lineRule="auto"/>
    </w:pPr>
    <w:rPr>
      <w:rFonts w:eastAsiaTheme="minorHAnsi"/>
      <w:lang w:eastAsia="en-US"/>
    </w:rPr>
  </w:style>
  <w:style w:type="paragraph" w:customStyle="1" w:styleId="AF9C63911264471E91D3F1941CA576EA9">
    <w:name w:val="AF9C63911264471E91D3F1941CA576EA9"/>
    <w:rsid w:val="00601F79"/>
    <w:pPr>
      <w:spacing w:after="0" w:line="240" w:lineRule="auto"/>
    </w:pPr>
    <w:rPr>
      <w:rFonts w:eastAsiaTheme="minorHAnsi"/>
      <w:lang w:eastAsia="en-US"/>
    </w:rPr>
  </w:style>
  <w:style w:type="paragraph" w:customStyle="1" w:styleId="367443343F194FADAC6D686F0095D2E612">
    <w:name w:val="367443343F194FADAC6D686F0095D2E612"/>
    <w:rsid w:val="00601F79"/>
    <w:pPr>
      <w:spacing w:after="0" w:line="240" w:lineRule="auto"/>
    </w:pPr>
    <w:rPr>
      <w:rFonts w:eastAsiaTheme="minorHAnsi"/>
      <w:lang w:eastAsia="en-US"/>
    </w:rPr>
  </w:style>
  <w:style w:type="paragraph" w:customStyle="1" w:styleId="F244A96E97424BC9B89FC3D7BB1867F612">
    <w:name w:val="F244A96E97424BC9B89FC3D7BB1867F612"/>
    <w:rsid w:val="00601F79"/>
    <w:pPr>
      <w:spacing w:after="0" w:line="240" w:lineRule="auto"/>
    </w:pPr>
    <w:rPr>
      <w:rFonts w:eastAsiaTheme="minorHAnsi"/>
      <w:lang w:eastAsia="en-US"/>
    </w:rPr>
  </w:style>
  <w:style w:type="paragraph" w:customStyle="1" w:styleId="BC92FDA0B610470DB5A1973EEBD5A1CE12">
    <w:name w:val="BC92FDA0B610470DB5A1973EEBD5A1CE12"/>
    <w:rsid w:val="00601F79"/>
    <w:pPr>
      <w:spacing w:after="0" w:line="240" w:lineRule="auto"/>
    </w:pPr>
    <w:rPr>
      <w:rFonts w:eastAsiaTheme="minorHAnsi"/>
      <w:lang w:eastAsia="en-US"/>
    </w:rPr>
  </w:style>
  <w:style w:type="paragraph" w:customStyle="1" w:styleId="98FA86E8C45D4E5E806FDE5F11D52FEF9">
    <w:name w:val="98FA86E8C45D4E5E806FDE5F11D52FEF9"/>
    <w:rsid w:val="00601F79"/>
    <w:pPr>
      <w:spacing w:after="0" w:line="240" w:lineRule="auto"/>
    </w:pPr>
    <w:rPr>
      <w:rFonts w:eastAsiaTheme="minorHAnsi"/>
      <w:lang w:eastAsia="en-US"/>
    </w:rPr>
  </w:style>
  <w:style w:type="paragraph" w:customStyle="1" w:styleId="DADAEBF3B83A4E5AAC9826449225CED69">
    <w:name w:val="DADAEBF3B83A4E5AAC9826449225CED69"/>
    <w:rsid w:val="00601F79"/>
    <w:pPr>
      <w:spacing w:after="0" w:line="240" w:lineRule="auto"/>
    </w:pPr>
    <w:rPr>
      <w:rFonts w:eastAsiaTheme="minorHAnsi"/>
      <w:lang w:eastAsia="en-US"/>
    </w:rPr>
  </w:style>
  <w:style w:type="paragraph" w:customStyle="1" w:styleId="18FAFF8A3B294D11B68D269894DAF43512">
    <w:name w:val="18FAFF8A3B294D11B68D269894DAF43512"/>
    <w:rsid w:val="00601F79"/>
    <w:pPr>
      <w:spacing w:after="0" w:line="240" w:lineRule="auto"/>
    </w:pPr>
    <w:rPr>
      <w:rFonts w:eastAsiaTheme="minorHAnsi"/>
      <w:lang w:eastAsia="en-US"/>
    </w:rPr>
  </w:style>
  <w:style w:type="paragraph" w:customStyle="1" w:styleId="C10363D21EFB4CC18EE842BDA2DBCBDD12">
    <w:name w:val="C10363D21EFB4CC18EE842BDA2DBCBDD12"/>
    <w:rsid w:val="00601F79"/>
    <w:pPr>
      <w:spacing w:after="0" w:line="240" w:lineRule="auto"/>
    </w:pPr>
    <w:rPr>
      <w:rFonts w:eastAsiaTheme="minorHAnsi"/>
      <w:lang w:eastAsia="en-US"/>
    </w:rPr>
  </w:style>
  <w:style w:type="paragraph" w:customStyle="1" w:styleId="184FBD639017481D9C4F09871C4DD71E8">
    <w:name w:val="184FBD639017481D9C4F09871C4DD71E8"/>
    <w:rsid w:val="00601F79"/>
    <w:pPr>
      <w:spacing w:after="0" w:line="240" w:lineRule="auto"/>
    </w:pPr>
    <w:rPr>
      <w:rFonts w:eastAsiaTheme="minorHAnsi"/>
      <w:lang w:eastAsia="en-US"/>
    </w:rPr>
  </w:style>
  <w:style w:type="paragraph" w:customStyle="1" w:styleId="117FAB5AAEFD406A9B76EEC6BAFFBB17">
    <w:name w:val="117FAB5AAEFD406A9B76EEC6BAFFBB17"/>
    <w:rsid w:val="00601F79"/>
    <w:pPr>
      <w:spacing w:after="0" w:line="240" w:lineRule="auto"/>
    </w:pPr>
    <w:rPr>
      <w:rFonts w:eastAsiaTheme="minorHAnsi"/>
      <w:lang w:eastAsia="en-US"/>
    </w:rPr>
  </w:style>
  <w:style w:type="paragraph" w:customStyle="1" w:styleId="EEB3F06B11D24818B57299CCD53A605F">
    <w:name w:val="EEB3F06B11D24818B57299CCD53A605F"/>
    <w:rsid w:val="00601F79"/>
    <w:pPr>
      <w:spacing w:after="0" w:line="240" w:lineRule="auto"/>
    </w:pPr>
    <w:rPr>
      <w:rFonts w:eastAsiaTheme="minorHAnsi"/>
      <w:lang w:eastAsia="en-US"/>
    </w:rPr>
  </w:style>
  <w:style w:type="paragraph" w:customStyle="1" w:styleId="B06AD29F427A488FAC85840CC4D469482">
    <w:name w:val="B06AD29F427A488FAC85840CC4D469482"/>
    <w:rsid w:val="00601F79"/>
    <w:pPr>
      <w:spacing w:after="0" w:line="240" w:lineRule="auto"/>
    </w:pPr>
    <w:rPr>
      <w:rFonts w:eastAsiaTheme="minorHAnsi"/>
      <w:lang w:eastAsia="en-US"/>
    </w:rPr>
  </w:style>
  <w:style w:type="paragraph" w:customStyle="1" w:styleId="B6D5CFEC9D4B47A68344A01155BF14F72">
    <w:name w:val="B6D5CFEC9D4B47A68344A01155BF14F72"/>
    <w:rsid w:val="00601F79"/>
    <w:pPr>
      <w:spacing w:after="0" w:line="240" w:lineRule="auto"/>
    </w:pPr>
    <w:rPr>
      <w:rFonts w:eastAsiaTheme="minorHAnsi"/>
      <w:lang w:eastAsia="en-US"/>
    </w:rPr>
  </w:style>
  <w:style w:type="paragraph" w:customStyle="1" w:styleId="2D859EF4C5FE40CAAE14BAC9E76665F32">
    <w:name w:val="2D859EF4C5FE40CAAE14BAC9E76665F32"/>
    <w:rsid w:val="00601F79"/>
    <w:pPr>
      <w:spacing w:after="0" w:line="240" w:lineRule="auto"/>
    </w:pPr>
    <w:rPr>
      <w:rFonts w:eastAsiaTheme="minorHAnsi"/>
      <w:lang w:eastAsia="en-US"/>
    </w:rPr>
  </w:style>
  <w:style w:type="paragraph" w:customStyle="1" w:styleId="8810E9FA617643C5B6853ED22927337F2">
    <w:name w:val="8810E9FA617643C5B6853ED22927337F2"/>
    <w:rsid w:val="00601F79"/>
    <w:pPr>
      <w:spacing w:after="0" w:line="240" w:lineRule="auto"/>
    </w:pPr>
    <w:rPr>
      <w:rFonts w:eastAsiaTheme="minorHAnsi"/>
      <w:lang w:eastAsia="en-US"/>
    </w:rPr>
  </w:style>
  <w:style w:type="paragraph" w:customStyle="1" w:styleId="569B038EB92045359CE7E8B276B3D03C2">
    <w:name w:val="569B038EB92045359CE7E8B276B3D03C2"/>
    <w:rsid w:val="00601F79"/>
    <w:pPr>
      <w:spacing w:after="0" w:line="240" w:lineRule="auto"/>
    </w:pPr>
    <w:rPr>
      <w:rFonts w:eastAsiaTheme="minorHAnsi"/>
      <w:lang w:eastAsia="en-US"/>
    </w:rPr>
  </w:style>
  <w:style w:type="paragraph" w:customStyle="1" w:styleId="3CC72F927A154095BBFF3209758CD57A2">
    <w:name w:val="3CC72F927A154095BBFF3209758CD57A2"/>
    <w:rsid w:val="00601F79"/>
    <w:pPr>
      <w:spacing w:after="0" w:line="240" w:lineRule="auto"/>
    </w:pPr>
    <w:rPr>
      <w:rFonts w:eastAsiaTheme="minorHAnsi"/>
      <w:lang w:eastAsia="en-US"/>
    </w:rPr>
  </w:style>
  <w:style w:type="paragraph" w:customStyle="1" w:styleId="4DFC0A271C944CF285644EBD7C1174BA8">
    <w:name w:val="4DFC0A271C944CF285644EBD7C1174BA8"/>
    <w:rsid w:val="00601F79"/>
    <w:pPr>
      <w:spacing w:after="0" w:line="240" w:lineRule="auto"/>
    </w:pPr>
    <w:rPr>
      <w:rFonts w:eastAsiaTheme="minorHAnsi"/>
      <w:lang w:eastAsia="en-US"/>
    </w:rPr>
  </w:style>
  <w:style w:type="paragraph" w:customStyle="1" w:styleId="E8B60479E794497982BF0AD734BDFF651">
    <w:name w:val="E8B60479E794497982BF0AD734BDFF651"/>
    <w:rsid w:val="00601F79"/>
    <w:pPr>
      <w:spacing w:after="0" w:line="240" w:lineRule="auto"/>
    </w:pPr>
    <w:rPr>
      <w:rFonts w:eastAsiaTheme="minorHAnsi"/>
      <w:lang w:eastAsia="en-US"/>
    </w:rPr>
  </w:style>
  <w:style w:type="paragraph" w:customStyle="1" w:styleId="7350A9AE301A4D9DAAA3B232684037001">
    <w:name w:val="7350A9AE301A4D9DAAA3B232684037001"/>
    <w:rsid w:val="00601F79"/>
    <w:pPr>
      <w:spacing w:after="0" w:line="240" w:lineRule="auto"/>
    </w:pPr>
    <w:rPr>
      <w:rFonts w:eastAsiaTheme="minorHAnsi"/>
      <w:lang w:eastAsia="en-US"/>
    </w:rPr>
  </w:style>
  <w:style w:type="paragraph" w:customStyle="1" w:styleId="05CBFB43300C43728A8797EDF755F1741">
    <w:name w:val="05CBFB43300C43728A8797EDF755F1741"/>
    <w:rsid w:val="00601F79"/>
    <w:pPr>
      <w:spacing w:after="0" w:line="240" w:lineRule="auto"/>
    </w:pPr>
    <w:rPr>
      <w:rFonts w:eastAsiaTheme="minorHAnsi"/>
      <w:lang w:eastAsia="en-US"/>
    </w:rPr>
  </w:style>
  <w:style w:type="paragraph" w:customStyle="1" w:styleId="D2E19DAB660042D394092A27B8DB32621">
    <w:name w:val="D2E19DAB660042D394092A27B8DB32621"/>
    <w:rsid w:val="00601F79"/>
    <w:pPr>
      <w:spacing w:after="0" w:line="240" w:lineRule="auto"/>
    </w:pPr>
    <w:rPr>
      <w:rFonts w:eastAsiaTheme="minorHAnsi"/>
      <w:lang w:eastAsia="en-US"/>
    </w:rPr>
  </w:style>
  <w:style w:type="paragraph" w:customStyle="1" w:styleId="0A07E987BF5545C6A8B55742BDFC9F9E1">
    <w:name w:val="0A07E987BF5545C6A8B55742BDFC9F9E1"/>
    <w:rsid w:val="00601F79"/>
    <w:pPr>
      <w:spacing w:after="0" w:line="240" w:lineRule="auto"/>
    </w:pPr>
    <w:rPr>
      <w:rFonts w:eastAsiaTheme="minorHAnsi"/>
      <w:lang w:eastAsia="en-US"/>
    </w:rPr>
  </w:style>
  <w:style w:type="paragraph" w:customStyle="1" w:styleId="B9BD1C3D282847879CAA3F8DA1B7A4661">
    <w:name w:val="B9BD1C3D282847879CAA3F8DA1B7A4661"/>
    <w:rsid w:val="00601F79"/>
    <w:pPr>
      <w:spacing w:after="0" w:line="240" w:lineRule="auto"/>
    </w:pPr>
    <w:rPr>
      <w:rFonts w:eastAsiaTheme="minorHAnsi"/>
      <w:lang w:eastAsia="en-US"/>
    </w:rPr>
  </w:style>
  <w:style w:type="paragraph" w:customStyle="1" w:styleId="023C804AAAB7400BAD885CCEB6CB89C21">
    <w:name w:val="023C804AAAB7400BAD885CCEB6CB89C21"/>
    <w:rsid w:val="00601F79"/>
    <w:pPr>
      <w:spacing w:after="0" w:line="240" w:lineRule="auto"/>
    </w:pPr>
    <w:rPr>
      <w:rFonts w:eastAsiaTheme="minorHAnsi"/>
      <w:lang w:eastAsia="en-US"/>
    </w:rPr>
  </w:style>
  <w:style w:type="paragraph" w:customStyle="1" w:styleId="8E63094FBFD94DD0A8719A3930F5CD451">
    <w:name w:val="8E63094FBFD94DD0A8719A3930F5CD451"/>
    <w:rsid w:val="00601F79"/>
    <w:pPr>
      <w:spacing w:after="0" w:line="240" w:lineRule="auto"/>
    </w:pPr>
    <w:rPr>
      <w:rFonts w:eastAsiaTheme="minorHAnsi"/>
      <w:lang w:eastAsia="en-US"/>
    </w:rPr>
  </w:style>
  <w:style w:type="paragraph" w:customStyle="1" w:styleId="57703E9A6FD44B2AB4B8135821B537ED1">
    <w:name w:val="57703E9A6FD44B2AB4B8135821B537ED1"/>
    <w:rsid w:val="00601F79"/>
    <w:pPr>
      <w:spacing w:after="0" w:line="240" w:lineRule="auto"/>
    </w:pPr>
    <w:rPr>
      <w:rFonts w:eastAsiaTheme="minorHAnsi"/>
      <w:lang w:eastAsia="en-US"/>
    </w:rPr>
  </w:style>
  <w:style w:type="paragraph" w:customStyle="1" w:styleId="C682044829FD4A93A9379DE147D90C851">
    <w:name w:val="C682044829FD4A93A9379DE147D90C851"/>
    <w:rsid w:val="00601F79"/>
    <w:pPr>
      <w:spacing w:after="0" w:line="240" w:lineRule="auto"/>
    </w:pPr>
    <w:rPr>
      <w:rFonts w:eastAsiaTheme="minorHAnsi"/>
      <w:lang w:eastAsia="en-US"/>
    </w:rPr>
  </w:style>
  <w:style w:type="paragraph" w:customStyle="1" w:styleId="AF4032E63A87463F92E0E7D046547C481">
    <w:name w:val="AF4032E63A87463F92E0E7D046547C481"/>
    <w:rsid w:val="00601F79"/>
    <w:pPr>
      <w:spacing w:after="0" w:line="240" w:lineRule="auto"/>
    </w:pPr>
    <w:rPr>
      <w:rFonts w:eastAsiaTheme="minorHAnsi"/>
      <w:lang w:eastAsia="en-US"/>
    </w:rPr>
  </w:style>
  <w:style w:type="paragraph" w:customStyle="1" w:styleId="C3CEBA698F7449DD913F1E616EABA6E81">
    <w:name w:val="C3CEBA698F7449DD913F1E616EABA6E81"/>
    <w:rsid w:val="00601F79"/>
    <w:pPr>
      <w:spacing w:after="0" w:line="240" w:lineRule="auto"/>
    </w:pPr>
    <w:rPr>
      <w:rFonts w:eastAsiaTheme="minorHAnsi"/>
      <w:lang w:eastAsia="en-US"/>
    </w:rPr>
  </w:style>
  <w:style w:type="paragraph" w:customStyle="1" w:styleId="E756B2C877DB49D2851EA1F41F94D9D91">
    <w:name w:val="E756B2C877DB49D2851EA1F41F94D9D91"/>
    <w:rsid w:val="00601F79"/>
    <w:pPr>
      <w:spacing w:after="0" w:line="240" w:lineRule="auto"/>
    </w:pPr>
    <w:rPr>
      <w:rFonts w:eastAsiaTheme="minorHAnsi"/>
      <w:lang w:eastAsia="en-US"/>
    </w:rPr>
  </w:style>
  <w:style w:type="paragraph" w:customStyle="1" w:styleId="0A390D3E8CFE440282F5403DA09EC8261">
    <w:name w:val="0A390D3E8CFE440282F5403DA09EC8261"/>
    <w:rsid w:val="00601F79"/>
    <w:pPr>
      <w:spacing w:after="0" w:line="240" w:lineRule="auto"/>
    </w:pPr>
    <w:rPr>
      <w:rFonts w:eastAsiaTheme="minorHAnsi"/>
      <w:lang w:eastAsia="en-US"/>
    </w:rPr>
  </w:style>
  <w:style w:type="paragraph" w:customStyle="1" w:styleId="22654C9B7F3942959DFF78D44C3FE9A78">
    <w:name w:val="22654C9B7F3942959DFF78D44C3FE9A78"/>
    <w:rsid w:val="00601F79"/>
    <w:pPr>
      <w:spacing w:after="0" w:line="240" w:lineRule="auto"/>
    </w:pPr>
    <w:rPr>
      <w:rFonts w:eastAsiaTheme="minorHAnsi"/>
      <w:lang w:eastAsia="en-US"/>
    </w:rPr>
  </w:style>
  <w:style w:type="paragraph" w:customStyle="1" w:styleId="06E84AF18F3F4EACA3B1BB397C244BDB8">
    <w:name w:val="06E84AF18F3F4EACA3B1BB397C244BDB8"/>
    <w:rsid w:val="00601F79"/>
    <w:pPr>
      <w:spacing w:after="0" w:line="240" w:lineRule="auto"/>
    </w:pPr>
    <w:rPr>
      <w:rFonts w:eastAsiaTheme="minorHAnsi"/>
      <w:lang w:eastAsia="en-US"/>
    </w:rPr>
  </w:style>
  <w:style w:type="paragraph" w:customStyle="1" w:styleId="F3B6194F7BF44BE2982216CA4F7795B68">
    <w:name w:val="F3B6194F7BF44BE2982216CA4F7795B68"/>
    <w:rsid w:val="00601F79"/>
    <w:pPr>
      <w:spacing w:after="0" w:line="240" w:lineRule="auto"/>
    </w:pPr>
    <w:rPr>
      <w:rFonts w:eastAsiaTheme="minorHAnsi"/>
      <w:lang w:eastAsia="en-US"/>
    </w:rPr>
  </w:style>
  <w:style w:type="paragraph" w:customStyle="1" w:styleId="10C2D06A551F4F06AD1F45DA96F7361A8">
    <w:name w:val="10C2D06A551F4F06AD1F45DA96F7361A8"/>
    <w:rsid w:val="00601F79"/>
    <w:pPr>
      <w:spacing w:after="0" w:line="240" w:lineRule="auto"/>
    </w:pPr>
    <w:rPr>
      <w:rFonts w:eastAsiaTheme="minorHAnsi"/>
      <w:lang w:eastAsia="en-US"/>
    </w:rPr>
  </w:style>
  <w:style w:type="paragraph" w:customStyle="1" w:styleId="2DD6C1CC2B164EBFB84DF5807737CC1B8">
    <w:name w:val="2DD6C1CC2B164EBFB84DF5807737CC1B8"/>
    <w:rsid w:val="00601F79"/>
    <w:pPr>
      <w:spacing w:after="0" w:line="240" w:lineRule="auto"/>
    </w:pPr>
    <w:rPr>
      <w:rFonts w:eastAsiaTheme="minorHAnsi"/>
      <w:lang w:eastAsia="en-US"/>
    </w:rPr>
  </w:style>
  <w:style w:type="paragraph" w:customStyle="1" w:styleId="BE97AF716C284B468C384F7C53CC53BF8">
    <w:name w:val="BE97AF716C284B468C384F7C53CC53BF8"/>
    <w:rsid w:val="00601F79"/>
    <w:pPr>
      <w:spacing w:after="0" w:line="240" w:lineRule="auto"/>
    </w:pPr>
    <w:rPr>
      <w:rFonts w:eastAsiaTheme="minorHAnsi"/>
      <w:lang w:eastAsia="en-US"/>
    </w:rPr>
  </w:style>
  <w:style w:type="paragraph" w:customStyle="1" w:styleId="E110FEFA53CB480E821891DD012891AF8">
    <w:name w:val="E110FEFA53CB480E821891DD012891AF8"/>
    <w:rsid w:val="00601F79"/>
    <w:pPr>
      <w:spacing w:after="0" w:line="240" w:lineRule="auto"/>
    </w:pPr>
    <w:rPr>
      <w:rFonts w:eastAsiaTheme="minorHAnsi"/>
      <w:lang w:eastAsia="en-US"/>
    </w:rPr>
  </w:style>
  <w:style w:type="paragraph" w:customStyle="1" w:styleId="251073B651BE48F6B42CD18463CB893C8">
    <w:name w:val="251073B651BE48F6B42CD18463CB893C8"/>
    <w:rsid w:val="00601F79"/>
    <w:pPr>
      <w:spacing w:after="0" w:line="240" w:lineRule="auto"/>
    </w:pPr>
    <w:rPr>
      <w:rFonts w:eastAsiaTheme="minorHAnsi"/>
      <w:lang w:eastAsia="en-US"/>
    </w:rPr>
  </w:style>
  <w:style w:type="paragraph" w:customStyle="1" w:styleId="960A316812E0408D9A551C412B3ADF838">
    <w:name w:val="960A316812E0408D9A551C412B3ADF838"/>
    <w:rsid w:val="00601F79"/>
    <w:pPr>
      <w:spacing w:after="0" w:line="240" w:lineRule="auto"/>
    </w:pPr>
    <w:rPr>
      <w:rFonts w:eastAsiaTheme="minorHAnsi"/>
      <w:lang w:eastAsia="en-US"/>
    </w:rPr>
  </w:style>
  <w:style w:type="paragraph" w:customStyle="1" w:styleId="2806FF866AE94CCD870D131BC8FA90CF8">
    <w:name w:val="2806FF866AE94CCD870D131BC8FA90CF8"/>
    <w:rsid w:val="00601F79"/>
    <w:pPr>
      <w:spacing w:after="0" w:line="240" w:lineRule="auto"/>
    </w:pPr>
    <w:rPr>
      <w:rFonts w:eastAsiaTheme="minorHAnsi"/>
      <w:lang w:eastAsia="en-US"/>
    </w:rPr>
  </w:style>
  <w:style w:type="paragraph" w:customStyle="1" w:styleId="11304B77D49A42FBB84AF0DAD3F411482">
    <w:name w:val="11304B77D49A42FBB84AF0DAD3F411482"/>
    <w:rsid w:val="00601F79"/>
    <w:pPr>
      <w:spacing w:after="0" w:line="240" w:lineRule="auto"/>
    </w:pPr>
    <w:rPr>
      <w:rFonts w:eastAsiaTheme="minorHAnsi"/>
      <w:lang w:eastAsia="en-US"/>
    </w:rPr>
  </w:style>
  <w:style w:type="paragraph" w:customStyle="1" w:styleId="32EC9FC95C394B188800B0645996CEE82">
    <w:name w:val="32EC9FC95C394B188800B0645996CEE82"/>
    <w:rsid w:val="00601F79"/>
    <w:pPr>
      <w:spacing w:after="0" w:line="240" w:lineRule="auto"/>
    </w:pPr>
    <w:rPr>
      <w:rFonts w:eastAsiaTheme="minorHAnsi"/>
      <w:lang w:eastAsia="en-US"/>
    </w:rPr>
  </w:style>
  <w:style w:type="paragraph" w:customStyle="1" w:styleId="43F120D0514B492E858E46249DC77C793">
    <w:name w:val="43F120D0514B492E858E46249DC77C793"/>
    <w:rsid w:val="00601F79"/>
    <w:pPr>
      <w:spacing w:after="0" w:line="240" w:lineRule="auto"/>
    </w:pPr>
    <w:rPr>
      <w:rFonts w:eastAsiaTheme="minorHAnsi"/>
      <w:lang w:eastAsia="en-US"/>
    </w:rPr>
  </w:style>
  <w:style w:type="paragraph" w:customStyle="1" w:styleId="6F80BF61FB54409F8FEF9B5728AF84A63">
    <w:name w:val="6F80BF61FB54409F8FEF9B5728AF84A63"/>
    <w:rsid w:val="00601F79"/>
    <w:pPr>
      <w:spacing w:after="0" w:line="240" w:lineRule="auto"/>
    </w:pPr>
    <w:rPr>
      <w:rFonts w:eastAsiaTheme="minorHAnsi"/>
      <w:lang w:eastAsia="en-US"/>
    </w:rPr>
  </w:style>
  <w:style w:type="paragraph" w:customStyle="1" w:styleId="B8EFD4E0A49543B2AA2791451EF544427">
    <w:name w:val="B8EFD4E0A49543B2AA2791451EF544427"/>
    <w:rsid w:val="00601F79"/>
    <w:pPr>
      <w:spacing w:after="453" w:line="240" w:lineRule="auto"/>
    </w:pPr>
    <w:rPr>
      <w:rFonts w:ascii="Arial" w:eastAsia="Times New Roman" w:hAnsi="Arial" w:cs="Times New Roman"/>
      <w:color w:val="000000"/>
      <w:sz w:val="36"/>
      <w:szCs w:val="20"/>
      <w:lang w:eastAsia="en-US"/>
    </w:rPr>
  </w:style>
  <w:style w:type="paragraph" w:customStyle="1" w:styleId="61692587A9554ABC8508C0163E9879DA">
    <w:name w:val="61692587A9554ABC8508C0163E9879DA"/>
    <w:rsid w:val="00601F79"/>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F2127-9383-439A-8F51-F12D31A2A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3DD58B27</Template>
  <TotalTime>243</TotalTime>
  <Pages>9</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Risborough</dc:creator>
  <cp:lastModifiedBy>Sue Risborough</cp:lastModifiedBy>
  <cp:revision>17</cp:revision>
  <cp:lastPrinted>2018-10-26T12:52:00Z</cp:lastPrinted>
  <dcterms:created xsi:type="dcterms:W3CDTF">2021-03-15T16:45:00Z</dcterms:created>
  <dcterms:modified xsi:type="dcterms:W3CDTF">2021-04-27T15:23:00Z</dcterms:modified>
</cp:coreProperties>
</file>